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png" ContentType="image/png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996" w:lineRule="exact"/>
        <w:ind w:left="817" w:right="799"/>
        <w:jc w:val="center"/>
        <w:rPr>
          <w:rFonts w:ascii="Microsoft JhengHei" w:hAnsi="Microsoft JhengHei" w:cs="Microsoft JhengHei" w:eastAsia="Microsoft JhengHei"/>
          <w:sz w:val="84"/>
          <w:szCs w:val="84"/>
        </w:rPr>
      </w:pPr>
      <w:rPr/>
      <w:r>
        <w:rPr>
          <w:rFonts w:ascii="Microsoft JhengHei" w:hAnsi="Microsoft JhengHei" w:cs="Microsoft JhengHei" w:eastAsia="Microsoft JhengHei"/>
          <w:sz w:val="84"/>
          <w:szCs w:val="84"/>
          <w:spacing w:val="2"/>
          <w:w w:val="100"/>
          <w:position w:val="1"/>
        </w:rPr>
        <w:t>中</w:t>
      </w:r>
      <w:r>
        <w:rPr>
          <w:rFonts w:ascii="Microsoft JhengHei" w:hAnsi="Microsoft JhengHei" w:cs="Microsoft JhengHei" w:eastAsia="Microsoft JhengHei"/>
          <w:sz w:val="84"/>
          <w:szCs w:val="84"/>
          <w:spacing w:val="5"/>
          <w:w w:val="100"/>
          <w:position w:val="1"/>
        </w:rPr>
        <w:t>国</w:t>
      </w:r>
      <w:r>
        <w:rPr>
          <w:rFonts w:ascii="Microsoft JhengHei" w:hAnsi="Microsoft JhengHei" w:cs="Microsoft JhengHei" w:eastAsia="Microsoft JhengHei"/>
          <w:sz w:val="84"/>
          <w:szCs w:val="84"/>
          <w:spacing w:val="2"/>
          <w:w w:val="100"/>
          <w:position w:val="1"/>
        </w:rPr>
        <w:t>文</w:t>
      </w:r>
      <w:r>
        <w:rPr>
          <w:rFonts w:ascii="Microsoft JhengHei" w:hAnsi="Microsoft JhengHei" w:cs="Microsoft JhengHei" w:eastAsia="Microsoft JhengHei"/>
          <w:sz w:val="84"/>
          <w:szCs w:val="84"/>
          <w:spacing w:val="2"/>
          <w:w w:val="100"/>
          <w:position w:val="1"/>
        </w:rPr>
        <w:t>联</w:t>
      </w:r>
      <w:r>
        <w:rPr>
          <w:rFonts w:ascii="Microsoft JhengHei" w:hAnsi="Microsoft JhengHei" w:cs="Microsoft JhengHei" w:eastAsia="Microsoft JhengHei"/>
          <w:sz w:val="84"/>
          <w:szCs w:val="84"/>
          <w:spacing w:val="5"/>
          <w:w w:val="100"/>
          <w:position w:val="1"/>
        </w:rPr>
        <w:t>部</w:t>
      </w:r>
      <w:r>
        <w:rPr>
          <w:rFonts w:ascii="Microsoft JhengHei" w:hAnsi="Microsoft JhengHei" w:cs="Microsoft JhengHei" w:eastAsia="Microsoft JhengHei"/>
          <w:sz w:val="84"/>
          <w:szCs w:val="84"/>
          <w:spacing w:val="2"/>
          <w:w w:val="100"/>
          <w:position w:val="1"/>
        </w:rPr>
        <w:t>门</w:t>
      </w:r>
      <w:r>
        <w:rPr>
          <w:rFonts w:ascii="Microsoft JhengHei" w:hAnsi="Microsoft JhengHei" w:cs="Microsoft JhengHei" w:eastAsia="Microsoft JhengHei"/>
          <w:sz w:val="84"/>
          <w:szCs w:val="84"/>
          <w:spacing w:val="5"/>
          <w:w w:val="100"/>
          <w:position w:val="1"/>
        </w:rPr>
        <w:t>预</w:t>
      </w:r>
      <w:r>
        <w:rPr>
          <w:rFonts w:ascii="Microsoft JhengHei" w:hAnsi="Microsoft JhengHei" w:cs="Microsoft JhengHei" w:eastAsia="Microsoft JhengHei"/>
          <w:sz w:val="84"/>
          <w:szCs w:val="84"/>
          <w:spacing w:val="0"/>
          <w:w w:val="100"/>
          <w:position w:val="1"/>
        </w:rPr>
        <w:t>算</w:t>
      </w:r>
      <w:r>
        <w:rPr>
          <w:rFonts w:ascii="Microsoft JhengHei" w:hAnsi="Microsoft JhengHei" w:cs="Microsoft JhengHei" w:eastAsia="Microsoft JhengHei"/>
          <w:sz w:val="84"/>
          <w:szCs w:val="84"/>
          <w:spacing w:val="0"/>
          <w:w w:val="100"/>
          <w:position w:val="0"/>
        </w:rPr>
      </w:r>
    </w:p>
    <w:p>
      <w:pPr>
        <w:spacing w:before="0" w:after="0" w:line="1248" w:lineRule="exact"/>
        <w:ind w:left="1974" w:right="1958"/>
        <w:jc w:val="center"/>
        <w:rPr>
          <w:rFonts w:ascii="Microsoft JhengHei" w:hAnsi="Microsoft JhengHei" w:cs="Microsoft JhengHei" w:eastAsia="Microsoft JhengHei"/>
          <w:sz w:val="84"/>
          <w:szCs w:val="84"/>
        </w:rPr>
      </w:pPr>
      <w:rPr/>
      <w:r>
        <w:rPr>
          <w:rFonts w:ascii="Microsoft JhengHei" w:hAnsi="Microsoft JhengHei" w:cs="Microsoft JhengHei" w:eastAsia="Microsoft JhengHei"/>
          <w:sz w:val="84"/>
          <w:szCs w:val="84"/>
          <w:spacing w:val="2"/>
          <w:w w:val="90"/>
          <w:position w:val="-4"/>
        </w:rPr>
        <w:t>（</w:t>
      </w:r>
      <w:r>
        <w:rPr>
          <w:rFonts w:ascii="Microsoft JhengHei" w:hAnsi="Microsoft JhengHei" w:cs="Microsoft JhengHei" w:eastAsia="Microsoft JhengHei"/>
          <w:sz w:val="84"/>
          <w:szCs w:val="84"/>
          <w:spacing w:val="2"/>
          <w:w w:val="90"/>
          <w:position w:val="-4"/>
        </w:rPr>
        <w:t>2</w:t>
      </w:r>
      <w:r>
        <w:rPr>
          <w:rFonts w:ascii="Microsoft JhengHei" w:hAnsi="Microsoft JhengHei" w:cs="Microsoft JhengHei" w:eastAsia="Microsoft JhengHei"/>
          <w:sz w:val="84"/>
          <w:szCs w:val="84"/>
          <w:spacing w:val="2"/>
          <w:w w:val="90"/>
          <w:position w:val="-4"/>
        </w:rPr>
        <w:t>0</w:t>
      </w:r>
      <w:r>
        <w:rPr>
          <w:rFonts w:ascii="Microsoft JhengHei" w:hAnsi="Microsoft JhengHei" w:cs="Microsoft JhengHei" w:eastAsia="Microsoft JhengHei"/>
          <w:sz w:val="84"/>
          <w:szCs w:val="84"/>
          <w:spacing w:val="4"/>
          <w:w w:val="90"/>
          <w:position w:val="-4"/>
        </w:rPr>
        <w:t>1</w:t>
      </w:r>
      <w:r>
        <w:rPr>
          <w:rFonts w:ascii="Microsoft JhengHei" w:hAnsi="Microsoft JhengHei" w:cs="Microsoft JhengHei" w:eastAsia="Microsoft JhengHei"/>
          <w:sz w:val="84"/>
          <w:szCs w:val="84"/>
          <w:spacing w:val="0"/>
          <w:w w:val="90"/>
          <w:position w:val="-4"/>
        </w:rPr>
        <w:t>5</w:t>
      </w:r>
      <w:r>
        <w:rPr>
          <w:rFonts w:ascii="Microsoft JhengHei" w:hAnsi="Microsoft JhengHei" w:cs="Microsoft JhengHei" w:eastAsia="Microsoft JhengHei"/>
          <w:sz w:val="84"/>
          <w:szCs w:val="84"/>
          <w:spacing w:val="32"/>
          <w:w w:val="90"/>
          <w:position w:val="-4"/>
        </w:rPr>
        <w:t> </w:t>
      </w:r>
      <w:r>
        <w:rPr>
          <w:rFonts w:ascii="Microsoft JhengHei" w:hAnsi="Microsoft JhengHei" w:cs="Microsoft JhengHei" w:eastAsia="Microsoft JhengHei"/>
          <w:sz w:val="84"/>
          <w:szCs w:val="84"/>
          <w:spacing w:val="2"/>
          <w:w w:val="100"/>
          <w:position w:val="-4"/>
        </w:rPr>
        <w:t>年</w:t>
      </w:r>
      <w:r>
        <w:rPr>
          <w:rFonts w:ascii="Microsoft JhengHei" w:hAnsi="Microsoft JhengHei" w:cs="Microsoft JhengHei" w:eastAsia="Microsoft JhengHei"/>
          <w:sz w:val="84"/>
          <w:szCs w:val="84"/>
          <w:spacing w:val="0"/>
          <w:w w:val="100"/>
          <w:position w:val="-4"/>
        </w:rPr>
        <w:t>）</w:t>
      </w:r>
      <w:r>
        <w:rPr>
          <w:rFonts w:ascii="Microsoft JhengHei" w:hAnsi="Microsoft JhengHei" w:cs="Microsoft JhengHei" w:eastAsia="Microsoft JhengHei"/>
          <w:sz w:val="84"/>
          <w:szCs w:val="8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34" w:right="2508"/>
        <w:jc w:val="center"/>
        <w:rPr>
          <w:rFonts w:ascii="Microsoft JhengHei" w:hAnsi="Microsoft JhengHei" w:cs="Microsoft JhengHei" w:eastAsia="Microsoft JhengHei"/>
          <w:sz w:val="48"/>
          <w:szCs w:val="48"/>
        </w:rPr>
      </w:pPr>
      <w:rPr/>
      <w:r>
        <w:rPr>
          <w:rFonts w:ascii="Microsoft JhengHei" w:hAnsi="Microsoft JhengHei" w:cs="Microsoft JhengHei" w:eastAsia="Microsoft JhengHei"/>
          <w:sz w:val="48"/>
          <w:szCs w:val="48"/>
          <w:spacing w:val="2"/>
          <w:w w:val="100"/>
        </w:rPr>
        <w:t>二</w:t>
      </w:r>
      <w:r>
        <w:rPr>
          <w:rFonts w:ascii="Microsoft JhengHei" w:hAnsi="Microsoft JhengHei" w:cs="Microsoft JhengHei" w:eastAsia="Microsoft JhengHei"/>
          <w:sz w:val="48"/>
          <w:szCs w:val="48"/>
          <w:spacing w:val="2"/>
          <w:w w:val="100"/>
        </w:rPr>
        <w:t>〇</w:t>
      </w:r>
      <w:r>
        <w:rPr>
          <w:rFonts w:ascii="Microsoft JhengHei" w:hAnsi="Microsoft JhengHei" w:cs="Microsoft JhengHei" w:eastAsia="Microsoft JhengHei"/>
          <w:sz w:val="48"/>
          <w:szCs w:val="48"/>
          <w:spacing w:val="0"/>
          <w:w w:val="100"/>
        </w:rPr>
        <w:t>一</w:t>
      </w:r>
      <w:r>
        <w:rPr>
          <w:rFonts w:ascii="Microsoft JhengHei" w:hAnsi="Microsoft JhengHei" w:cs="Microsoft JhengHei" w:eastAsia="Microsoft JhengHei"/>
          <w:sz w:val="48"/>
          <w:szCs w:val="48"/>
          <w:spacing w:val="2"/>
          <w:w w:val="100"/>
        </w:rPr>
        <w:t>五</w:t>
      </w:r>
      <w:r>
        <w:rPr>
          <w:rFonts w:ascii="Microsoft JhengHei" w:hAnsi="Microsoft JhengHei" w:cs="Microsoft JhengHei" w:eastAsia="Microsoft JhengHei"/>
          <w:sz w:val="48"/>
          <w:szCs w:val="48"/>
          <w:spacing w:val="2"/>
          <w:w w:val="100"/>
        </w:rPr>
        <w:t>年</w:t>
      </w:r>
      <w:r>
        <w:rPr>
          <w:rFonts w:ascii="Microsoft JhengHei" w:hAnsi="Microsoft JhengHei" w:cs="Microsoft JhengHei" w:eastAsia="Microsoft JhengHei"/>
          <w:sz w:val="48"/>
          <w:szCs w:val="48"/>
          <w:spacing w:val="2"/>
          <w:w w:val="100"/>
        </w:rPr>
        <w:t>四</w:t>
      </w:r>
      <w:r>
        <w:rPr>
          <w:rFonts w:ascii="Microsoft JhengHei" w:hAnsi="Microsoft JhengHei" w:cs="Microsoft JhengHei" w:eastAsia="Microsoft JhengHei"/>
          <w:sz w:val="48"/>
          <w:szCs w:val="48"/>
          <w:spacing w:val="0"/>
          <w:w w:val="100"/>
        </w:rPr>
        <w:t>月</w:t>
      </w:r>
    </w:p>
    <w:p>
      <w:pPr>
        <w:jc w:val="center"/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spacing w:before="0" w:after="0" w:line="583" w:lineRule="exact"/>
        <w:ind w:left="4109" w:right="3210"/>
        <w:jc w:val="center"/>
        <w:tabs>
          <w:tab w:pos="4760" w:val="left"/>
        </w:tabs>
        <w:rPr>
          <w:rFonts w:ascii="Microsoft JhengHei" w:hAnsi="Microsoft JhengHei" w:cs="Microsoft JhengHei" w:eastAsia="Microsoft JhengHei"/>
          <w:sz w:val="44"/>
          <w:szCs w:val="44"/>
        </w:rPr>
      </w:pPr>
      <w:rPr/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100"/>
        </w:rPr>
        <w:t>目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100"/>
        </w:rPr>
        <w:tab/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录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auto"/>
        <w:ind w:left="761" w:right="1582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联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况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责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761" w:right="3106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4"/>
        </w:rPr>
        <w:t>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4"/>
        </w:rPr>
        <w:t>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4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4"/>
        </w:rPr>
        <w:t>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4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4"/>
          <w:w w:val="94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4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4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4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94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格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共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共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761" w:right="2225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共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”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出表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五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支表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761" w:right="5115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八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761" w:right="2463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4"/>
        </w:rPr>
        <w:t>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4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4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4"/>
        </w:rPr>
        <w:t>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4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4"/>
          <w:w w:val="94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4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94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4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22"/>
          <w:w w:val="94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据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四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解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释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NumType w:start="1"/>
          <w:pgMar w:footer="1036" w:header="0" w:top="1420" w:bottom="1220" w:left="1680" w:right="1680"/>
          <w:footerReference w:type="default" r:id="rId5"/>
          <w:pgSz w:w="11920" w:h="16840"/>
        </w:sectPr>
      </w:pPr>
      <w:rPr/>
    </w:p>
    <w:p>
      <w:pPr>
        <w:spacing w:before="0" w:after="0" w:line="452" w:lineRule="exact"/>
        <w:ind w:left="1180" w:right="1298"/>
        <w:jc w:val="center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1"/>
        </w:rPr>
        <w:t>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1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联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1"/>
        </w:rPr>
        <w:t>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1"/>
        </w:rPr>
        <w:t>况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73" w:after="0" w:line="240" w:lineRule="auto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责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72" w:lineRule="auto"/>
        <w:ind w:left="120" w:right="157" w:firstLine="64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文学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术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联合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2"/>
          <w:w w:val="100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（以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下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简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2"/>
          <w:w w:val="100"/>
        </w:rPr>
        <w:t>称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“中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联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2"/>
          <w:w w:val="100"/>
        </w:rPr>
        <w:t>”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2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是中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共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产党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领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导的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由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全国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性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家协会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2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自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治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直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辖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艺术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联合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和全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性的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4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（行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5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学艺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术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联合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成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人民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团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7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是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党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和政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府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联系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艺界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桥梁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纽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带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7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中国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联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由中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共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中央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书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记处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领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导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7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共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中央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宣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传部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代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管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5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责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是：</w:t>
      </w:r>
      <w:r>
        <w:rPr>
          <w:rFonts w:ascii="Microsoft JhengHei" w:hAnsi="Microsoft JhengHei" w:cs="Microsoft JhengHei" w:eastAsia="Microsoft JhengHei"/>
          <w:sz w:val="32"/>
          <w:szCs w:val="32"/>
          <w:color w:val="000000"/>
          <w:spacing w:val="0"/>
          <w:w w:val="100"/>
        </w:rPr>
      </w:r>
    </w:p>
    <w:p>
      <w:pPr>
        <w:spacing w:before="16" w:after="0" w:line="272" w:lineRule="auto"/>
        <w:ind w:left="120" w:right="157" w:firstLine="64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6"/>
          <w:w w:val="100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贯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彻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落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实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党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路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线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方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针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策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全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5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2"/>
          <w:w w:val="100"/>
        </w:rPr>
        <w:t>性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5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5"/>
          <w:w w:val="100"/>
        </w:rPr>
        <w:t>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2"/>
          <w:w w:val="100"/>
        </w:rPr>
        <w:t>家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5"/>
          <w:w w:val="100"/>
        </w:rPr>
        <w:t>协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5"/>
          <w:w w:val="100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2"/>
          <w:w w:val="100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5"/>
          <w:w w:val="100"/>
        </w:rPr>
        <w:t>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2"/>
          <w:w w:val="100"/>
        </w:rPr>
        <w:t>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5"/>
          <w:w w:val="100"/>
        </w:rPr>
        <w:t>自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2"/>
          <w:w w:val="100"/>
        </w:rPr>
        <w:t>治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5"/>
          <w:w w:val="100"/>
        </w:rPr>
        <w:t>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2"/>
          <w:w w:val="100"/>
        </w:rPr>
        <w:t>直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5"/>
          <w:w w:val="100"/>
        </w:rPr>
        <w:t>辖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5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2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5"/>
          <w:w w:val="100"/>
        </w:rPr>
        <w:t>联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5"/>
          <w:w w:val="100"/>
        </w:rPr>
        <w:t>及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2"/>
          <w:w w:val="100"/>
        </w:rPr>
        <w:t>全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5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12"/>
          <w:w w:val="100"/>
        </w:rPr>
        <w:t>性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color w:val="000000"/>
          <w:spacing w:val="0"/>
          <w:w w:val="100"/>
        </w:rPr>
      </w:r>
    </w:p>
    <w:p>
      <w:pPr>
        <w:spacing w:before="16" w:after="0" w:line="272" w:lineRule="auto"/>
        <w:ind w:left="120" w:right="157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2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联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2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做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好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联络、协调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服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2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团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结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全国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术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家和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艺工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者，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反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映和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听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取文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界的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情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况和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意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见。</w:t>
      </w:r>
      <w:r>
        <w:rPr>
          <w:rFonts w:ascii="Microsoft JhengHei" w:hAnsi="Microsoft JhengHei" w:cs="Microsoft JhengHei" w:eastAsia="Microsoft JhengHei"/>
          <w:sz w:val="32"/>
          <w:szCs w:val="32"/>
          <w:color w:val="000000"/>
          <w:spacing w:val="0"/>
          <w:w w:val="100"/>
        </w:rPr>
      </w:r>
    </w:p>
    <w:p>
      <w:pPr>
        <w:spacing w:before="16" w:after="0" w:line="272" w:lineRule="auto"/>
        <w:ind w:left="120" w:right="-1" w:firstLine="641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1"/>
          <w:w w:val="100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1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召开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国文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联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和各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全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国性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艺家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协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会代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表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大会、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全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委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86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86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席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团会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议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以及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全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国文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联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系统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工作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议。</w:t>
      </w:r>
      <w:r>
        <w:rPr>
          <w:rFonts w:ascii="Microsoft JhengHei" w:hAnsi="Microsoft JhengHei" w:cs="Microsoft JhengHei" w:eastAsia="Microsoft JhengHei"/>
          <w:sz w:val="32"/>
          <w:szCs w:val="32"/>
          <w:color w:val="000000"/>
          <w:spacing w:val="0"/>
          <w:w w:val="100"/>
        </w:rPr>
      </w:r>
    </w:p>
    <w:p>
      <w:pPr>
        <w:spacing w:before="16" w:after="0" w:line="272" w:lineRule="auto"/>
        <w:ind w:left="120" w:right="145" w:firstLine="64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6"/>
          <w:w w:val="100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团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员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创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术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交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才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培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训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和调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研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工作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组织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召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开全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文联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系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统的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术研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讨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会议。</w:t>
      </w:r>
      <w:r>
        <w:rPr>
          <w:rFonts w:ascii="Microsoft JhengHei" w:hAnsi="Microsoft JhengHei" w:cs="Microsoft JhengHei" w:eastAsia="Microsoft JhengHei"/>
          <w:sz w:val="32"/>
          <w:szCs w:val="32"/>
          <w:color w:val="000000"/>
          <w:spacing w:val="0"/>
          <w:w w:val="100"/>
        </w:rPr>
      </w:r>
    </w:p>
    <w:p>
      <w:pPr>
        <w:spacing w:before="16" w:after="0" w:line="240" w:lineRule="auto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1"/>
          <w:w w:val="100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负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责中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文联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系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统全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性文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奖项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评奖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作。</w:t>
      </w:r>
      <w:r>
        <w:rPr>
          <w:rFonts w:ascii="Microsoft JhengHei" w:hAnsi="Microsoft JhengHei" w:cs="Microsoft JhengHei" w:eastAsia="Microsoft JhengHei"/>
          <w:sz w:val="32"/>
          <w:szCs w:val="32"/>
          <w:color w:val="000000"/>
          <w:spacing w:val="0"/>
          <w:w w:val="100"/>
        </w:rPr>
      </w:r>
    </w:p>
    <w:p>
      <w:pPr>
        <w:spacing w:before="73" w:after="0" w:line="272" w:lineRule="auto"/>
        <w:ind w:left="120" w:right="157" w:firstLine="64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6"/>
          <w:w w:val="100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管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联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系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统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央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级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报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刊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版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社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负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责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对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有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关的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化艺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术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社团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进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行监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督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管理。</w:t>
      </w:r>
      <w:r>
        <w:rPr>
          <w:rFonts w:ascii="Microsoft JhengHei" w:hAnsi="Microsoft JhengHei" w:cs="Microsoft JhengHei" w:eastAsia="Microsoft JhengHei"/>
          <w:sz w:val="32"/>
          <w:szCs w:val="32"/>
          <w:color w:val="000000"/>
          <w:spacing w:val="0"/>
          <w:w w:val="100"/>
        </w:rPr>
      </w:r>
    </w:p>
    <w:p>
      <w:pPr>
        <w:spacing w:before="16" w:after="0" w:line="272" w:lineRule="auto"/>
        <w:ind w:left="120" w:right="157" w:firstLine="64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6"/>
          <w:w w:val="100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协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有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门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外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际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民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间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交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活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动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7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开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展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同香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港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澳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门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特别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政区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台湾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地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区的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化交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流。</w:t>
      </w:r>
      <w:r>
        <w:rPr>
          <w:rFonts w:ascii="Microsoft JhengHei" w:hAnsi="Microsoft JhengHei" w:cs="Microsoft JhengHei" w:eastAsia="Microsoft JhengHei"/>
          <w:sz w:val="32"/>
          <w:szCs w:val="32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1036" w:top="1480" w:bottom="1220" w:left="1680" w:right="1540"/>
          <w:pgSz w:w="11920" w:h="16840"/>
        </w:sectPr>
      </w:pPr>
      <w:rPr/>
    </w:p>
    <w:p>
      <w:pPr>
        <w:spacing w:before="0" w:after="0" w:line="452" w:lineRule="exact"/>
        <w:ind w:left="15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6"/>
          <w:w w:val="100"/>
          <w:position w:val="-1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  <w:position w:val="-1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  <w:position w:val="-1"/>
        </w:rPr>
        <w:t>维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  <w:position w:val="-1"/>
        </w:rPr>
        <w:t>护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  <w:position w:val="-1"/>
        </w:rPr>
        <w:t>团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  <w:position w:val="-1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  <w:position w:val="-1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  <w:position w:val="-1"/>
        </w:rPr>
        <w:t>员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  <w:position w:val="-1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  <w:position w:val="-1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  <w:position w:val="-1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  <w:position w:val="-1"/>
        </w:rPr>
        <w:t>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  <w:position w:val="-1"/>
        </w:rPr>
        <w:t>术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  <w:position w:val="-1"/>
        </w:rPr>
        <w:t>家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  <w:position w:val="-1"/>
        </w:rPr>
        <w:t>及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  <w:position w:val="-1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  <w:position w:val="-1"/>
        </w:rPr>
        <w:t>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  <w:position w:val="-1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  <w:position w:val="-1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  <w:position w:val="-1"/>
        </w:rPr>
        <w:t>者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  <w:position w:val="-1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  <w:position w:val="-1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7"/>
          <w:w w:val="100"/>
          <w:position w:val="-1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  <w:position w:val="-1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73" w:after="0" w:line="240" w:lineRule="auto"/>
        <w:ind w:left="92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等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合法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益。</w:t>
      </w:r>
      <w:r>
        <w:rPr>
          <w:rFonts w:ascii="Microsoft JhengHei" w:hAnsi="Microsoft JhengHei" w:cs="Microsoft JhengHei" w:eastAsia="Microsoft JhengHei"/>
          <w:sz w:val="32"/>
          <w:szCs w:val="32"/>
          <w:color w:val="000000"/>
          <w:spacing w:val="0"/>
          <w:w w:val="100"/>
        </w:rPr>
      </w:r>
    </w:p>
    <w:p>
      <w:pPr>
        <w:spacing w:before="73" w:after="0" w:line="272" w:lineRule="auto"/>
        <w:ind w:left="1561" w:right="659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1"/>
          <w:w w:val="98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98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98"/>
        </w:rPr>
        <w:t>承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98"/>
        </w:rPr>
        <w:t>担党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98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98"/>
        </w:rPr>
        <w:t>央、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98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98"/>
        </w:rPr>
        <w:t>务院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98"/>
        </w:rPr>
        <w:t>交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98"/>
        </w:rPr>
        <w:t>办的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98"/>
        </w:rPr>
        <w:t>有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98"/>
        </w:rPr>
        <w:t>关事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98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98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5"/>
          <w:w w:val="98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内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设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构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文联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关内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设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办公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55"/>
          <w:w w:val="100"/>
        </w:rPr>
        <w:t>厅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2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计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划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财务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57"/>
          <w:w w:val="100"/>
        </w:rPr>
        <w:t>）、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内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联络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00000"/>
          <w:spacing w:val="0"/>
          <w:w w:val="100"/>
        </w:rPr>
      </w:r>
    </w:p>
    <w:p>
      <w:pPr>
        <w:spacing w:before="16" w:after="0" w:line="272" w:lineRule="auto"/>
        <w:ind w:left="920" w:right="659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际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联络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5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研究室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5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益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保护部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-5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部和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机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关党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委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离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退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休干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3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color w:val="050C15"/>
          <w:spacing w:val="0"/>
          <w:w w:val="100"/>
        </w:rPr>
        <w:t>局。</w:t>
      </w:r>
      <w:r>
        <w:rPr>
          <w:rFonts w:ascii="Microsoft JhengHei" w:hAnsi="Microsoft JhengHei" w:cs="Microsoft JhengHei" w:eastAsia="Microsoft JhengHei"/>
          <w:sz w:val="32"/>
          <w:szCs w:val="32"/>
          <w:color w:val="000000"/>
          <w:spacing w:val="0"/>
          <w:w w:val="100"/>
        </w:rPr>
      </w:r>
    </w:p>
    <w:p>
      <w:pPr>
        <w:spacing w:before="16" w:after="0" w:line="240" w:lineRule="auto"/>
        <w:ind w:left="15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代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72" w:lineRule="auto"/>
        <w:ind w:left="920" w:right="820" w:firstLine="641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联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20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编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制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括：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3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00002" w:type="dxa"/>
      </w:tblPr>
      <w:tblGrid/>
      <w:tr>
        <w:trPr>
          <w:trHeight w:val="649" w:hRule="exact"/>
        </w:trPr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255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序号</w:t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1335" w:right="1313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单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位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名称</w:t>
            </w:r>
          </w:p>
        </w:tc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256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序号</w:t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1333" w:right="1314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单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位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名称</w:t>
            </w:r>
          </w:p>
        </w:tc>
      </w:tr>
      <w:tr>
        <w:trPr>
          <w:trHeight w:val="649" w:hRule="exact"/>
        </w:trPr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425" w:right="403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1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10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文学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艺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术界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联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合会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本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级</w:t>
            </w:r>
          </w:p>
        </w:tc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354" w:right="332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1"/>
                <w:w w:val="86"/>
              </w:rPr>
              <w:t>1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0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11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书法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家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协会</w:t>
            </w:r>
          </w:p>
        </w:tc>
      </w:tr>
      <w:tr>
        <w:trPr>
          <w:trHeight w:val="649" w:hRule="exact"/>
        </w:trPr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425" w:right="403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2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10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戏剧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家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协会</w:t>
            </w:r>
          </w:p>
        </w:tc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354" w:right="332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1"/>
                <w:w w:val="86"/>
              </w:rPr>
              <w:t>1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1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11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杂技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家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协会</w:t>
            </w:r>
          </w:p>
        </w:tc>
      </w:tr>
      <w:tr>
        <w:trPr>
          <w:trHeight w:val="649" w:hRule="exact"/>
        </w:trPr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425" w:right="403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3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10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电影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家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协会</w:t>
            </w:r>
          </w:p>
        </w:tc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354" w:right="332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1"/>
                <w:w w:val="86"/>
              </w:rPr>
              <w:t>1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2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11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电视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艺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术家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协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会</w:t>
            </w:r>
          </w:p>
        </w:tc>
      </w:tr>
      <w:tr>
        <w:trPr>
          <w:trHeight w:val="649" w:hRule="exact"/>
        </w:trPr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425" w:right="403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4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10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摄影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家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协会</w:t>
            </w:r>
          </w:p>
        </w:tc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354" w:right="332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1"/>
                <w:w w:val="86"/>
              </w:rPr>
              <w:t>1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3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11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文联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机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关服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务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中心</w:t>
            </w:r>
          </w:p>
        </w:tc>
      </w:tr>
      <w:tr>
        <w:trPr>
          <w:trHeight w:val="649" w:hRule="exact"/>
        </w:trPr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20" w:after="0" w:line="240" w:lineRule="auto"/>
              <w:ind w:left="425" w:right="403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5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20" w:after="0" w:line="240" w:lineRule="auto"/>
              <w:ind w:left="10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音乐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家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协会</w:t>
            </w:r>
          </w:p>
        </w:tc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20" w:after="0" w:line="240" w:lineRule="auto"/>
              <w:ind w:left="354" w:right="332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1"/>
                <w:w w:val="86"/>
              </w:rPr>
              <w:t>1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4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20" w:after="0" w:line="240" w:lineRule="auto"/>
              <w:ind w:left="11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文联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文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艺研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修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院</w:t>
            </w:r>
          </w:p>
        </w:tc>
      </w:tr>
      <w:tr>
        <w:trPr>
          <w:trHeight w:val="649" w:hRule="exact"/>
        </w:trPr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425" w:right="403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6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10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美术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家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协会</w:t>
            </w:r>
          </w:p>
        </w:tc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354" w:right="332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1"/>
                <w:w w:val="86"/>
              </w:rPr>
              <w:t>1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5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11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《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国艺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术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报》社</w:t>
            </w:r>
          </w:p>
        </w:tc>
      </w:tr>
      <w:tr>
        <w:trPr>
          <w:trHeight w:val="649" w:hRule="exact"/>
        </w:trPr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425" w:right="403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7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10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舞蹈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家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协会</w:t>
            </w:r>
          </w:p>
        </w:tc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354" w:right="332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1"/>
                <w:w w:val="86"/>
              </w:rPr>
              <w:t>1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6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11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文联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文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艺资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源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中心</w:t>
            </w:r>
          </w:p>
        </w:tc>
      </w:tr>
      <w:tr>
        <w:trPr>
          <w:trHeight w:val="649" w:hRule="exact"/>
        </w:trPr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425" w:right="403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8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10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曲艺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家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协会</w:t>
            </w:r>
          </w:p>
        </w:tc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354" w:right="332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1"/>
                <w:w w:val="86"/>
              </w:rPr>
              <w:t>1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7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11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文联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文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艺志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愿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服务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心</w:t>
            </w:r>
          </w:p>
        </w:tc>
      </w:tr>
      <w:tr>
        <w:trPr>
          <w:trHeight w:val="649" w:hRule="exact"/>
        </w:trPr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425" w:right="403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9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10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民间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文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艺家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协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会</w:t>
            </w:r>
          </w:p>
        </w:tc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354" w:right="332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1"/>
                <w:w w:val="86"/>
              </w:rPr>
              <w:t>1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8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11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文联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文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艺评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论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中心</w:t>
            </w:r>
          </w:p>
        </w:tc>
      </w:tr>
    </w:tbl>
    <w:p>
      <w:pPr>
        <w:jc w:val="left"/>
        <w:spacing w:after="0"/>
        <w:sectPr>
          <w:pgMar w:header="0" w:footer="1036" w:top="1480" w:bottom="1220" w:left="880" w:right="880"/>
          <w:pgSz w:w="11920" w:h="16840"/>
        </w:sectPr>
      </w:pPr>
      <w:rPr/>
    </w:p>
    <w:p>
      <w:pPr>
        <w:spacing w:before="0" w:after="0" w:line="452" w:lineRule="exact"/>
        <w:ind w:left="15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  <w:position w:val="-1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联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100"/>
          <w:position w:val="-1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  <w:position w:val="-1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  <w:position w:val="-1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  <w:position w:val="-1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  <w:position w:val="-1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20"/>
          <w:w w:val="85"/>
          <w:position w:val="-1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  <w:position w:val="-1"/>
        </w:rPr>
        <w:t>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编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  <w:position w:val="-1"/>
        </w:rPr>
        <w:t>制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  <w:position w:val="-1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73" w:after="0" w:line="240" w:lineRule="auto"/>
        <w:ind w:left="92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括：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00002" w:type="dxa"/>
      </w:tblPr>
      <w:tblGrid/>
      <w:tr>
        <w:trPr>
          <w:trHeight w:val="649" w:hRule="exact"/>
        </w:trPr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255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序号</w:t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1335" w:right="1313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单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位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名称</w:t>
            </w:r>
          </w:p>
        </w:tc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256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序号</w:t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1333" w:right="1314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单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位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名称</w:t>
            </w:r>
          </w:p>
        </w:tc>
      </w:tr>
      <w:tr>
        <w:trPr>
          <w:trHeight w:val="649" w:hRule="exact"/>
        </w:trPr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425" w:right="403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1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10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文联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戏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剧艺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术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中心</w:t>
            </w:r>
          </w:p>
        </w:tc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424" w:right="404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7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11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文联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曲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艺艺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术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中心</w:t>
            </w:r>
          </w:p>
        </w:tc>
      </w:tr>
      <w:tr>
        <w:trPr>
          <w:trHeight w:val="649" w:hRule="exact"/>
        </w:trPr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425" w:right="403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2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10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文联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电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影艺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术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中心</w:t>
            </w:r>
          </w:p>
        </w:tc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424" w:right="404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8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11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文联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民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间文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艺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艺术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心</w:t>
            </w:r>
          </w:p>
        </w:tc>
      </w:tr>
      <w:tr>
        <w:trPr>
          <w:trHeight w:val="649" w:hRule="exact"/>
        </w:trPr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425" w:right="403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3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10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文联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摄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影艺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术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中心</w:t>
            </w:r>
          </w:p>
        </w:tc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424" w:right="404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9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11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文联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书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法艺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术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中心</w:t>
            </w:r>
          </w:p>
        </w:tc>
      </w:tr>
      <w:tr>
        <w:trPr>
          <w:trHeight w:val="649" w:hRule="exact"/>
        </w:trPr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425" w:right="403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4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10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文联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音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乐艺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术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中心</w:t>
            </w:r>
          </w:p>
        </w:tc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354" w:right="332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1"/>
                <w:w w:val="86"/>
              </w:rPr>
              <w:t>1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0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8" w:after="0" w:line="240" w:lineRule="auto"/>
              <w:ind w:left="11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文联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杂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技艺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术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中心</w:t>
            </w:r>
          </w:p>
        </w:tc>
      </w:tr>
      <w:tr>
        <w:trPr>
          <w:trHeight w:val="649" w:hRule="exact"/>
        </w:trPr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20" w:after="0" w:line="240" w:lineRule="auto"/>
              <w:ind w:left="425" w:right="403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5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20" w:after="0" w:line="240" w:lineRule="auto"/>
              <w:ind w:left="10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文联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美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术艺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术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中心</w:t>
            </w:r>
          </w:p>
        </w:tc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20" w:after="0" w:line="240" w:lineRule="auto"/>
              <w:ind w:left="354" w:right="332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1"/>
                <w:w w:val="86"/>
              </w:rPr>
              <w:t>1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1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20" w:after="0" w:line="240" w:lineRule="auto"/>
              <w:ind w:left="11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文联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电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视艺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术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中心</w:t>
            </w:r>
          </w:p>
        </w:tc>
      </w:tr>
      <w:tr>
        <w:trPr>
          <w:trHeight w:val="649" w:hRule="exact"/>
        </w:trPr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425" w:right="403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6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10" w:right="-2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国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文联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舞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蹈艺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-3"/>
                <w:w w:val="100"/>
              </w:rPr>
              <w:t>术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  <w:t>中心</w:t>
            </w:r>
          </w:p>
        </w:tc>
        <w:tc>
          <w:tcPr>
            <w:tcW w:w="10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354" w:right="332"/>
              <w:jc w:val="center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Pr/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1"/>
                <w:w w:val="86"/>
              </w:rPr>
              <w:t>1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86"/>
              </w:rPr>
              <w:t>2</w:t>
            </w:r>
            <w:r>
              <w:rPr>
                <w:rFonts w:ascii="Microsoft JhengHei" w:hAnsi="Microsoft JhengHei" w:cs="Microsoft JhengHei" w:eastAsia="Microsoft JhengHe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80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036" w:top="1480" w:bottom="1220" w:left="880" w:right="8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5" w:lineRule="exact"/>
        <w:ind w:left="4683" w:right="7961"/>
        <w:jc w:val="center"/>
        <w:rPr>
          <w:rFonts w:ascii="Arial" w:hAnsi="Arial" w:cs="Arial" w:eastAsia="Arial"/>
          <w:sz w:val="31"/>
          <w:szCs w:val="31"/>
        </w:rPr>
      </w:pPr>
      <w:rPr/>
      <w:r>
        <w:rPr>
          <w:rFonts w:ascii="SimSun-ExtB" w:hAnsi="SimSun-ExtB" w:cs="SimSun-ExtB" w:eastAsia="SimSun-ExtB"/>
          <w:sz w:val="31"/>
          <w:szCs w:val="31"/>
          <w:w w:val="193"/>
          <w:position w:val="-2"/>
        </w:rPr>
        <w:t>:</w:t>
      </w:r>
      <w:r>
        <w:rPr>
          <w:rFonts w:ascii="SimSun-ExtB" w:hAnsi="SimSun-ExtB" w:cs="SimSun-ExtB" w:eastAsia="SimSun-ExtB"/>
          <w:sz w:val="31"/>
          <w:szCs w:val="31"/>
          <w:spacing w:val="-111"/>
          <w:w w:val="100"/>
          <w:position w:val="-2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96"/>
          <w:position w:val="-2"/>
        </w:rPr>
        <w:t>2015</w:t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right="639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4F5052"/>
          <w:spacing w:val="0"/>
          <w:w w:val="559"/>
        </w:rPr>
        <w:t>l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673"/>
        <w:jc w:val="right"/>
        <w:rPr>
          <w:rFonts w:ascii="SimSun-ExtB" w:hAnsi="SimSun-ExtB" w:cs="SimSun-ExtB" w:eastAsia="SimSun-ExtB"/>
          <w:sz w:val="13"/>
          <w:szCs w:val="13"/>
        </w:rPr>
      </w:pPr>
      <w:rPr/>
      <w:r>
        <w:rPr>
          <w:rFonts w:ascii="SimSun-ExtB" w:hAnsi="SimSun-ExtB" w:cs="SimSun-ExtB" w:eastAsia="SimSun-ExtB"/>
          <w:sz w:val="13"/>
          <w:szCs w:val="13"/>
          <w:color w:val="333136"/>
          <w:spacing w:val="0"/>
          <w:w w:val="58"/>
        </w:rPr>
        <w:t>=</w:t>
      </w:r>
      <w:r>
        <w:rPr>
          <w:rFonts w:ascii="SimSun-ExtB" w:hAnsi="SimSun-ExtB" w:cs="SimSun-ExtB" w:eastAsia="SimSun-ExtB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896572" w:type="dxa"/>
      </w:tblPr>
      <w:tblGrid/>
      <w:tr>
        <w:trPr>
          <w:trHeight w:val="455" w:hRule="exact"/>
        </w:trPr>
        <w:tc>
          <w:tcPr>
            <w:tcW w:w="5054" w:type="dxa"/>
            <w:gridSpan w:val="2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8468" w:type="dxa"/>
            <w:gridSpan w:val="4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5" w:hRule="exact"/>
        </w:trPr>
        <w:tc>
          <w:tcPr>
            <w:tcW w:w="306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99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278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926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888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0" w:hRule="exact"/>
        </w:trPr>
        <w:tc>
          <w:tcPr>
            <w:tcW w:w="306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99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40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333136"/>
                <w:spacing w:val="-9"/>
                <w:w w:val="112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3"/>
                <w:w w:val="116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02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3"/>
                <w:w w:val="102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333136"/>
                <w:spacing w:val="0"/>
                <w:w w:val="220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333136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10"/>
              </w:rPr>
              <w:t>07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78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1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1C1A1F"/>
                <w:spacing w:val="-1"/>
                <w:w w:val="112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5"/>
                <w:w w:val="1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17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727272"/>
                <w:spacing w:val="-17"/>
                <w:w w:val="132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7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1C1A1F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1C1A1F"/>
                <w:spacing w:val="-22"/>
                <w:w w:val="113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21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926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66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w w:val="104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5"/>
                <w:w w:val="104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06"/>
              </w:rPr>
              <w:t>02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20"/>
                <w:w w:val="106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727272"/>
                <w:spacing w:val="-2"/>
                <w:w w:val="2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11"/>
              </w:rPr>
              <w:t>67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888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0" w:hRule="exact"/>
        </w:trPr>
        <w:tc>
          <w:tcPr>
            <w:tcW w:w="306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99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333136"/>
                <w:spacing w:val="-9"/>
                <w:w w:val="112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3"/>
                <w:w w:val="116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10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15"/>
                <w:w w:val="110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333136"/>
                <w:spacing w:val="0"/>
                <w:w w:val="220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333136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02"/>
              </w:rPr>
              <w:t>07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78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333136"/>
                <w:spacing w:val="-11"/>
                <w:w w:val="112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926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22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09"/>
              </w:rPr>
              <w:t>00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888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0" w:hRule="exact"/>
        </w:trPr>
        <w:tc>
          <w:tcPr>
            <w:tcW w:w="306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99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278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1C1A1F"/>
                <w:spacing w:val="-6"/>
                <w:w w:val="110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01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7"/>
                <w:w w:val="101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-13"/>
                <w:w w:val="134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09"/>
              </w:rPr>
              <w:t>00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926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1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w w:val="107"/>
              </w:rPr>
              <w:t>17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18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727272"/>
                <w:spacing w:val="0"/>
                <w:w w:val="2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09"/>
              </w:rPr>
              <w:t>00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888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11" w:hRule="exact"/>
        </w:trPr>
        <w:tc>
          <w:tcPr>
            <w:tcW w:w="306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99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278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>
              <w:spacing w:before="75" w:after="0" w:line="240" w:lineRule="auto"/>
              <w:ind w:left="1223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w w:val="102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4"/>
                <w:w w:val="102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333136"/>
                <w:spacing w:val="0"/>
                <w:w w:val="101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333136"/>
                <w:spacing w:val="-17"/>
                <w:w w:val="101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8"/>
                <w:w w:val="121"/>
              </w:rPr>
              <w:t>9</w:t>
            </w:r>
            <w:r>
              <w:rPr>
                <w:rFonts w:ascii="SimSun-ExtB" w:hAnsi="SimSun-ExtB" w:cs="SimSun-ExtB" w:eastAsia="SimSun-ExtB"/>
                <w:sz w:val="16"/>
                <w:szCs w:val="16"/>
                <w:color w:val="4F5052"/>
                <w:spacing w:val="0"/>
                <w:w w:val="70"/>
              </w:rPr>
              <w:t>.3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926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66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11"/>
                <w:w w:val="1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333136"/>
                <w:spacing w:val="-9"/>
                <w:w w:val="121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05"/>
              </w:rPr>
              <w:t>48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20"/>
                <w:w w:val="105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1C1A1F"/>
                <w:spacing w:val="-13"/>
                <w:w w:val="134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07"/>
              </w:rPr>
              <w:t>33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888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90" w:hRule="exact"/>
        </w:trPr>
        <w:tc>
          <w:tcPr>
            <w:tcW w:w="306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99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w w:val="106"/>
              </w:rPr>
              <w:t>24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9"/>
                <w:w w:val="106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-14"/>
                <w:w w:val="134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333136"/>
                <w:spacing w:val="-14"/>
                <w:w w:val="121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78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>
              <w:spacing w:before="64" w:after="0" w:line="240" w:lineRule="auto"/>
              <w:ind w:right="58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12"/>
                <w:w w:val="112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1C1A1F"/>
                <w:spacing w:val="-16"/>
                <w:w w:val="110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3"/>
                <w:w w:val="118"/>
              </w:rPr>
              <w:t>0</w:t>
            </w:r>
            <w:r>
              <w:rPr>
                <w:rFonts w:ascii="SimSun-ExtB" w:hAnsi="SimSun-ExtB" w:cs="SimSun-ExtB" w:eastAsia="SimSun-ExtB"/>
                <w:sz w:val="16"/>
                <w:szCs w:val="16"/>
                <w:color w:val="333136"/>
                <w:spacing w:val="0"/>
                <w:w w:val="77"/>
              </w:rPr>
              <w:t>1.</w:t>
            </w:r>
            <w:r>
              <w:rPr>
                <w:rFonts w:ascii="SimSun-ExtB" w:hAnsi="SimSun-ExtB" w:cs="SimSun-ExtB" w:eastAsia="SimSun-ExtB"/>
                <w:sz w:val="16"/>
                <w:szCs w:val="16"/>
                <w:color w:val="333136"/>
                <w:spacing w:val="-7"/>
                <w:w w:val="77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333136"/>
                <w:spacing w:val="0"/>
                <w:w w:val="112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926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>
              <w:spacing w:before="64" w:after="0" w:line="240" w:lineRule="auto"/>
              <w:ind w:right="4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1"/>
                <w:w w:val="112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11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14"/>
                <w:w w:val="111"/>
              </w:rPr>
              <w:t>0</w:t>
            </w:r>
            <w:r>
              <w:rPr>
                <w:rFonts w:ascii="SimSun-ExtB" w:hAnsi="SimSun-ExtB" w:cs="SimSun-ExtB" w:eastAsia="SimSun-ExtB"/>
                <w:sz w:val="16"/>
                <w:szCs w:val="16"/>
                <w:color w:val="333136"/>
                <w:spacing w:val="0"/>
                <w:w w:val="77"/>
              </w:rPr>
              <w:t>1.</w:t>
            </w:r>
            <w:r>
              <w:rPr>
                <w:rFonts w:ascii="SimSun-ExtB" w:hAnsi="SimSun-ExtB" w:cs="SimSun-ExtB" w:eastAsia="SimSun-ExtB"/>
                <w:sz w:val="16"/>
                <w:szCs w:val="16"/>
                <w:color w:val="333136"/>
                <w:spacing w:val="3"/>
                <w:w w:val="77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12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888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0" w:hRule="exact"/>
        </w:trPr>
        <w:tc>
          <w:tcPr>
            <w:tcW w:w="306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99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3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15"/>
                <w:w w:val="132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333136"/>
                <w:spacing w:val="-14"/>
                <w:w w:val="129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7"/>
                <w:w w:val="104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-14"/>
                <w:w w:val="134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10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78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right="167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1C1A1F"/>
                <w:spacing w:val="-11"/>
                <w:w w:val="110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05"/>
              </w:rPr>
              <w:t>22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18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727272"/>
                <w:spacing w:val="0"/>
                <w:w w:val="2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926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41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1C1A1F"/>
                <w:w w:val="110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w w:val="105"/>
              </w:rPr>
              <w:t>22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18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333136"/>
                <w:spacing w:val="-13"/>
                <w:w w:val="134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09"/>
              </w:rPr>
              <w:t>00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888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0" w:hRule="exact"/>
        </w:trPr>
        <w:tc>
          <w:tcPr>
            <w:tcW w:w="306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99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278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926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888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0" w:hRule="exact"/>
        </w:trPr>
        <w:tc>
          <w:tcPr>
            <w:tcW w:w="306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99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278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926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888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0" w:hRule="exact"/>
        </w:trPr>
        <w:tc>
          <w:tcPr>
            <w:tcW w:w="306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99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278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926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888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0" w:hRule="exact"/>
        </w:trPr>
        <w:tc>
          <w:tcPr>
            <w:tcW w:w="306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99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278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926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888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0" w:hRule="exact"/>
        </w:trPr>
        <w:tc>
          <w:tcPr>
            <w:tcW w:w="306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99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278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926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888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11" w:hRule="exact"/>
        </w:trPr>
        <w:tc>
          <w:tcPr>
            <w:tcW w:w="306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99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278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926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/>
            <w:rPr/>
          </w:p>
        </w:tc>
        <w:tc>
          <w:tcPr>
            <w:tcW w:w="1888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0" w:hRule="exact"/>
        </w:trPr>
        <w:tc>
          <w:tcPr>
            <w:tcW w:w="306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>
              <w:spacing w:before="91" w:after="0" w:line="240" w:lineRule="auto"/>
              <w:ind w:left="19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727272"/>
                <w:spacing w:val="-15"/>
                <w:w w:val="189"/>
              </w:rPr>
              <w:t>ì</w:t>
            </w:r>
            <w:r>
              <w:rPr>
                <w:rFonts w:ascii="Arial" w:hAnsi="Arial" w:cs="Arial" w:eastAsia="Arial"/>
                <w:sz w:val="18"/>
                <w:szCs w:val="18"/>
                <w:color w:val="939593"/>
                <w:spacing w:val="0"/>
                <w:w w:val="189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9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51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333136"/>
                <w:spacing w:val="-1"/>
                <w:w w:val="112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5"/>
                <w:w w:val="1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17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727272"/>
                <w:spacing w:val="-17"/>
                <w:w w:val="132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7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-14"/>
                <w:w w:val="134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03"/>
              </w:rPr>
              <w:t>67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781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>
              <w:spacing w:before="80" w:after="0" w:line="240" w:lineRule="auto"/>
              <w:ind w:left="1330" w:right="12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727272"/>
                <w:spacing w:val="-1"/>
                <w:w w:val="195"/>
              </w:rPr>
              <w:t>ì</w:t>
            </w:r>
            <w:r>
              <w:rPr>
                <w:rFonts w:ascii="Arial" w:hAnsi="Arial" w:cs="Arial" w:eastAsia="Arial"/>
                <w:sz w:val="18"/>
                <w:szCs w:val="18"/>
                <w:color w:val="4F5052"/>
                <w:spacing w:val="-17"/>
                <w:w w:val="137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A7A8A8"/>
                <w:spacing w:val="0"/>
                <w:w w:val="88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333136"/>
                <w:spacing w:val="-1"/>
                <w:w w:val="112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5"/>
                <w:w w:val="11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01"/>
              </w:rPr>
              <w:t>02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7"/>
                <w:w w:val="101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1C1A1F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1C1A1F"/>
                <w:spacing w:val="-14"/>
                <w:w w:val="113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04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926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single" w:sz="4.328536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66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w w:val="104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5"/>
                <w:w w:val="104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06"/>
              </w:rPr>
              <w:t>02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-20"/>
                <w:w w:val="106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727272"/>
                <w:spacing w:val="-2"/>
                <w:w w:val="2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4F5052"/>
                <w:spacing w:val="0"/>
                <w:w w:val="111"/>
              </w:rPr>
              <w:t>67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888" w:type="dxa"/>
            <w:tcBorders>
              <w:top w:val="single" w:sz="4.328536" w:space="0" w:color="000000"/>
              <w:bottom w:val="single" w:sz="4.328536" w:space="0" w:color="000000"/>
              <w:left w:val="single" w:sz="4.328536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NumType w:start="5"/>
          <w:pgMar w:footer="1038" w:header="0" w:top="1080" w:bottom="1220" w:left="1560" w:right="1520"/>
          <w:footerReference w:type="default" r:id="rId6"/>
          <w:pgSz w:w="16840" w:h="11920" w:orient="landscape"/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949234pt;margin-top:101.773293pt;width:512.396756pt;height:408.863113pt;mso-position-horizontal-relative:page;mso-position-vertical-relative:page;z-index:-466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78" w:hRule="exact"/>
                    </w:trPr>
                    <w:tc>
                      <w:tcPr>
                        <w:tcW w:w="2502" w:type="dxa"/>
                        <w:gridSpan w:val="2"/>
                        <w:tcBorders>
                          <w:top w:val="nil" w:sz="6" w:space="0" w:color="auto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70" w:right="1108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959795"/>
                            <w:w w:val="145"/>
                          </w:rPr>
                          <w:t>Il!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727472"/>
                            <w:w w:val="131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1687" w:type="dxa"/>
                        <w:gridSpan w:val="2"/>
                        <w:tcBorders>
                          <w:top w:val="nil" w:sz="6" w:space="0" w:color="auto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07" w:right="-20"/>
                          <w:jc w:val="left"/>
                          <w:tabs>
                            <w:tab w:pos="760" w:val="left"/>
                          </w:tabs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C4C6C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C4C6C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C4C6C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878787"/>
                            <w:spacing w:val="0"/>
                            <w:w w:val="220"/>
                          </w:rPr>
                          <w:t>'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75" w:type="dxa"/>
                        <w:gridSpan w:val="4"/>
                        <w:tcBorders>
                          <w:top w:val="nil" w:sz="6" w:space="0" w:color="auto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9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27" w:right="1444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8"/>
                            <w:szCs w:val="8"/>
                            <w:color w:val="5B5D5D"/>
                            <w:spacing w:val="0"/>
                            <w:w w:val="100"/>
                          </w:rPr>
                          <w:t>2()</w:t>
                        </w:r>
                        <w:r>
                          <w:rPr>
                            <w:rFonts w:ascii="SimSun-ExtB" w:hAnsi="SimSun-ExtB" w:cs="SimSun-ExtB" w:eastAsia="SimSun-ExtB"/>
                            <w:sz w:val="8"/>
                            <w:szCs w:val="8"/>
                            <w:color w:val="5B5D5D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9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959795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95979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959795"/>
                            <w:spacing w:val="0"/>
                            <w:w w:val="78"/>
                          </w:rPr>
                          <w:t>fl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959795"/>
                            <w:spacing w:val="5"/>
                            <w:w w:val="7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3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nil" w:sz="6" w:space="0" w:color="auto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10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6"/>
                            <w:w w:val="104"/>
                          </w:rPr>
                          <w:t>0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C4C6C1"/>
                            <w:spacing w:val="0"/>
                            <w:w w:val="397"/>
                          </w:rPr>
                          <w:t>'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C4C6C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C4C6C1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878787"/>
                            <w:spacing w:val="0"/>
                            <w:w w:val="100"/>
                            <w:i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878787"/>
                            <w:spacing w:val="-18"/>
                            <w:w w:val="100"/>
                            <w:i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9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878787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nil" w:sz="6" w:space="0" w:color="auto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115" w:lineRule="exact"/>
                          <w:ind w:left="23" w:right="459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2"/>
                            <w:w w:val="129"/>
                            <w:position w:val="-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6"/>
                            <w:w w:val="127"/>
                            <w:position w:val="-2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A7AAA8"/>
                            <w:spacing w:val="0"/>
                            <w:w w:val="99"/>
                            <w:position w:val="-2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A7AAA8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A7AAA8"/>
                            <w:spacing w:val="-3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878787"/>
                            <w:spacing w:val="0"/>
                            <w:w w:val="170"/>
                            <w:position w:val="-2"/>
                          </w:rPr>
                          <w:t>11'.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94"/>
                            <w:position w:val="-2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9"/>
                            <w:w w:val="94"/>
                            <w:position w:val="-2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878787"/>
                            <w:spacing w:val="0"/>
                            <w:w w:val="88"/>
                            <w:position w:val="-2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88" w:lineRule="exact"/>
                          <w:ind w:left="135" w:right="482"/>
                          <w:jc w:val="center"/>
                          <w:tabs>
                            <w:tab w:pos="660" w:val="left"/>
                          </w:tabs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878787"/>
                            <w:w w:val="224"/>
                            <w:position w:val="1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878787"/>
                            <w:w w:val="129"/>
                            <w:position w:val="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878787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878787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878787"/>
                            <w:spacing w:val="0"/>
                            <w:w w:val="68"/>
                            <w:position w:val="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625" w:type="dxa"/>
                        <w:vMerge w:val="restart"/>
                        <w:tcBorders>
                          <w:top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76" w:type="dxa"/>
                        <w:vMerge w:val="restart"/>
                        <w:tcBorders>
                          <w:top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6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16" w:right="659"/>
                          <w:jc w:val="center"/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878787"/>
                            <w:spacing w:val="0"/>
                            <w:w w:val="204"/>
                          </w:rPr>
                          <w:t>l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vMerge w:val="restart"/>
                        <w:tcBorders>
                          <w:top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3" w:right="-20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727472"/>
                            <w:spacing w:val="0"/>
                            <w:w w:val="168"/>
                          </w:rPr>
                          <w:t>2(1)(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37" w:type="dxa"/>
                        <w:gridSpan w:val="3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63" w:after="0" w:line="240" w:lineRule="auto"/>
                          <w:ind w:left="860" w:right="874"/>
                          <w:jc w:val="center"/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959795"/>
                            <w:spacing w:val="-7"/>
                            <w:w w:val="39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472"/>
                            <w:spacing w:val="-8"/>
                            <w:w w:val="206"/>
                          </w:rPr>
                          <w:t>I</w:t>
                        </w:r>
                        <w:r>
                          <w:rPr>
                            <w:rFonts w:ascii="SimSun-ExtB" w:hAnsi="SimSun-ExtB" w:cs="SimSun-ExtB" w:eastAsia="SimSun-ExtB"/>
                            <w:sz w:val="15"/>
                            <w:szCs w:val="15"/>
                            <w:color w:val="727472"/>
                            <w:spacing w:val="0"/>
                            <w:w w:val="62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5"/>
                            <w:szCs w:val="15"/>
                            <w:color w:val="727472"/>
                            <w:spacing w:val="-15"/>
                            <w:w w:val="62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81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727472"/>
                            <w:spacing w:val="0"/>
                            <w:w w:val="158"/>
                          </w:rPr>
                          <w:t>.".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vMerge w:val="restart"/>
                        <w:tcBorders>
                          <w:top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-20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727472"/>
                            <w:spacing w:val="0"/>
                            <w:w w:val="189"/>
                          </w:rPr>
                          <w:t>'J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189" w:right="-20"/>
                          <w:jc w:val="left"/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5B5D5D"/>
                            <w:spacing w:val="0"/>
                            <w:w w:val="222"/>
                          </w:rPr>
                          <w:t>'"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vMerge w:val="restart"/>
                        <w:tcBorders>
                          <w:top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1" w:type="dxa"/>
                        <w:vMerge w:val="restart"/>
                        <w:tcBorders>
                          <w:top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9" w:right="-20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5B5D5D"/>
                            <w:spacing w:val="0"/>
                            <w:w w:val="192"/>
                          </w:rPr>
                          <w:t>'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5B5D5D"/>
                            <w:spacing w:val="0"/>
                            <w:w w:val="192"/>
                          </w:rPr>
                          <w:t> 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5B5D5D"/>
                            <w:spacing w:val="0"/>
                            <w:w w:val="192"/>
                          </w:rPr>
                          <w:t>%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vMerge w:val="restart"/>
                        <w:tcBorders>
                          <w:top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27472"/>
                            <w:w w:val="80"/>
                          </w:rPr>
                          <w:t>JI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27472"/>
                            <w:spacing w:val="-9"/>
                            <w:w w:val="8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27472"/>
                            <w:spacing w:val="0"/>
                            <w:w w:val="7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vMerge w:val="restart"/>
                        <w:tcBorders>
                          <w:top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6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1" w:right="-20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727472"/>
                            <w:spacing w:val="0"/>
                            <w:w w:val="192"/>
                          </w:rPr>
                          <w:t>%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625" w:type="dxa"/>
                        <w:vMerge/>
                        <w:tcBorders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76" w:type="dxa"/>
                        <w:vMerge/>
                        <w:tcBorders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vMerge/>
                        <w:tcBorders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vMerge/>
                        <w:tcBorders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8" w:right="360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878787"/>
                            <w:spacing w:val="6"/>
                            <w:w w:val="13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A7AAA8"/>
                            <w:spacing w:val="0"/>
                            <w:w w:val="18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93" w:after="0" w:line="240" w:lineRule="auto"/>
                          <w:ind w:left="20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727472"/>
                            <w:spacing w:val="0"/>
                            <w:w w:val="15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27472"/>
                            <w:spacing w:val="0"/>
                            <w:w w:val="63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vMerge/>
                        <w:tcBorders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1" w:type="dxa"/>
                        <w:vMerge/>
                        <w:tcBorders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1" w:type="dxa"/>
                        <w:vMerge/>
                        <w:tcBorders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1" w:type="dxa"/>
                        <w:vMerge/>
                        <w:tcBorders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1" w:type="dxa"/>
                        <w:vMerge/>
                        <w:tcBorders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6"/>
                          </w:rPr>
                          <w:t>203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5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5"/>
                          </w:rPr>
                          <w:t>"0.00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5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w w:val="105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1"/>
                            <w:w w:val="10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1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7"/>
                            <w:w w:val="7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7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5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94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1"/>
                            <w:w w:val="9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7"/>
                            <w:w w:val="7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7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3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4"/>
                            <w:w w:val="2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1"/>
                            <w:w w:val="7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79"/>
                          </w:rPr>
                          <w:t>OO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3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4"/>
                            <w:w w:val="2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1"/>
                            <w:w w:val="7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79"/>
                          </w:rPr>
                          <w:t>OO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0"/>
                          </w:rPr>
                          <w:t>20304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2" w:after="0" w:line="240" w:lineRule="auto"/>
                          <w:ind w:left="5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5B5D5D"/>
                            <w:spacing w:val="0"/>
                            <w:w w:val="76"/>
                          </w:rPr>
                          <w:t>IR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5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22"/>
                          </w:rPr>
                          <w:t>"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"/>
                            <w:w w:val="122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5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w w:val="105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1"/>
                            <w:w w:val="10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1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7"/>
                            <w:w w:val="7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7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5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22"/>
                          </w:rPr>
                          <w:t>"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"/>
                            <w:w w:val="122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3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9"/>
                            <w:w w:val="10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4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3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9"/>
                            <w:w w:val="10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4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0"/>
                          </w:rPr>
                          <w:t>202010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5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0"/>
                          </w:rPr>
                          <w:t>40.0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5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01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7"/>
                            <w:w w:val="10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2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5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110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24"/>
                            <w:w w:val="11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10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3"/>
                            <w:w w:val="10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10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3"/>
                            <w:w w:val="10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10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2"/>
                            <w:w w:val="10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24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0" w:after="0" w:line="240" w:lineRule="auto"/>
                          <w:ind w:left="130" w:right="-20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5B5D5D"/>
                            <w:spacing w:val="0"/>
                            <w:w w:val="600"/>
                          </w:rPr>
                          <w:t>'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4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1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3"/>
                            <w:w w:val="9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9"/>
                          </w:rPr>
                          <w:t>0.0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0" w:after="0" w:line="240" w:lineRule="auto"/>
                          <w:ind w:left="460" w:right="-20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424244"/>
                            <w:spacing w:val="0"/>
                            <w:w w:val="575"/>
                          </w:rPr>
                          <w:t>"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4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13"/>
                          </w:rPr>
                          <w:t>170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3"/>
                            <w:w w:val="11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06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4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2"/>
                            <w:w w:val="117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4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22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460" w:right="-41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1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3"/>
                            <w:w w:val="94"/>
                          </w:rPr>
                          <w:t>7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424244"/>
                            <w:spacing w:val="0"/>
                            <w:w w:val="146"/>
                          </w:rPr>
                          <w:t>0.0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07" w:right="255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0" w:after="0" w:line="240" w:lineRule="auto"/>
                          <w:ind w:left="460" w:right="-20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1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3"/>
                            <w:w w:val="94"/>
                          </w:rPr>
                          <w:t>7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424244"/>
                            <w:spacing w:val="0"/>
                            <w:w w:val="146"/>
                          </w:rPr>
                          <w:t>0.0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61" w:after="0" w:line="240" w:lineRule="auto"/>
                          <w:ind w:left="460" w:right="-20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424244"/>
                            <w:spacing w:val="0"/>
                            <w:w w:val="575"/>
                          </w:rPr>
                          <w:t>"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4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4"/>
                            <w:w w:val="18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9"/>
                            <w:w w:val="9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22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1"/>
                            <w:w w:val="12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06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4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9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4"/>
                            <w:w w:val="19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1"/>
                            <w:w w:val="7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81"/>
                          </w:rPr>
                          <w:t>.OO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0" w:after="0" w:line="240" w:lineRule="auto"/>
                          <w:ind w:left="460" w:right="-20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1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3"/>
                            <w:w w:val="94"/>
                          </w:rPr>
                          <w:t>7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424244"/>
                            <w:spacing w:val="0"/>
                            <w:w w:val="146"/>
                          </w:rPr>
                          <w:t>0.0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4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2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0"/>
                            <w:w w:val="122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460" w:right="-42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6"/>
                          </w:rPr>
                          <w:t>170.00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47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2"/>
                          </w:rPr>
                          <w:t>170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4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w w:val="109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6"/>
                            <w:w w:val="10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959795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6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47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176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6"/>
                            <w:w w:val="176"/>
                          </w:rPr>
                          <w:t>ì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7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8"/>
                            <w:w w:val="9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7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460" w:right="-42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1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06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4"/>
                            <w:w w:val="10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33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w w:val="115"/>
                          </w:rPr>
                          <w:t>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w w:val="116"/>
                          </w:rPr>
                          <w:t>)%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30" w:right="-53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0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5"/>
                            <w:w w:val="10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01"/>
                          </w:rPr>
                          <w:t>0011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3"/>
                          </w:rPr>
                          <w:t>207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756" w:right="924"/>
                          <w:jc w:val="center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727472"/>
                            <w:spacing w:val="0"/>
                            <w:w w:val="218"/>
                          </w:rPr>
                          <w:t>'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1"/>
                            <w:w w:val="1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1"/>
                            <w:w w:val="11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1"/>
                            <w:w w:val="118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4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18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23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6" w:after="0" w:line="240" w:lineRule="auto"/>
                          <w:ind w:left="3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5"/>
                            <w:w w:val="13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1"/>
                            <w:w w:val="128"/>
                          </w:rPr>
                          <w:t>8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424244"/>
                            <w:spacing w:val="2"/>
                            <w:w w:val="8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1"/>
                            <w:w w:val="118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4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8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23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6" w:after="0" w:line="240" w:lineRule="auto"/>
                          <w:ind w:left="267" w:right="350"/>
                          <w:jc w:val="center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424244"/>
                            <w:spacing w:val="0"/>
                            <w:w w:val="266"/>
                          </w:rPr>
                          <w:t>: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3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1"/>
                            <w:w w:val="128"/>
                          </w:rPr>
                          <w:t>8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-37"/>
                            <w:w w:val="8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5"/>
                            <w:w w:val="12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23"/>
                          </w:rPr>
                          <w:t>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3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7"/>
                            <w:w w:val="117"/>
                          </w:rPr>
                          <w:t>7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-11"/>
                            <w:w w:val="84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2"/>
                            <w:w w:val="11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44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6"/>
                            <w:w w:val="27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07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3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5"/>
                            <w:w w:val="134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18"/>
                          </w:rPr>
                          <w:t>5J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26"/>
                            <w:w w:val="36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6"/>
                            <w:w w:val="11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"/>
                            <w:w w:val="115"/>
                          </w:rPr>
                          <w:t>0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0"/>
                            <w:w w:val="111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-16"/>
                            <w:w w:val="11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3"/>
                          </w:rPr>
                          <w:t>.60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6" w:after="0" w:line="240" w:lineRule="auto"/>
                          <w:ind w:left="234" w:right="-77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6"/>
                            <w:w w:val="27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29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27"/>
                            <w:w w:val="182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424244"/>
                            <w:spacing w:val="0"/>
                            <w:w w:val="192"/>
                          </w:rPr>
                          <w:t>:U%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26"/>
                            <w:w w:val="36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6"/>
                            <w:w w:val="113"/>
                          </w:rPr>
                          <w:t>2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424244"/>
                            <w:spacing w:val="0"/>
                            <w:w w:val="74"/>
                          </w:rPr>
                          <w:t>4).1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424244"/>
                            <w:spacing w:val="-13"/>
                            <w:w w:val="7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10101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5"/>
                            <w:w w:val="14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878787"/>
                            <w:spacing w:val="0"/>
                            <w:w w:val="199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7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14"/>
                            <w:w w:val="1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3"/>
                            <w:w w:val="111"/>
                          </w:rPr>
                          <w:t>S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5B5D5D"/>
                            <w:spacing w:val="0"/>
                            <w:w w:val="79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5B5D5D"/>
                            <w:spacing w:val="-8"/>
                            <w:w w:val="7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2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96"/>
                          </w:rPr>
                          <w:t>207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8"/>
                            <w:w w:val="9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05"/>
                            <w:i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4"/>
                            <w:w w:val="105"/>
                            <w:i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0"/>
                            <w:i/>
                          </w:rPr>
                          <w:t>76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2"/>
                            <w:w w:val="100"/>
                            <w:i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10101"/>
                            <w:spacing w:val="-19"/>
                            <w:w w:val="199"/>
                            <w:i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0"/>
                            <w:i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20"/>
                            <w:w w:val="13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5"/>
                            <w:w w:val="141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1"/>
                            <w:w w:val="11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8"/>
                            <w:w w:val="122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36"/>
                            <w:w w:val="12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23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33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11"/>
                          </w:rPr>
                          <w:t>2J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3"/>
                            <w:w w:val="11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3"/>
                          </w:rPr>
                          <w:t>53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3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1"/>
                            <w:w w:val="128"/>
                          </w:rPr>
                          <w:t>8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5B5D5D"/>
                            <w:spacing w:val="-37"/>
                            <w:w w:val="8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5"/>
                            <w:w w:val="12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23"/>
                          </w:rPr>
                          <w:t>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3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7"/>
                            <w:w w:val="117"/>
                          </w:rPr>
                          <w:t>7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-11"/>
                            <w:w w:val="84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2"/>
                            <w:w w:val="11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4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16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7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"/>
                            <w:w w:val="109"/>
                            <w:i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6"/>
                            <w:w w:val="109"/>
                            <w:i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38"/>
                            <w:i/>
                          </w:rPr>
                          <w:t>U6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62"/>
                            <w:w w:val="140"/>
                            <w:i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1"/>
                            <w:i/>
                          </w:rPr>
                          <w:t>486.40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4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4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2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8"/>
                            <w:w w:val="156"/>
                          </w:rPr>
                          <w:t>3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2A2A2B"/>
                            <w:spacing w:val="0"/>
                            <w:w w:val="112"/>
                          </w:rPr>
                          <w:t>&lt;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2A2A2B"/>
                            <w:spacing w:val="-21"/>
                            <w:w w:val="11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48" w:right="-87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2"/>
                            <w:w w:val="1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3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6"/>
                            <w:w w:val="13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317"/>
                          </w:rPr>
                          <w:t>"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6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23"/>
                            <w:w w:val="113"/>
                          </w:rPr>
                          <w:t>2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5B5D5D"/>
                            <w:spacing w:val="0"/>
                            <w:w w:val="124"/>
                          </w:rPr>
                          <w:t>!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5B5D5D"/>
                            <w:spacing w:val="-14"/>
                            <w:w w:val="1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96"/>
                          </w:rPr>
                          <w:t>Ol0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2" w:after="0" w:line="240" w:lineRule="auto"/>
                          <w:ind w:left="23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78787"/>
                            <w:spacing w:val="0"/>
                            <w:w w:val="142"/>
                          </w:rPr>
                          <w:t>lii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4"/>
                            <w:w w:val="102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3"/>
                          </w:rPr>
                          <w:t>132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5B5D5D"/>
                            <w:spacing w:val="0"/>
                            <w:w w:val="77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5B5D5D"/>
                            <w:spacing w:val="4"/>
                            <w:w w:val="77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2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20"/>
                            <w:w w:val="14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64"/>
                            <w:w w:val="14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4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20"/>
                            <w:w w:val="14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32"/>
                            <w:w w:val="123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225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0"/>
                            <w:w w:val="77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-8"/>
                            <w:w w:val="77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5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0"/>
                            <w:w w:val="10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3"/>
                            <w:w w:val="14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7"/>
                            <w:w w:val="10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5"/>
                          </w:rPr>
                          <w:t>.28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1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6"/>
                          </w:rPr>
                          <w:t>463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4"/>
                            <w:w w:val="10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7"/>
                          </w:rPr>
                          <w:t>28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4"/>
                            <w:w w:val="102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0"/>
                            <w:w w:val="114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1"/>
                          </w:rPr>
                          <w:t>3.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3"/>
                            <w:w w:val="101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28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8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96"/>
                            <w:i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2"/>
                            <w:w w:val="96"/>
                            <w:i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3"/>
                            <w:w w:val="136"/>
                            <w:i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3"/>
                            <w:w w:val="199"/>
                            <w:i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6"/>
                            <w:w w:val="109"/>
                            <w:i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93"/>
                            <w:i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330" w:right="-56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4"/>
                            <w:w w:val="100"/>
                          </w:rPr>
                          <w:t>6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-9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0"/>
                          </w:rPr>
                          <w:t>5%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7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12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5"/>
                            <w:w w:val="112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22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23"/>
                            <w:w w:val="12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26"/>
                          </w:rPr>
                          <w:t>83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33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5"/>
                            <w:w w:val="11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2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0"/>
                            <w:w w:val="122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2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0"/>
                            <w:w w:val="100"/>
                          </w:rPr>
                          <w:t>2</w:t>
                        </w:r>
                        <w:r>
                          <w:rPr>
                            <w:rFonts w:ascii="SimSun-ExtB" w:hAnsi="SimSun-ExtB" w:cs="SimSun-ExtB" w:eastAsia="SimSun-ExtB"/>
                            <w:sz w:val="9"/>
                            <w:szCs w:val="9"/>
                            <w:color w:val="727472"/>
                            <w:spacing w:val="0"/>
                            <w:w w:val="100"/>
                          </w:rPr>
                          <w:t>00</w:t>
                        </w:r>
                        <w:r>
                          <w:rPr>
                            <w:rFonts w:ascii="SimSun-ExtB" w:hAnsi="SimSun-ExtB" w:cs="SimSun-ExtB" w:eastAsia="SimSun-ExtB"/>
                            <w:sz w:val="9"/>
                            <w:szCs w:val="9"/>
                            <w:color w:val="727472"/>
                            <w:spacing w:val="-25"/>
                            <w:w w:val="100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00"/>
                          </w:rPr>
                          <w:t>0102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6" w:after="0" w:line="240" w:lineRule="auto"/>
                          <w:ind w:left="12" w:right="-20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727472"/>
                            <w:spacing w:val="0"/>
                            <w:w w:val="248"/>
                          </w:rPr>
                          <w:t>-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7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3"/>
                            <w:w w:val="102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4"/>
                            <w:w w:val="11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2"/>
                          </w:rPr>
                          <w:t>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3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7"/>
                            <w:w w:val="113"/>
                          </w:rPr>
                          <w:t>1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727472"/>
                            <w:spacing w:val="-11"/>
                            <w:w w:val="8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35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6"/>
                            <w:w w:val="11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1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6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7"/>
                            <w:w w:val="141"/>
                          </w:rPr>
                          <w:t>9</w:t>
                        </w:r>
                        <w:r>
                          <w:rPr>
                            <w:rFonts w:ascii="SimSun-ExtB" w:hAnsi="SimSun-ExtB" w:cs="SimSun-ExtB" w:eastAsia="SimSun-ExtB"/>
                            <w:sz w:val="13"/>
                            <w:szCs w:val="13"/>
                            <w:color w:val="5B5D5D"/>
                            <w:spacing w:val="0"/>
                            <w:w w:val="73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3"/>
                            <w:szCs w:val="13"/>
                            <w:color w:val="5B5D5D"/>
                            <w:spacing w:val="-8"/>
                            <w:w w:val="73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42"/>
                            <w:w w:val="11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878787"/>
                            <w:spacing w:val="-3"/>
                            <w:w w:val="27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1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6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"/>
                            <w:w w:val="118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5"/>
                            <w:w w:val="17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35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6"/>
                            <w:w w:val="11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6"/>
                          </w:rPr>
                          <w:t>þ59.50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7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6"/>
                          </w:rPr>
                          <w:t>555.5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271" w:right="-20"/>
                          <w:jc w:val="left"/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6"/>
                            <w:w w:val="10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7"/>
                            <w:w w:val="14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8"/>
                          </w:rPr>
                          <w:t>.9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0"/>
                            <w:w w:val="108"/>
                          </w:rPr>
                          <w:t>3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424244"/>
                            <w:spacing w:val="0"/>
                            <w:w w:val="91"/>
                          </w:rPr>
                          <w:t>&amp;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7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7"/>
                          </w:rPr>
                          <w:t>555.50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271" w:right="-20"/>
                          <w:jc w:val="left"/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w w:val="107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5"/>
                            <w:w w:val="107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4"/>
                            <w:w w:val="14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0"/>
                            <w:w w:val="104"/>
                          </w:rPr>
                          <w:t>3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424244"/>
                            <w:spacing w:val="0"/>
                            <w:w w:val="91"/>
                          </w:rPr>
                          <w:t>&amp;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23"/>
                            <w:w w:val="113"/>
                          </w:rPr>
                          <w:t>2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5B5D5D"/>
                            <w:spacing w:val="0"/>
                            <w:w w:val="124"/>
                          </w:rPr>
                          <w:t>!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5B5D5D"/>
                            <w:spacing w:val="-14"/>
                            <w:w w:val="1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94"/>
                          </w:rPr>
                          <w:t>Ol0S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2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878787"/>
                            <w:spacing w:val="0"/>
                            <w:w w:val="70"/>
                          </w:rPr>
                          <w:t>111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5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110"/>
                          </w:rPr>
                          <w:t>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27"/>
                            <w:w w:val="11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28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2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5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05"/>
                          </w:rPr>
                          <w:t>25.85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5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4"/>
                          </w:rPr>
                          <w:t>40.08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5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10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4"/>
                            <w:w w:val="11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9"/>
                          </w:rPr>
                          <w:t>08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5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0"/>
                            <w:i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4"/>
                            <w:w w:val="100"/>
                            <w:i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6"/>
                            <w:w w:val="100"/>
                            <w:i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0"/>
                            <w:i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2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6"/>
                            <w:i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3"/>
                            <w:w w:val="11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1"/>
                            <w:w w:val="10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0" w:after="0" w:line="240" w:lineRule="auto"/>
                          <w:ind w:left="271" w:right="-20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5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5B5D5D"/>
                            <w:spacing w:val="0"/>
                            <w:w w:val="228"/>
                          </w:rPr>
                          <w:t>%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3"/>
                            <w:w w:val="11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1"/>
                            <w:w w:val="10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271" w:right="-56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111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20"/>
                            <w:w w:val="111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06"/>
                          </w:rPr>
                          <w:t>05%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9"/>
                          </w:rPr>
                          <w:t>010S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35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9"/>
                            <w:w w:val="14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9"/>
                            <w:w w:val="13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3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3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3"/>
                            <w:w w:val="112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4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7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SimSun-ExtB" w:hAnsi="SimSun-ExtB" w:cs="SimSun-ExtB" w:eastAsia="SimSun-ExtB"/>
                            <w:sz w:val="8"/>
                            <w:szCs w:val="8"/>
                            <w:color w:val="424244"/>
                            <w:spacing w:val="0"/>
                            <w:w w:val="72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8"/>
                            <w:szCs w:val="8"/>
                            <w:color w:val="424244"/>
                            <w:spacing w:val="8"/>
                            <w:w w:val="72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7"/>
                            <w:w w:val="115"/>
                          </w:rPr>
                          <w:t>0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5B5D5D"/>
                            <w:spacing w:val="0"/>
                            <w:w w:val="82"/>
                          </w:rPr>
                          <w:t>1.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5B5D5D"/>
                            <w:spacing w:val="-10"/>
                            <w:w w:val="82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4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35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1"/>
                            <w:w w:val="128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0"/>
                            <w:w w:val="10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3"/>
                            <w:w w:val="14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6"/>
                            <w:w w:val="10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8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33"/>
                            <w:w w:val="128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878787"/>
                            <w:spacing w:val="2"/>
                            <w:w w:val="27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0"/>
                            <w:w w:val="10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1"/>
                            <w:w w:val="11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3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1"/>
                            <w:w w:val="128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2"/>
                            <w:w w:val="104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6"/>
                            <w:w w:val="10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7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8"/>
                            <w:w w:val="135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5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5"/>
                            <w:w w:val="105"/>
                          </w:rPr>
                          <w:t>6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424244"/>
                            <w:spacing w:val="0"/>
                            <w:w w:val="113"/>
                          </w:rPr>
                          <w:t>1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424244"/>
                            <w:spacing w:val="-40"/>
                            <w:w w:val="11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3"/>
                            <w:w w:val="14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3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7" w:after="0" w:line="240" w:lineRule="auto"/>
                          <w:ind w:left="271" w:right="-48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2"/>
                            <w:w w:val="10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3"/>
                            <w:w w:val="131"/>
                          </w:rPr>
                          <w:t>4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0"/>
                            <w:w w:val="79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5"/>
                            <w:w w:val="7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0"/>
                            <w:w w:val="11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497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7"/>
                            <w:w w:val="11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2"/>
                            <w:w w:val="27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9313B"/>
                            <w:spacing w:val="-12"/>
                            <w:w w:val="11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7"/>
                            <w:w w:val="118"/>
                          </w:rPr>
                          <w:t>6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424244"/>
                            <w:spacing w:val="0"/>
                            <w:w w:val="113"/>
                          </w:rPr>
                          <w:t>1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424244"/>
                            <w:spacing w:val="-40"/>
                            <w:w w:val="11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7"/>
                          </w:rPr>
                          <w:t>94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7" w:after="0" w:line="240" w:lineRule="auto"/>
                          <w:ind w:left="271" w:right="-48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0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2"/>
                            <w:w w:val="106"/>
                          </w:rPr>
                          <w:t>4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0"/>
                            <w:w w:val="90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-8"/>
                            <w:w w:val="9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0"/>
                            <w:w w:val="11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497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5"/>
                            <w:w w:val="113"/>
                          </w:rPr>
                          <w:t>2</w:t>
                        </w:r>
                        <w:r>
                          <w:rPr>
                            <w:rFonts w:ascii="SimSun-ExtB" w:hAnsi="SimSun-ExtB" w:cs="SimSun-ExtB" w:eastAsia="SimSun-ExtB"/>
                            <w:sz w:val="9"/>
                            <w:szCs w:val="9"/>
                            <w:color w:val="5B5D5D"/>
                            <w:spacing w:val="0"/>
                            <w:w w:val="71"/>
                          </w:rPr>
                          <w:t>if1</w:t>
                        </w:r>
                        <w:r>
                          <w:rPr>
                            <w:rFonts w:ascii="SimSun-ExtB" w:hAnsi="SimSun-ExtB" w:cs="SimSun-ExtB" w:eastAsia="SimSun-ExtB"/>
                            <w:sz w:val="9"/>
                            <w:szCs w:val="9"/>
                            <w:color w:val="5B5D5D"/>
                            <w:spacing w:val="-17"/>
                            <w:w w:val="71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96"/>
                          </w:rPr>
                          <w:t>Ol09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61" w:after="0" w:line="240" w:lineRule="auto"/>
                          <w:ind w:left="24" w:right="-20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727472"/>
                            <w:spacing w:val="0"/>
                            <w:w w:val="241"/>
                          </w:rPr>
                          <w:t>'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5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5"/>
                            <w:w w:val="10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6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0"/>
                            <w:w w:val="10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5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9"/>
                            <w:w w:val="13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5"/>
                            <w:w w:val="162"/>
                          </w:rPr>
                          <w:t>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5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9"/>
                            <w:w w:val="1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2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5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04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6"/>
                            <w:w w:val="10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2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5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9"/>
                            <w:w w:val="13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22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21"/>
                            <w:w w:val="12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3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0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5"/>
                            <w:w w:val="10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33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03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4"/>
                            <w:szCs w:val="14"/>
                            <w:color w:val="424244"/>
                            <w:spacing w:val="-5"/>
                            <w:w w:val="100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00"/>
                          </w:rPr>
                          <w:t>0110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35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43"/>
                            <w:w w:val="11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9"/>
                            <w:w w:val="9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4"/>
                            <w:w w:val="11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2"/>
                          </w:rPr>
                          <w:t>.20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6"/>
                            <w:w w:val="113"/>
                          </w:rPr>
                          <w:t>2</w:t>
                        </w:r>
                        <w:r>
                          <w:rPr>
                            <w:rFonts w:ascii="SimSun-ExtB" w:hAnsi="SimSun-ExtB" w:cs="SimSun-ExtB" w:eastAsia="SimSun-ExtB"/>
                            <w:sz w:val="14"/>
                            <w:szCs w:val="14"/>
                            <w:color w:val="727472"/>
                            <w:spacing w:val="-11"/>
                            <w:w w:val="72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0"/>
                          </w:rPr>
                          <w:t>04.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1"/>
                            <w:w w:val="10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07"/>
                          </w:rPr>
                          <w:t>245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25"/>
                            <w:w w:val="10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3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0"/>
                            <w:w w:val="10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878787"/>
                            <w:spacing w:val="-8"/>
                            <w:w w:val="11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0"/>
                            <w:w w:val="10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2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1"/>
                            <w:w w:val="10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1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20"/>
                            <w:w w:val="111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27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0"/>
                            <w:i/>
                          </w:rPr>
                          <w:t>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6"/>
                            <w:w w:val="100"/>
                            <w:i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9"/>
                            <w:w w:val="100"/>
                            <w:i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0"/>
                            <w:i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18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36"/>
                            <w:i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260" w:right="-48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4"/>
                            <w:w w:val="1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13"/>
                            <w:w w:val="128"/>
                          </w:rPr>
                          <w:t> 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727472"/>
                            <w:spacing w:val="0"/>
                            <w:w w:val="149"/>
                          </w:rPr>
                          <w:t>)1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27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0"/>
                            <w:i/>
                          </w:rPr>
                          <w:t>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6"/>
                            <w:w w:val="100"/>
                            <w:i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9"/>
                            <w:w w:val="100"/>
                            <w:i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0"/>
                            <w:i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18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36"/>
                            <w:i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260" w:right="-52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727472"/>
                            <w:spacing w:val="0"/>
                            <w:w w:val="149"/>
                          </w:rPr>
                          <w:t>)1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23"/>
                            <w:w w:val="113"/>
                          </w:rPr>
                          <w:t>2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5B5D5D"/>
                            <w:spacing w:val="0"/>
                            <w:w w:val="124"/>
                          </w:rPr>
                          <w:t>!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5B5D5D"/>
                            <w:spacing w:val="-14"/>
                            <w:w w:val="1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1"/>
                          </w:rPr>
                          <w:t>01B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5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1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6"/>
                            <w:w w:val="1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0"/>
                            <w:w w:val="10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5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8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959795"/>
                            <w:spacing w:val="-23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4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109"/>
                          </w:rPr>
                          <w:t>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6"/>
                            <w:w w:val="10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959795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6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4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2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4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109"/>
                          </w:rPr>
                          <w:t>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4"/>
                            <w:w w:val="10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27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9"/>
                          </w:rPr>
                          <w:t>200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2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8"/>
                            <w:w w:val="13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6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242" w:right="261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12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10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9"/>
                            <w:w w:val="10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4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19"/>
                          </w:rPr>
                          <w:t>0(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105"/>
                          </w:rPr>
                          <w:t>2σ.0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22"/>
                            <w:w w:val="105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2"/>
                            <w:w w:val="118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8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0" w:after="0" w:line="240" w:lineRule="auto"/>
                          <w:ind w:left="429" w:right="-20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878787"/>
                            <w:spacing w:val="0"/>
                            <w:w w:val="167"/>
                          </w:rPr>
                          <w:t>!Ii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3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8"/>
                            <w:w w:val="117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3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5"/>
                          </w:rPr>
                          <w:t>12.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0"/>
                            <w:w w:val="10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1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3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w w:val="105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6"/>
                            <w:w w:val="105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11"/>
                          </w:rPr>
                          <w:t>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8"/>
                            <w:w w:val="111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959795"/>
                            <w:spacing w:val="-23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18"/>
                          </w:rPr>
                          <w:t>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3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7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9"/>
                            <w:w w:val="14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1"/>
                            <w:w w:val="11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3"/>
                            <w:w w:val="118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8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4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5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33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5B5D5D"/>
                            <w:spacing w:val="-15"/>
                            <w:w w:val="225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"/>
                            <w:w w:val="9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9"/>
                          </w:rPr>
                          <w:t>67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278" w:right="261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3"/>
                            <w:w w:val="11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"/>
                            <w:w w:val="9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"/>
                            <w:w w:val="102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3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1"/>
                            <w:w w:val="11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9"/>
                            <w:w w:val="14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3"/>
                          </w:rPr>
                          <w:t>69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20"/>
                            <w:w w:val="113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4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5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10101"/>
                            <w:spacing w:val="-4"/>
                            <w:w w:val="27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6"/>
                            <w:w w:val="13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7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7"/>
                            <w:w w:val="14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8"/>
                          </w:rPr>
                          <w:t>.9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4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A2A2B"/>
                            <w:spacing w:val="-1"/>
                            <w:w w:val="29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727472"/>
                            <w:spacing w:val="0"/>
                            <w:w w:val="227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23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12"/>
                            <w:w w:val="15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7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0"/>
                            <w:w w:val="1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7"/>
                            <w:w w:val="14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1"/>
                            <w:w w:val="108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6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2"/>
                            <w:w w:val="27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5"/>
                            <w:w w:val="11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8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9"/>
                          </w:rPr>
                          <w:t>86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0"/>
                          </w:rPr>
                          <w:t>799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0" w:after="0" w:line="240" w:lineRule="auto"/>
                          <w:ind w:left="688" w:right="1005"/>
                          <w:jc w:val="center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5B5D5D"/>
                            <w:spacing w:val="0"/>
                            <w:w w:val="192"/>
                          </w:rPr>
                          <w:t>'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1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1"/>
                          </w:rPr>
                          <w:t>53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4"/>
                            <w:w w:val="11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1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9"/>
                            <w:w w:val="153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0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4"/>
                            <w:w w:val="10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10101"/>
                            <w:spacing w:val="-1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6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1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6"/>
                            <w:w w:val="15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1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w w:val="14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13"/>
                            <w:w w:val="14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0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3"/>
                            <w:w w:val="10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1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9"/>
                            <w:w w:val="36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26"/>
                            <w:w w:val="36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06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8"/>
                            <w:w w:val="135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9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0" w:after="0" w:line="240" w:lineRule="auto"/>
                          <w:ind w:left="759" w:right="792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878787"/>
                            <w:w w:val="191"/>
                          </w:rPr>
                          <w:t>'"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878787"/>
                            <w:w w:val="75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4"/>
                            <w:w w:val="102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6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9"/>
                            <w:w w:val="13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11"/>
                          </w:rPr>
                          <w:t>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7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1"/>
                            <w:w w:val="127"/>
                          </w:rPr>
                          <w:t>5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5B5D5D"/>
                            <w:spacing w:val="-11"/>
                            <w:w w:val="8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9"/>
                            <w:w w:val="13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1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2"/>
                            <w:w w:val="15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5"/>
                            <w:w w:val="153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6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9"/>
                            <w:w w:val="13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2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5B5D5D"/>
                            <w:w w:val="153"/>
                          </w:rPr>
                          <w:t>)(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91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15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20"/>
                            <w:w w:val="1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53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SimSun-ExtB" w:hAnsi="SimSun-ExtB" w:cs="SimSun-ExtB" w:eastAsia="SimSun-ExtB"/>
                            <w:sz w:val="7"/>
                            <w:szCs w:val="7"/>
                            <w:color w:val="424244"/>
                            <w:spacing w:val="0"/>
                            <w:w w:val="82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7"/>
                            <w:szCs w:val="7"/>
                            <w:color w:val="424244"/>
                            <w:spacing w:val="8"/>
                            <w:w w:val="82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5"/>
                            <w:w w:val="10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6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7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2"/>
                            <w:w w:val="36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0"/>
                            <w:w w:val="11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8"/>
                            <w:w w:val="16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30"/>
                          </w:rPr>
                          <w:t>'4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76" w:after="0" w:line="136" w:lineRule="exact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36"/>
                          </w:rPr>
                          <w:t>'08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4" w:after="0" w:line="240" w:lineRule="auto"/>
                          <w:ind w:left="130" w:right="-20"/>
                          <w:jc w:val="left"/>
                          <w:tabs>
                            <w:tab w:pos="680" w:val="left"/>
                          </w:tabs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B5D5D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5B5D5D"/>
                            <w:spacing w:val="-5"/>
                            <w:w w:val="142"/>
                          </w:rPr>
                          <w:t>t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878787"/>
                            <w:spacing w:val="0"/>
                            <w:w w:val="86"/>
                          </w:rPr>
                          <w:t>:lt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4"/>
                            <w:w w:val="10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5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1"/>
                            <w:w w:val="105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2"/>
                            <w:w w:val="15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10101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4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366" w:right="-53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3"/>
                            <w:w w:val="10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35"/>
                            <w:w w:val="10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C4C6C1"/>
                            <w:spacing w:val="-27"/>
                            <w:w w:val="199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10101"/>
                            <w:spacing w:val="0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1010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1010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424244"/>
                            <w:spacing w:val="0"/>
                            <w:w w:val="324"/>
                          </w:rPr>
                          <w:t>"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0" w:after="0" w:line="179" w:lineRule="exact"/>
                          <w:ind w:left="35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7"/>
                            <w:w w:val="127"/>
                            <w:position w:val="-1"/>
                          </w:rPr>
                          <w:t>5</w:t>
                        </w:r>
                        <w:r>
                          <w:rPr>
                            <w:rFonts w:ascii="SimSun-ExtB" w:hAnsi="SimSun-ExtB" w:cs="SimSun-ExtB" w:eastAsia="SimSun-ExtB"/>
                            <w:sz w:val="18"/>
                            <w:szCs w:val="18"/>
                            <w:color w:val="424244"/>
                            <w:spacing w:val="0"/>
                            <w:w w:val="59"/>
                            <w:position w:val="-1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8"/>
                            <w:szCs w:val="18"/>
                            <w:color w:val="424244"/>
                            <w:spacing w:val="-12"/>
                            <w:w w:val="59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0"/>
                            <w:w w:val="118"/>
                            <w:position w:val="-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44"/>
                            <w:position w:val="-1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7"/>
                            <w:w w:val="144"/>
                            <w:position w:val="-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0"/>
                            <w:w w:val="111"/>
                            <w:position w:val="-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36"/>
                            <w:position w:val="-1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1"/>
                            <w:w w:val="14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3"/>
                            <w:w w:val="10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10101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6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63"/>
                            <w:w w:val="106"/>
                            <w:i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3"/>
                            <w:w w:val="111"/>
                            <w:i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6"/>
                            <w:w w:val="106"/>
                            <w:i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9"/>
                            <w:w w:val="108"/>
                            <w:i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10101"/>
                            <w:spacing w:val="-13"/>
                            <w:w w:val="199"/>
                            <w:i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7"/>
                            <w:w w:val="111"/>
                            <w:i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30"/>
                            <w:i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271" w:right="-51"/>
                          <w:jc w:val="left"/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5"/>
                            <w:w w:val="128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4"/>
                            <w:w w:val="141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4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10101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0"/>
                            <w:w w:val="86"/>
                          </w:rPr>
                          <w:t>9.!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48" w:right="-47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4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21"/>
                          </w:rPr>
                          <w:t>.6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35"/>
                            <w:w w:val="12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2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7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12"/>
                          </w:rPr>
                          <w:t>87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4"/>
                            <w:w w:val="112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17"/>
                          </w:rPr>
                          <w:t>94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48" w:right="-79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2"/>
                            <w:w w:val="1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7"/>
                            <w:w w:val="11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5"/>
                            <w:w w:val="2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37"/>
                          </w:rPr>
                          <w:t>..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0" w:after="0" w:line="240" w:lineRule="auto"/>
                          <w:ind w:left="236" w:right="-20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5B5D5D"/>
                            <w:spacing w:val="0"/>
                            <w:w w:val="239"/>
                          </w:rPr>
                          <w:t>'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49"/>
                            <w:w w:val="10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1"/>
                            <w:w w:val="27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3"/>
                          </w:rPr>
                          <w:t>22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3"/>
                            <w:w w:val="113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7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1"/>
                            <w:w w:val="12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3"/>
                            <w:w w:val="1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201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54" w:right="-20"/>
                          <w:jc w:val="left"/>
                          <w:rPr>
                            <w:rFonts w:ascii="SimSun-ExtB" w:hAnsi="SimSun-ExtB" w:cs="SimSun-ExtB" w:eastAsia="SimSun-ExtB"/>
                            <w:sz w:val="9"/>
                            <w:szCs w:val="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7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4"/>
                            <w:w w:val="117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10101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4"/>
                            <w:w w:val="127"/>
                          </w:rPr>
                          <w:t>5</w:t>
                        </w:r>
                        <w:r>
                          <w:rPr>
                            <w:rFonts w:ascii="SimSun-ExtB" w:hAnsi="SimSun-ExtB" w:cs="SimSun-ExtB" w:eastAsia="SimSun-ExtB"/>
                            <w:sz w:val="9"/>
                            <w:szCs w:val="9"/>
                            <w:color w:val="424244"/>
                            <w:spacing w:val="0"/>
                            <w:w w:val="70"/>
                          </w:rPr>
                          <w:t>-4</w:t>
                        </w:r>
                        <w:r>
                          <w:rPr>
                            <w:rFonts w:ascii="SimSun-ExtB" w:hAnsi="SimSun-ExtB" w:cs="SimSun-ExtB" w:eastAsia="SimSun-ExtB"/>
                            <w:sz w:val="9"/>
                            <w:szCs w:val="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2"/>
                            <w:w w:val="14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0"/>
                            <w:w w:val="136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18"/>
                          </w:rPr>
                          <w:t>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1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4"/>
                            <w:w w:val="107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3"/>
                            <w:w w:val="10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10101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18"/>
                          </w:rPr>
                          <w:t>5J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27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8"/>
                            <w:w w:val="128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4"/>
                            <w:w w:val="18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4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17"/>
                          </w:rPr>
                          <w:t>9J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48" w:right="-67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1"/>
                          </w:rPr>
                          <w:t>10.61%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7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12"/>
                          </w:rPr>
                          <w:t>87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4"/>
                            <w:w w:val="112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17"/>
                          </w:rPr>
                          <w:t>94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2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8"/>
                          </w:rPr>
                          <w:t>1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0"/>
                            <w:w w:val="91"/>
                          </w:rPr>
                          <w:t>0.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-6"/>
                            <w:w w:val="9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2"/>
                            <w:w w:val="2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6"/>
                            <w:w w:val="11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6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0" w:after="0" w:line="240" w:lineRule="auto"/>
                          <w:ind w:left="113" w:right="-20"/>
                          <w:jc w:val="left"/>
                          <w:tabs>
                            <w:tab w:pos="900" w:val="left"/>
                          </w:tabs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878787"/>
                            <w:spacing w:val="0"/>
                            <w:w w:val="178"/>
                          </w:rPr>
                          <w:t>"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87878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878787"/>
                            <w:spacing w:val="0"/>
                            <w:w w:val="178"/>
                          </w:rPr>
                          <w:t>1IlU: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1"/>
                            <w:w w:val="10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1"/>
                            <w:w w:val="118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5"/>
                            <w:w w:val="117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2"/>
                            <w:w w:val="10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4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4"/>
                            <w:w w:val="130"/>
                          </w:rPr>
                          <w:t>3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5B5D5D"/>
                            <w:spacing w:val="-11"/>
                            <w:w w:val="84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3"/>
                          </w:rPr>
                          <w:t>09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7"/>
                            <w:w w:val="10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8"/>
                          </w:rPr>
                          <w:t>66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0" w:after="0" w:line="179" w:lineRule="exact"/>
                          <w:ind w:left="35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6"/>
                            <w:w w:val="131"/>
                            <w:position w:val="-1"/>
                          </w:rPr>
                          <w:t>4</w:t>
                        </w:r>
                        <w:r>
                          <w:rPr>
                            <w:rFonts w:ascii="SimSun-ExtB" w:hAnsi="SimSun-ExtB" w:cs="SimSun-ExtB" w:eastAsia="SimSun-ExtB"/>
                            <w:sz w:val="14"/>
                            <w:szCs w:val="14"/>
                            <w:color w:val="5B5D5D"/>
                            <w:spacing w:val="-10"/>
                            <w:w w:val="63"/>
                            <w:position w:val="-1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7"/>
                            <w:position w:val="-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3"/>
                            <w:w w:val="107"/>
                            <w:position w:val="-1"/>
                          </w:rPr>
                          <w:t>7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5B5D5D"/>
                            <w:spacing w:val="0"/>
                            <w:w w:val="71"/>
                            <w:position w:val="-1"/>
                          </w:rPr>
                          <w:t>.1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8"/>
                            <w:position w:val="-1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3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4"/>
                            <w:w w:val="109"/>
                          </w:rPr>
                          <w:t>4</w:t>
                        </w:r>
                        <w:r>
                          <w:rPr>
                            <w:rFonts w:ascii="SimSun-ExtB" w:hAnsi="SimSun-ExtB" w:cs="SimSun-ExtB" w:eastAsia="SimSun-ExtB"/>
                            <w:sz w:val="14"/>
                            <w:szCs w:val="14"/>
                            <w:color w:val="5B5D5D"/>
                            <w:spacing w:val="-55"/>
                            <w:w w:val="72"/>
                          </w:rPr>
                          <w:t>7</w:t>
                        </w:r>
                        <w:r>
                          <w:rPr>
                            <w:rFonts w:ascii="SimSun-ExtB" w:hAnsi="SimSun-ExtB" w:cs="SimSun-ExtB" w:eastAsia="SimSun-ExtB"/>
                            <w:sz w:val="14"/>
                            <w:szCs w:val="14"/>
                            <w:color w:val="878787"/>
                            <w:spacing w:val="0"/>
                            <w:w w:val="289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7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4"/>
                            <w:w w:val="10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11"/>
                          </w:rPr>
                          <w:t>70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6"/>
                            <w:w w:val="111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6"/>
                            <w:w w:val="1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9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271" w:right="-45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2"/>
                            <w:w w:val="11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5"/>
                            <w:w w:val="14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1"/>
                          </w:rPr>
                          <w:t>7.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0"/>
                            <w:w w:val="111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1"/>
                            <w:w w:val="11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6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4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14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27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62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6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6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2"/>
                            <w:w w:val="162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260" w:right="-59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15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3"/>
                            <w:w w:val="115"/>
                          </w:rPr>
                          <w:t>0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0"/>
                            <w:w w:val="88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-20"/>
                            <w:w w:val="88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09"/>
                          </w:rPr>
                          <w:t>0%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41"/>
                          </w:rPr>
                          <w:t>0"$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0" w:after="0" w:line="240" w:lineRule="auto"/>
                          <w:ind w:left="4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727472"/>
                            <w:w w:val="189"/>
                          </w:rPr>
                          <w:t>l&gt;I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w w:val="73"/>
                          </w:rPr>
                          <w:t>1111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4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07"/>
                          </w:rPr>
                          <w:t>31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9"/>
                            <w:w w:val="107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2"/>
                          </w:rPr>
                          <w:t>.94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4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"/>
                            <w:w w:val="10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1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8"/>
                            <w:w w:val="11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7"/>
                          </w:rPr>
                          <w:t>94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4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5"/>
                            <w:w w:val="13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38"/>
                            <w:w w:val="120"/>
                          </w:rPr>
                          <w:t>1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5B5D5D"/>
                            <w:spacing w:val="0"/>
                            <w:w w:val="90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5B5D5D"/>
                            <w:spacing w:val="-11"/>
                            <w:w w:val="9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47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04"/>
                          </w:rPr>
                          <w:t>3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5B5D5D"/>
                            <w:w w:val="106"/>
                          </w:rPr>
                          <w:t>&amp;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5B5D5D"/>
                            <w:spacing w:val="-16"/>
                            <w:w w:val="106"/>
                          </w:rPr>
                          <w:t>7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2A2A2B"/>
                            <w:spacing w:val="0"/>
                            <w:w w:val="79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2A2A2B"/>
                            <w:spacing w:val="3"/>
                            <w:w w:val="7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4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5"/>
                            <w:w w:val="13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21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7"/>
                            <w:w w:val="121"/>
                          </w:rPr>
                          <w:t>7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0"/>
                            <w:w w:val="79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3"/>
                            <w:w w:val="7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9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33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4"/>
                            <w:w w:val="141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6"/>
                            <w:w w:val="104"/>
                          </w:rPr>
                          <w:t>3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5B5D5D"/>
                            <w:spacing w:val="0"/>
                            <w:w w:val="77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5B5D5D"/>
                            <w:spacing w:val="5"/>
                            <w:w w:val="77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260" w:right="-54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1"/>
                            <w:w w:val="11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0"/>
                            <w:w w:val="130"/>
                          </w:rPr>
                          <w:t>3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0"/>
                            <w:w w:val="79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-10"/>
                            <w:w w:val="7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9"/>
                          </w:rPr>
                          <w:t>9%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33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4"/>
                            <w:w w:val="141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6"/>
                            <w:w w:val="104"/>
                          </w:rPr>
                          <w:t>3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5B5D5D"/>
                            <w:spacing w:val="0"/>
                            <w:w w:val="77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5B5D5D"/>
                            <w:spacing w:val="5"/>
                            <w:w w:val="77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2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121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8"/>
                            <w:w w:val="12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0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0" w:after="0" w:line="240" w:lineRule="auto"/>
                          <w:ind w:left="100" w:right="-20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5B5D5D"/>
                            <w:spacing w:val="0"/>
                            <w:w w:val="177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53" w:after="0" w:line="240" w:lineRule="auto"/>
                          <w:ind w:left="13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878787"/>
                            <w:spacing w:val="0"/>
                            <w:w w:val="20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right="-7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0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6"/>
                            <w:w w:val="13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right="4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20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10101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4"/>
                            <w:w w:val="15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0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354" w:right="-44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w w:val="98"/>
                          </w:rPr>
                          <w:t>-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-17"/>
                            <w:w w:val="9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6"/>
                            <w:w w:val="13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42" w:right="-57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w w:val="14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13"/>
                            <w:w w:val="14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3"/>
                            <w:w w:val="10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1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9"/>
                            <w:w w:val="10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2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354" w:right="-46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w w:val="83"/>
                          </w:rPr>
                          <w:t>-5.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-7"/>
                            <w:w w:val="83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0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5" w:right="-66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26"/>
                            <w:w w:val="36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8"/>
                          </w:rPr>
                          <w:t>100.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0"/>
                            <w:w w:val="10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2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w w:val="115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25"/>
                            <w:w w:val="115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6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1" w:after="0" w:line="240" w:lineRule="auto"/>
                          <w:ind w:left="236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727472"/>
                            <w:spacing w:val="0"/>
                            <w:w w:val="141"/>
                            <w:i/>
                          </w:rPr>
                          <w:t>ff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right="-7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0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10101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6"/>
                            <w:w w:val="13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0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6" w:after="0" w:line="240" w:lineRule="auto"/>
                          <w:ind w:right="4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8"/>
                            <w:w w:val="127"/>
                          </w:rPr>
                          <w:t>5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5B5D5D"/>
                            <w:spacing w:val="0"/>
                            <w:w w:val="63"/>
                          </w:rPr>
                          <w:t>..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5B5D5D"/>
                            <w:spacing w:val="-17"/>
                            <w:w w:val="63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0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54" w:right="-45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6"/>
                            <w:w w:val="15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0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6"/>
                            <w:w w:val="13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0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26"/>
                            <w:w w:val="36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10101"/>
                            <w:spacing w:val="-11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6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48" w:right="-49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9"/>
                            <w:w w:val="36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9"/>
                            <w:w w:val="127"/>
                          </w:rPr>
                          <w:t>5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0"/>
                            <w:w w:val="79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-7"/>
                            <w:w w:val="7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10101"/>
                            <w:spacing w:val="0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26"/>
                            <w:w w:val="36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8"/>
                          </w:rPr>
                          <w:t>100.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2"/>
                            <w:w w:val="10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10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22"/>
                            <w:w w:val="10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878787"/>
                            <w:spacing w:val="-1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1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9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2"/>
                            <w:w w:val="97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8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878787"/>
                            <w:w w:val="133"/>
                          </w:rPr>
                          <w:t>l!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878787"/>
                            <w:spacing w:val="-12"/>
                            <w:w w:val="13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878787"/>
                            <w:spacing w:val="0"/>
                            <w:w w:val="144"/>
                          </w:rPr>
                          <w:t>ff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878787"/>
                            <w:spacing w:val="0"/>
                            <w:w w:val="14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right="18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10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5"/>
                            <w:w w:val="10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6"/>
                          </w:rPr>
                          <w:t>31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right="15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24"/>
                            <w:w w:val="1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8"/>
                          </w:rPr>
                          <w:t>.31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354" w:right="-46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6"/>
                            <w:w w:val="15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9"/>
                            <w:w w:val="127"/>
                          </w:rPr>
                          <w:t>5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0"/>
                            <w:w w:val="79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-7"/>
                            <w:w w:val="7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2"/>
                            <w:w w:val="27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8"/>
                            <w:w w:val="11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06"/>
                          </w:rPr>
                          <w:t>00%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2"/>
                            <w:w w:val="1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9"/>
                            <w:w w:val="127"/>
                          </w:rPr>
                          <w:t>5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0"/>
                            <w:w w:val="79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5"/>
                            <w:w w:val="7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6" w:after="0" w:line="240" w:lineRule="auto"/>
                          <w:ind w:left="117" w:right="-50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22"/>
                            <w:w w:val="27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9313B"/>
                            <w:spacing w:val="-17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2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727472"/>
                            <w:spacing w:val="0"/>
                            <w:w w:val="218"/>
                          </w:rPr>
                          <w:t>%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164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1"/>
                            <w:w w:val="16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298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14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7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9"/>
                            <w:w w:val="142"/>
                          </w:rPr>
                          <w:t>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2"/>
                            <w:w w:val="15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20"/>
                          </w:rPr>
                          <w:t>80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366" w:right="-20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11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1"/>
                            <w:w w:val="115"/>
                          </w:rPr>
                          <w:t>0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424244"/>
                            <w:spacing w:val="0"/>
                            <w:w w:val="147"/>
                          </w:rPr>
                          <w:t>3.8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6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7"/>
                            <w:w w:val="150"/>
                          </w:rPr>
                          <w:t>1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424244"/>
                            <w:spacing w:val="-12"/>
                            <w:w w:val="8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"/>
                            <w:w w:val="10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0" w:after="0" w:line="179" w:lineRule="exact"/>
                          <w:ind w:left="3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88"/>
                            <w:position w:val="-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SimSun-ExtB" w:hAnsi="SimSun-ExtB" w:cs="SimSun-ExtB" w:eastAsia="SimSun-ExtB"/>
                            <w:sz w:val="14"/>
                            <w:szCs w:val="14"/>
                            <w:color w:val="5B5D5D"/>
                            <w:spacing w:val="0"/>
                            <w:w w:val="71"/>
                            <w:position w:val="-1"/>
                          </w:rPr>
                          <w:t>22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4"/>
                            <w:w w:val="115"/>
                            <w:position w:val="-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  <w:position w:val="-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5"/>
                            <w:position w:val="-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366" w:right="-20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17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5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1"/>
                            <w:w w:val="105"/>
                          </w:rPr>
                          <w:t>2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424244"/>
                            <w:spacing w:val="0"/>
                            <w:w w:val="138"/>
                          </w:rPr>
                          <w:t>0.0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8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w w:val="1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2"/>
                            <w:w w:val="1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5"/>
                            <w:w w:val="11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10101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4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w w:val="1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2"/>
                            <w:w w:val="116"/>
                          </w:rPr>
                          <w:t>0</w:t>
                        </w:r>
                        <w:r>
                          <w:rPr>
                            <w:rFonts w:ascii="SimSun-ExtB" w:hAnsi="SimSun-ExtB" w:cs="SimSun-ExtB" w:eastAsia="SimSun-ExtB"/>
                            <w:sz w:val="13"/>
                            <w:szCs w:val="13"/>
                            <w:color w:val="424244"/>
                            <w:spacing w:val="0"/>
                            <w:w w:val="73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3"/>
                            <w:szCs w:val="13"/>
                            <w:color w:val="424244"/>
                            <w:spacing w:val="-9"/>
                            <w:w w:val="73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8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8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w w:val="1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12"/>
                            <w:w w:val="1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5"/>
                            <w:w w:val="11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35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48" w:right="-68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4"/>
                            <w:w w:val="1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5"/>
                            <w:w w:val="111"/>
                          </w:rPr>
                          <w:t>S</w:t>
                        </w:r>
                        <w:r>
                          <w:rPr>
                            <w:rFonts w:ascii="SimSun-ExtB" w:hAnsi="SimSun-ExtB" w:cs="SimSun-ExtB" w:eastAsia="SimSun-ExtB"/>
                            <w:sz w:val="13"/>
                            <w:szCs w:val="13"/>
                            <w:color w:val="424244"/>
                            <w:spacing w:val="0"/>
                            <w:w w:val="115"/>
                          </w:rPr>
                          <w:t>3</w:t>
                        </w:r>
                        <w:r>
                          <w:rPr>
                            <w:rFonts w:ascii="SimSun-ExtB" w:hAnsi="SimSun-ExtB" w:cs="SimSun-ExtB" w:eastAsia="SimSun-ExtB"/>
                            <w:sz w:val="13"/>
                            <w:szCs w:val="13"/>
                            <w:color w:val="424244"/>
                            <w:spacing w:val="-22"/>
                            <w:w w:val="11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424244"/>
                            <w:spacing w:val="0"/>
                            <w:w w:val="118"/>
                          </w:rPr>
                          <w:t>tl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105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6"/>
                            <w:w w:val="105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0"/>
                            <w:w w:val="11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4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9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17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7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2"/>
                            <w:w w:val="15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9"/>
                          </w:rPr>
                          <w:t>80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11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12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20"/>
                            <w:w w:val="112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20"/>
                          </w:rPr>
                          <w:t>80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6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7"/>
                            <w:w w:val="150"/>
                          </w:rPr>
                          <w:t>1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5B5D5D"/>
                            <w:spacing w:val="4"/>
                            <w:w w:val="8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9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"/>
                            <w:w w:val="9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4"/>
                            <w:w w:val="138"/>
                            <w:i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67"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9"/>
                            <w:w w:val="167"/>
                            <w:i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19"/>
                            <w:w w:val="199"/>
                            <w:i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3"/>
                            <w:i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366" w:right="-20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17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5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1"/>
                            <w:w w:val="105"/>
                          </w:rPr>
                          <w:t>2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424244"/>
                            <w:spacing w:val="0"/>
                            <w:w w:val="138"/>
                          </w:rPr>
                          <w:t>0.0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8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w w:val="1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2"/>
                            <w:w w:val="1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0"/>
                          </w:rPr>
                          <w:t>6.20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48" w:right="-69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2"/>
                            <w:w w:val="115"/>
                          </w:rPr>
                          <w:t>0</w:t>
                        </w:r>
                        <w:r>
                          <w:rPr>
                            <w:rFonts w:ascii="SimSun-ExtB" w:hAnsi="SimSun-ExtB" w:cs="SimSun-ExtB" w:eastAsia="SimSun-ExtB"/>
                            <w:sz w:val="13"/>
                            <w:szCs w:val="13"/>
                            <w:color w:val="424244"/>
                            <w:spacing w:val="0"/>
                            <w:w w:val="73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3"/>
                            <w:szCs w:val="13"/>
                            <w:color w:val="424244"/>
                            <w:spacing w:val="-9"/>
                            <w:w w:val="73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8"/>
                            <w:w w:val="13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2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8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w w:val="1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12"/>
                            <w:w w:val="1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1"/>
                          </w:rPr>
                          <w:t>6.2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48" w:right="-72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3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00"/>
                          </w:rPr>
                          <w:t>53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76"/>
                          </w:rPr>
                          <w:t>"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0"/>
                          </w:rPr>
                          <w:t>221020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4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9"/>
                          </w:rPr>
                          <w:t>500.0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4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"/>
                            <w:w w:val="102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6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4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4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7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4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2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9313B"/>
                            <w:spacing w:val="-20"/>
                            <w:w w:val="11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6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4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4"/>
                            <w:w w:val="1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7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878787"/>
                            <w:spacing w:val="-16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22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7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17"/>
                          </w:rPr>
                          <w:t>0.0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30" w:right="-53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5"/>
                            <w:w w:val="11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6"/>
                          </w:rPr>
                          <w:t>00%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7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17"/>
                          </w:rPr>
                          <w:t>0.0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01" w:right="202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1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97"/>
                          </w:rPr>
                          <w:t>2210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4"/>
                            <w:w w:val="9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5B5D5D"/>
                            <w:spacing w:val="0"/>
                            <w:w w:val="132"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2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727472"/>
                            <w:spacing w:val="0"/>
                            <w:w w:val="13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460" w:right="-43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1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5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47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2"/>
                            <w:w w:val="11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1"/>
                          </w:rPr>
                          <w:t>55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4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w w:val="109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54"/>
                            <w:w w:val="10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959795"/>
                            <w:spacing w:val="-3"/>
                            <w:w w:val="27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6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47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460" w:right="-42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05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1"/>
                            <w:w w:val="105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16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4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0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4"/>
                            <w:w w:val="10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330" w:right="-20"/>
                          <w:jc w:val="left"/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8"/>
                            <w:w w:val="115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5"/>
                          </w:rPr>
                          <w:t>.23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5"/>
                          </w:rPr>
                          <w:t> 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5B5D5D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4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0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4"/>
                            <w:w w:val="10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3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33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6"/>
                            <w:w w:val="13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8"/>
                          </w:rPr>
                          <w:t>.23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00"/>
                          </w:rPr>
                          <w:t>22102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0"/>
                            <w:w w:val="11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0" w:after="0" w:line="183" w:lineRule="exact"/>
                          <w:ind w:left="6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4"/>
                            <w:szCs w:val="14"/>
                            <w:color w:val="878787"/>
                            <w:w w:val="79"/>
                            <w:position w:val="-1"/>
                          </w:rPr>
                          <w:t>1i!I</w:t>
                        </w:r>
                        <w:r>
                          <w:rPr>
                            <w:rFonts w:ascii="SimSun-ExtB" w:hAnsi="SimSun-ExtB" w:cs="SimSun-ExtB" w:eastAsia="SimSun-ExtB"/>
                            <w:sz w:val="14"/>
                            <w:szCs w:val="14"/>
                            <w:color w:val="878787"/>
                            <w:spacing w:val="-1"/>
                            <w:w w:val="79"/>
                            <w:position w:val="-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878787"/>
                            <w:spacing w:val="0"/>
                            <w:w w:val="74"/>
                            <w:position w:val="-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4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110"/>
                          </w:rPr>
                          <w:t>44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9"/>
                            <w:w w:val="11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20"/>
                          </w:rPr>
                          <w:t>80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4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0"/>
                          </w:rPr>
                          <w:t>448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4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111"/>
                          </w:rPr>
                          <w:t>55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6"/>
                            <w:w w:val="11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959795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06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4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1"/>
                          </w:rPr>
                          <w:t>550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4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111"/>
                          </w:rPr>
                          <w:t>55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4"/>
                            <w:w w:val="11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6" w:after="0" w:line="240" w:lineRule="auto"/>
                          <w:ind w:left="283" w:right="-42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7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20"/>
                            <w:w w:val="138"/>
                          </w:rPr>
                          <w:t>0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424244"/>
                            <w:spacing w:val="0"/>
                            <w:w w:val="132"/>
                          </w:rPr>
                          <w:t>1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424244"/>
                            <w:spacing w:val="-36"/>
                            <w:w w:val="13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5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60" w:right="-52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w w:val="105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3"/>
                            <w:w w:val="105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6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01"/>
                          </w:rPr>
                          <w:t>55%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6" w:after="0" w:line="240" w:lineRule="auto"/>
                          <w:ind w:left="283" w:right="-42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7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8"/>
                            <w:w w:val="138"/>
                          </w:rPr>
                          <w:t>0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424244"/>
                            <w:spacing w:val="0"/>
                            <w:w w:val="113"/>
                          </w:rPr>
                          <w:t>1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424244"/>
                            <w:spacing w:val="-38"/>
                            <w:w w:val="11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5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00000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260" w:right="-57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13"/>
                          </w:rPr>
                          <w:t>2155%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625" w:type="dxa"/>
                        <w:tcBorders>
                          <w:top w:val="single" w:sz="4.719832" w:space="0" w:color="000000"/>
                          <w:bottom w:val="single" w:sz="4.719832" w:space="0" w:color="030303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76" w:type="dxa"/>
                        <w:tcBorders>
                          <w:top w:val="single" w:sz="4.719832" w:space="0" w:color="000000"/>
                          <w:bottom w:val="single" w:sz="4.719832" w:space="0" w:color="030303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080" w:right="608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727472"/>
                            <w:spacing w:val="-6"/>
                            <w:w w:val="13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A7AAA8"/>
                            <w:spacing w:val="0"/>
                            <w:w w:val="18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30303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73" w:after="0" w:line="139" w:lineRule="exact"/>
                          <w:ind w:left="295" w:right="-42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44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1"/>
                            <w:w w:val="144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-1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0"/>
                            <w:w w:val="9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20"/>
                            <w:w w:val="118"/>
                          </w:rPr>
                          <w:t>9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424244"/>
                            <w:spacing w:val="0"/>
                            <w:w w:val="78"/>
                          </w:rPr>
                          <w:t>'2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424244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424244"/>
                            <w:spacing w:val="0"/>
                            <w:w w:val="151"/>
                          </w:rPr>
                          <w:t>Sl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30303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307" w:right="-44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w w:val="157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0"/>
                            <w:w w:val="9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3"/>
                            <w:w w:val="118"/>
                          </w:rPr>
                          <w:t>9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0"/>
                            <w:w w:val="92"/>
                          </w:rPr>
                          <w:t>2.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-9"/>
                            <w:w w:val="92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0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30303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7" w:after="0" w:line="240" w:lineRule="auto"/>
                          <w:ind w:left="295" w:right="-54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8"/>
                            <w:w w:val="136"/>
                          </w:rPr>
                          <w:t>J</w:t>
                        </w:r>
                        <w:r>
                          <w:rPr>
                            <w:rFonts w:ascii="SimSun-ExtB" w:hAnsi="SimSun-ExtB" w:cs="SimSun-ExtB" w:eastAsia="SimSun-ExtB"/>
                            <w:sz w:val="13"/>
                            <w:szCs w:val="13"/>
                            <w:color w:val="424244"/>
                            <w:spacing w:val="0"/>
                            <w:w w:val="86"/>
                          </w:rPr>
                          <w:t>2.T</w:t>
                        </w:r>
                        <w:r>
                          <w:rPr>
                            <w:rFonts w:ascii="SimSun-ExtB" w:hAnsi="SimSun-ExtB" w:cs="SimSun-ExtB" w:eastAsia="SimSun-ExtB"/>
                            <w:sz w:val="13"/>
                            <w:szCs w:val="13"/>
                            <w:color w:val="424244"/>
                            <w:spacing w:val="-23"/>
                            <w:w w:val="86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4"/>
                            <w:w w:val="18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5"/>
                            <w:w w:val="18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8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30303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278" w:right="349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5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719832" w:space="0" w:color="000000"/>
                          <w:bottom w:val="single" w:sz="4.719832" w:space="0" w:color="030303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9" w:after="0" w:line="173" w:lineRule="exact"/>
                          <w:ind w:left="3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w w:val="105"/>
                            <w:position w:val="-1"/>
                          </w:rPr>
                          <w:t>28.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5"/>
                            <w:w w:val="105"/>
                            <w:position w:val="-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09"/>
                            <w:position w:val="-1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5"/>
                            <w:w w:val="109"/>
                            <w:position w:val="-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10101"/>
                            <w:spacing w:val="-7"/>
                            <w:w w:val="182"/>
                            <w:position w:val="-1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3"/>
                            <w:szCs w:val="13"/>
                            <w:color w:val="424244"/>
                            <w:spacing w:val="0"/>
                            <w:w w:val="63"/>
                            <w:position w:val="-1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3"/>
                            <w:szCs w:val="13"/>
                            <w:color w:val="424244"/>
                            <w:spacing w:val="-7"/>
                            <w:w w:val="63"/>
                            <w:position w:val="-1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5"/>
                            <w:position w:val="-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.719832" w:space="0" w:color="000000"/>
                          <w:bottom w:val="single" w:sz="4.719832" w:space="0" w:color="030303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73" w:after="0" w:line="139" w:lineRule="exact"/>
                          <w:ind w:left="3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31"/>
                            <w:w w:val="109"/>
                          </w:rPr>
                          <w:t>4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424244"/>
                            <w:spacing w:val="0"/>
                            <w:w w:val="78"/>
                          </w:rPr>
                          <w:t>'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424244"/>
                            <w:spacing w:val="11"/>
                            <w:w w:val="7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2"/>
                            <w:w w:val="163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32"/>
                            <w:w w:val="122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6"/>
                            <w:w w:val="163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21"/>
                            <w:w w:val="12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10"/>
                            <w:w w:val="1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41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30303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62" w:after="0" w:line="150" w:lineRule="exact"/>
                          <w:ind w:left="1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111113"/>
                            <w:w w:val="102"/>
                            <w:position w:val="-1"/>
                          </w:rPr>
                          <w:t>-1</w:t>
                        </w:r>
                        <w:r>
                          <w:rPr>
                            <w:rFonts w:ascii="SimSun-ExtB" w:hAnsi="SimSun-ExtB" w:cs="SimSun-ExtB" w:eastAsia="SimSun-ExtB"/>
                            <w:sz w:val="11"/>
                            <w:szCs w:val="11"/>
                            <w:color w:val="111113"/>
                            <w:spacing w:val="-54"/>
                            <w:w w:val="102"/>
                            <w:position w:val="-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8"/>
                            <w:w w:val="115"/>
                            <w:position w:val="-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0"/>
                            <w:w w:val="115"/>
                            <w:position w:val="-1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4"/>
                            <w:w w:val="115"/>
                            <w:position w:val="-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3"/>
                            <w:position w:val="-1"/>
                          </w:rPr>
                          <w:t>.77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30303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26" w:after="0" w:line="240" w:lineRule="auto"/>
                          <w:ind w:left="212" w:right="-63"/>
                          <w:jc w:val="left"/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22"/>
                            <w:w w:val="27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6"/>
                            <w:w w:val="188"/>
                          </w:rPr>
                          <w:t>1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424244"/>
                            <w:spacing w:val="0"/>
                            <w:w w:val="112"/>
                          </w:rPr>
                          <w:t>.3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424244"/>
                            <w:spacing w:val="-9"/>
                            <w:w w:val="112"/>
                          </w:rPr>
                          <w:t>3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5B5D5D"/>
                            <w:spacing w:val="0"/>
                            <w:w w:val="254"/>
                          </w:rPr>
                          <w:t>%</w:t>
                        </w:r>
                        <w:r>
                          <w:rPr>
                            <w:rFonts w:ascii="SimSun-ExtB" w:hAnsi="SimSun-ExtB" w:cs="SimSun-ExtB" w:eastAsia="SimSun-ExtB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30303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41" w:after="0" w:line="240" w:lineRule="auto"/>
                          <w:ind w:left="1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1"/>
                            <w:w w:val="15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10101"/>
                            <w:spacing w:val="-17"/>
                            <w:w w:val="15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27"/>
                            <w:w w:val="11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4"/>
                            <w:w w:val="18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0"/>
                            <w:w w:val="113"/>
                          </w:rPr>
                          <w:t>.17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.719832" w:space="0" w:color="000000"/>
                          <w:bottom w:val="single" w:sz="4.719832" w:space="0" w:color="030303"/>
                          <w:left w:val="single" w:sz="4.719832" w:space="0" w:color="000000"/>
                          <w:right w:val="single" w:sz="4.719832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12" w:right="-7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111113"/>
                            <w:spacing w:val="-22"/>
                            <w:w w:val="27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424244"/>
                            <w:spacing w:val="-4"/>
                            <w:w w:val="188"/>
                          </w:rPr>
                          <w:t>1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0"/>
                            <w:w w:val="79"/>
                          </w:rPr>
                          <w:t>.</w:t>
                        </w:r>
                        <w:r>
                          <w:rPr>
                            <w:rFonts w:ascii="SimSun-ExtB" w:hAnsi="SimSun-ExtB" w:cs="SimSun-ExtB" w:eastAsia="SimSun-ExtB"/>
                            <w:sz w:val="12"/>
                            <w:szCs w:val="12"/>
                            <w:color w:val="424244"/>
                            <w:spacing w:val="-10"/>
                            <w:w w:val="7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2A2A2B"/>
                            <w:spacing w:val="-18"/>
                            <w:w w:val="13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5B5D5D"/>
                            <w:spacing w:val="0"/>
                            <w:w w:val="12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6"/>
          <w:szCs w:val="26"/>
        </w:rPr>
      </w:r>
    </w:p>
    <w:p>
      <w:pPr>
        <w:spacing w:before="46" w:after="0" w:line="240" w:lineRule="auto"/>
        <w:ind w:right="1481"/>
        <w:jc w:val="righ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5B5D5D"/>
          <w:spacing w:val="0"/>
          <w:w w:val="123"/>
        </w:rPr>
        <w:t>2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75" w:after="0" w:line="240" w:lineRule="auto"/>
        <w:ind w:left="5027" w:right="6592"/>
        <w:jc w:val="center"/>
        <w:rPr>
          <w:rFonts w:ascii="SimSun-ExtB" w:hAnsi="SimSun-ExtB" w:cs="SimSun-ExtB" w:eastAsia="SimSun-ExtB"/>
          <w:sz w:val="18"/>
          <w:szCs w:val="18"/>
        </w:rPr>
      </w:pPr>
      <w:rPr/>
      <w:r>
        <w:rPr>
          <w:rFonts w:ascii="SimSun-ExtB" w:hAnsi="SimSun-ExtB" w:cs="SimSun-ExtB" w:eastAsia="SimSun-ExtB"/>
          <w:sz w:val="18"/>
          <w:szCs w:val="18"/>
          <w:color w:val="424244"/>
          <w:spacing w:val="0"/>
          <w:w w:val="324"/>
        </w:rPr>
        <w:t>-</w:t>
      </w:r>
      <w:r>
        <w:rPr>
          <w:rFonts w:ascii="SimSun-ExtB" w:hAnsi="SimSun-ExtB" w:cs="SimSun-ExtB" w:eastAsia="SimSun-ExtB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152" w:lineRule="exact"/>
        <w:ind w:right="958"/>
        <w:jc w:val="right"/>
        <w:rPr>
          <w:rFonts w:ascii="Times New Roman" w:hAnsi="Times New Roman" w:cs="Times New Roman" w:eastAsia="Times New Roman"/>
          <w:sz w:val="8"/>
          <w:szCs w:val="8"/>
        </w:rPr>
      </w:pPr>
      <w:rPr/>
      <w:r>
        <w:rPr/>
        <w:pict>
          <v:group style="position:absolute;margin-left:160.769272pt;margin-top:6.987942pt;width:514.166694pt;height:1.179958pt;mso-position-horizontal-relative:page;mso-position-vertical-relative:paragraph;z-index:-4661" coordorigin="3215,140" coordsize="10283,24">
            <v:group style="position:absolute;left:3221;top:152;width:9558;height:2" coordorigin="3221,152" coordsize="9558,2">
              <v:shape style="position:absolute;left:3221;top:152;width:9558;height:2" coordorigin="3221,152" coordsize="9558,0" path="m3221,152l12779,152e" filled="f" stroked="t" strokeweight=".589979pt" strokecolor="#000000">
                <v:path arrowok="t"/>
              </v:shape>
            </v:group>
            <v:group style="position:absolute;left:12779;top:152;width:708;height:2" coordorigin="12779,152" coordsize="708,2">
              <v:shape style="position:absolute;left:12779;top:152;width:708;height:2" coordorigin="12779,152" coordsize="708,0" path="m12779,152l13487,152e" filled="f" stroked="t" strokeweight="1.179958pt" strokecolor="#7C8080">
                <v:path arrowok="t"/>
              </v:shape>
            </v:group>
            <w10:wrap type="none"/>
          </v:group>
        </w:pict>
      </w:r>
      <w:r>
        <w:rPr>
          <w:rFonts w:ascii="SimSun-ExtB" w:hAnsi="SimSun-ExtB" w:cs="SimSun-ExtB" w:eastAsia="SimSun-ExtB"/>
          <w:sz w:val="11"/>
          <w:szCs w:val="11"/>
          <w:color w:val="5B5D5D"/>
          <w:w w:val="148"/>
        </w:rPr>
      </w:r>
      <w:r>
        <w:rPr>
          <w:rFonts w:ascii="SimSun-ExtB" w:hAnsi="SimSun-ExtB" w:cs="SimSun-ExtB" w:eastAsia="SimSun-ExtB"/>
          <w:sz w:val="11"/>
          <w:szCs w:val="11"/>
          <w:color w:val="5B5D5D"/>
          <w:spacing w:val="-11"/>
          <w:w w:val="148"/>
          <w:shadow/>
        </w:rPr>
        <w:t>-</w:t>
      </w:r>
      <w:r>
        <w:rPr>
          <w:rFonts w:ascii="SimSun-ExtB" w:hAnsi="SimSun-ExtB" w:cs="SimSun-ExtB" w:eastAsia="SimSun-ExtB"/>
          <w:sz w:val="11"/>
          <w:szCs w:val="11"/>
          <w:color w:val="5B5D5D"/>
          <w:spacing w:val="-11"/>
          <w:w w:val="148"/>
          <w:shadow/>
        </w:rPr>
      </w:r>
      <w:r>
        <w:rPr>
          <w:rFonts w:ascii="SimSun-ExtB" w:hAnsi="SimSun-ExtB" w:cs="SimSun-ExtB" w:eastAsia="SimSun-ExtB"/>
          <w:sz w:val="11"/>
          <w:szCs w:val="11"/>
          <w:color w:val="5B5D5D"/>
          <w:spacing w:val="-11"/>
          <w:w w:val="148"/>
        </w:rPr>
      </w:r>
      <w:r>
        <w:rPr>
          <w:rFonts w:ascii="SimSun-ExtB" w:hAnsi="SimSun-ExtB" w:cs="SimSun-ExtB" w:eastAsia="SimSun-ExtB"/>
          <w:sz w:val="11"/>
          <w:szCs w:val="11"/>
          <w:color w:val="5B5D5D"/>
          <w:spacing w:val="-11"/>
          <w:w w:val="148"/>
        </w:rPr>
      </w:r>
      <w:r>
        <w:rPr>
          <w:rFonts w:ascii="Times New Roman" w:hAnsi="Times New Roman" w:cs="Times New Roman" w:eastAsia="Times New Roman"/>
          <w:sz w:val="8"/>
          <w:szCs w:val="8"/>
          <w:color w:val="878787"/>
          <w:spacing w:val="0"/>
          <w:w w:val="102"/>
          <w:position w:val="-1"/>
        </w:rPr>
        <w:t>"'B!.</w:t>
      </w:r>
      <w:r>
        <w:rPr>
          <w:rFonts w:ascii="Times New Roman" w:hAnsi="Times New Roman" w:cs="Times New Roman" w:eastAsia="Times New Roman"/>
          <w:sz w:val="8"/>
          <w:szCs w:val="8"/>
          <w:color w:val="878787"/>
          <w:spacing w:val="-5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8"/>
          <w:szCs w:val="8"/>
          <w:color w:val="5B5D5D"/>
          <w:spacing w:val="0"/>
          <w:w w:val="133"/>
          <w:position w:val="-1"/>
        </w:rPr>
        <w:t>r</w:t>
      </w:r>
      <w:r>
        <w:rPr>
          <w:rFonts w:ascii="Times New Roman" w:hAnsi="Times New Roman" w:cs="Times New Roman" w:eastAsia="Times New Roman"/>
          <w:sz w:val="8"/>
          <w:szCs w:val="8"/>
          <w:color w:val="5B5D5D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8"/>
          <w:szCs w:val="8"/>
          <w:color w:val="5B5D5D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959795"/>
          <w:spacing w:val="0"/>
          <w:w w:val="149"/>
          <w:i/>
          <w:position w:val="-1"/>
        </w:rPr>
        <w:t>IJJL</w:t>
      </w:r>
      <w:r>
        <w:rPr>
          <w:rFonts w:ascii="Times New Roman" w:hAnsi="Times New Roman" w:cs="Times New Roman" w:eastAsia="Times New Roman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6" w:after="0" w:line="240" w:lineRule="auto"/>
        <w:ind w:right="875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5B5D5D"/>
          <w:spacing w:val="0"/>
          <w:w w:val="45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right"/>
        <w:spacing w:after="0"/>
        <w:sectPr>
          <w:pgMar w:header="0" w:footer="1038" w:top="1080" w:bottom="1220" w:left="2420" w:right="242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13" w:lineRule="exact"/>
        <w:ind w:right="1625"/>
        <w:jc w:val="righ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565656"/>
          <w:spacing w:val="0"/>
          <w:w w:val="127"/>
        </w:rPr>
        <w:t>3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8.336487" w:type="dxa"/>
      </w:tblPr>
      <w:tblGrid/>
      <w:tr>
        <w:trPr>
          <w:trHeight w:val="285" w:hRule="exact"/>
        </w:trPr>
        <w:tc>
          <w:tcPr>
            <w:tcW w:w="2621" w:type="dxa"/>
            <w:gridSpan w:val="2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3771" w:type="dxa"/>
            <w:gridSpan w:val="3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>
              <w:spacing w:before="93" w:after="0" w:line="240" w:lineRule="auto"/>
              <w:ind w:left="1429" w:right="2014"/>
              <w:jc w:val="center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w w:val="114"/>
              </w:rPr>
              <w:t>20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-7"/>
                <w:w w:val="114"/>
              </w:rPr>
              <w:t>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113"/>
              </w:rPr>
              <w:t>5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716" w:type="dxa"/>
            <w:tcBorders>
              <w:top w:val="single" w:sz="5.220024" w:space="0" w:color="282828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905" w:type="dxa"/>
            <w:tcBorders>
              <w:top w:val="single" w:sz="5.220024" w:space="0" w:color="282828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79" w:type="dxa"/>
            <w:tcBorders>
              <w:top w:val="single" w:sz="5.220024" w:space="0" w:color="282828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5.220024" w:space="0" w:color="282828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09"/>
              </w:rPr>
              <w:t>301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18" w:after="0" w:line="240" w:lineRule="auto"/>
              <w:ind w:left="73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4"/>
                <w:w w:val="106"/>
              </w:rPr>
              <w:t>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3"/>
              </w:rPr>
              <w:t>38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-4"/>
                <w:w w:val="113"/>
              </w:rPr>
              <w:t>8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81818"/>
                <w:spacing w:val="0"/>
                <w:w w:val="77"/>
              </w:rPr>
              <w:t>.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81818"/>
                <w:spacing w:val="-2"/>
                <w:w w:val="77"/>
              </w:rPr>
              <w:t>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36"/>
              </w:rPr>
              <w:t>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>
              <w:spacing w:before="18" w:after="0" w:line="240" w:lineRule="auto"/>
              <w:ind w:left="800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w w:val="97"/>
              </w:rPr>
              <w:t>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3"/>
              </w:rPr>
              <w:t>38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-4"/>
                <w:w w:val="113"/>
              </w:rPr>
              <w:t>8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81818"/>
                <w:spacing w:val="0"/>
                <w:w w:val="73"/>
              </w:rPr>
              <w:t>.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81818"/>
                <w:spacing w:val="3"/>
                <w:w w:val="73"/>
              </w:rPr>
              <w:t>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21"/>
              </w:rPr>
              <w:t>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-2"/>
                <w:w w:val="106"/>
              </w:rPr>
              <w:t>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92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75"/>
              </w:rPr>
              <w:t>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8" w:after="0" w:line="240" w:lineRule="auto"/>
              <w:ind w:left="748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75"/>
              </w:rPr>
              <w:t>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-1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3"/>
              </w:rPr>
              <w:t>403.36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>
              <w:spacing w:before="22" w:after="0" w:line="240" w:lineRule="auto"/>
              <w:ind w:left="818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60"/>
              </w:rPr>
              <w:t>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7"/>
                <w:w w:val="60"/>
              </w:rPr>
              <w:t> 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81818"/>
                <w:spacing w:val="1"/>
                <w:w w:val="72"/>
              </w:rPr>
              <w:t>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3"/>
              </w:rPr>
              <w:t>03.36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-2"/>
                <w:w w:val="106"/>
              </w:rPr>
              <w:t>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92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4" w:after="0" w:line="240" w:lineRule="auto"/>
              <w:ind w:left="73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</w:rPr>
              <w:t>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-19"/>
              </w:rPr>
              <w:t> 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2"/>
              </w:rPr>
              <w:t>808.69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>
              <w:spacing w:before="54" w:after="0" w:line="240" w:lineRule="auto"/>
              <w:ind w:left="800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</w:rPr>
              <w:t>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-19"/>
              </w:rPr>
              <w:t> 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2"/>
              </w:rPr>
              <w:t>80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-3"/>
                <w:w w:val="112"/>
              </w:rPr>
              <w:t>8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10101"/>
                <w:spacing w:val="-1"/>
                <w:w w:val="110"/>
              </w:rPr>
              <w:t>.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7"/>
              </w:rPr>
              <w:t>69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-2"/>
                <w:w w:val="106"/>
              </w:rPr>
              <w:t>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6"/>
                <w:w w:val="92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105"/>
              </w:rPr>
              <w:t>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8" w:after="0" w:line="240" w:lineRule="auto"/>
              <w:ind w:right="14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3"/>
              </w:rPr>
              <w:t>68.67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>
              <w:spacing w:before="58" w:after="0"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w w:val="110"/>
              </w:rPr>
              <w:t>6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3"/>
                <w:w w:val="110"/>
              </w:rPr>
              <w:t>8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10101"/>
                <w:spacing w:val="-1"/>
                <w:w w:val="110"/>
              </w:rPr>
              <w:t>.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3"/>
              </w:rPr>
              <w:t>67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103"/>
              </w:rPr>
              <w:t>30104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4" w:after="0"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5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10101"/>
                <w:spacing w:val="1"/>
                <w:w w:val="110"/>
              </w:rPr>
              <w:t>.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09"/>
              </w:rPr>
              <w:t>20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>
              <w:spacing w:before="54" w:after="0"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2"/>
              </w:rPr>
              <w:t>22.20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-2"/>
                <w:w w:val="106"/>
              </w:rPr>
              <w:t>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5"/>
                <w:w w:val="92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95"/>
              </w:rPr>
              <w:t>6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8" w:after="0" w:line="240" w:lineRule="auto"/>
              <w:ind w:right="13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w w:val="113"/>
              </w:rPr>
              <w:t>5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-1"/>
                <w:w w:val="113"/>
              </w:rPr>
              <w:t>9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10101"/>
                <w:spacing w:val="-1"/>
                <w:w w:val="110"/>
              </w:rPr>
              <w:t>.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2"/>
              </w:rPr>
              <w:t>99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>
              <w:spacing w:before="58" w:after="0" w:line="240" w:lineRule="auto"/>
              <w:ind w:right="11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4"/>
              </w:rPr>
              <w:t>59.99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0"/>
                <w:w w:val="100"/>
              </w:rPr>
              <w:t>3010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4" w:after="0"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3"/>
              </w:rPr>
              <w:t>0.60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>
              <w:spacing w:before="54" w:after="0"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1"/>
              </w:rPr>
              <w:t>0.60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-2"/>
                <w:w w:val="106"/>
              </w:rPr>
              <w:t>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4"/>
                <w:w w:val="95"/>
              </w:rPr>
              <w:t>9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95"/>
              </w:rPr>
              <w:t>9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8" w:after="0"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2"/>
              </w:rPr>
              <w:t>24.90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>
              <w:spacing w:before="58" w:after="0"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2"/>
              </w:rPr>
              <w:t>24.90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06"/>
              </w:rPr>
              <w:t>302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4" w:after="0" w:line="240" w:lineRule="auto"/>
              <w:ind w:left="73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2"/>
                <w:w w:val="115"/>
              </w:rPr>
              <w:t>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1"/>
              </w:rPr>
              <w:t>784.82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4" w:after="0" w:line="240" w:lineRule="auto"/>
              <w:ind w:left="796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2"/>
                <w:w w:val="115"/>
              </w:rPr>
              <w:t>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3"/>
              </w:rPr>
              <w:t>784.82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103"/>
              </w:rPr>
              <w:t>30201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22" w:after="0"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w w:val="116"/>
              </w:rPr>
              <w:t>49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-1"/>
                <w:w w:val="116"/>
              </w:rPr>
              <w:t>3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81818"/>
                <w:spacing w:val="0"/>
                <w:w w:val="73"/>
              </w:rPr>
              <w:t>.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81818"/>
                <w:spacing w:val="6"/>
                <w:w w:val="73"/>
              </w:rPr>
              <w:t>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02"/>
              </w:rPr>
              <w:t>5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22" w:after="0" w:line="240" w:lineRule="auto"/>
              <w:ind w:right="23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w w:val="113"/>
              </w:rPr>
              <w:t>49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-1"/>
                <w:w w:val="113"/>
              </w:rPr>
              <w:t>3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81818"/>
                <w:spacing w:val="0"/>
                <w:w w:val="73"/>
              </w:rPr>
              <w:t>.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81818"/>
                <w:spacing w:val="10"/>
                <w:w w:val="73"/>
              </w:rPr>
              <w:t>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02"/>
              </w:rPr>
              <w:t>5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0"/>
                <w:w w:val="103"/>
              </w:rPr>
              <w:t>30202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4" w:after="0" w:line="240" w:lineRule="auto"/>
              <w:ind w:right="7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09"/>
              </w:rPr>
              <w:t>124.25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4" w:after="0" w:line="240" w:lineRule="auto"/>
              <w:ind w:right="11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09"/>
              </w:rPr>
              <w:t>124.25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7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105"/>
              </w:rPr>
              <w:t>30203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62" w:after="0" w:line="240" w:lineRule="auto"/>
              <w:ind w:right="6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09"/>
              </w:rPr>
              <w:t>15.00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right="10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09"/>
              </w:rPr>
              <w:t>15.00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0"/>
                <w:w w:val="101"/>
              </w:rPr>
              <w:t>30204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4" w:after="0" w:line="240" w:lineRule="auto"/>
              <w:ind w:right="6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09"/>
              </w:rPr>
              <w:t>16.30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4" w:after="0" w:line="240" w:lineRule="auto"/>
              <w:ind w:right="10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09"/>
              </w:rPr>
              <w:t>16.30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w w:val="103"/>
              </w:rPr>
              <w:t>30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5"/>
                <w:w w:val="103"/>
              </w:rPr>
              <w:t>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5"/>
                <w:w w:val="92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0"/>
                <w:w w:val="102"/>
              </w:rPr>
              <w:t>5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8" w:after="0"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2"/>
              </w:rPr>
              <w:t>40.70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right="22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3"/>
              </w:rPr>
              <w:t>40.70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5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5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4" w:after="0" w:line="240" w:lineRule="auto"/>
              <w:ind w:right="10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08"/>
              </w:rPr>
              <w:t>120.12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4" w:after="0" w:line="240" w:lineRule="auto"/>
              <w:ind w:right="13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0"/>
              </w:rPr>
              <w:t>120.12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103"/>
              </w:rPr>
              <w:t>30207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34" w:after="0"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-7"/>
                <w:w w:val="100"/>
              </w:rPr>
              <w:t> </w:t>
            </w:r>
            <w:r>
              <w:rPr>
                <w:rFonts w:ascii="SimSun-ExtB" w:hAnsi="SimSun-ExtB" w:cs="SimSun-ExtB" w:eastAsia="SimSun-ExtB"/>
                <w:sz w:val="11"/>
                <w:szCs w:val="11"/>
                <w:color w:val="2F2F2F"/>
                <w:spacing w:val="0"/>
                <w:w w:val="104"/>
              </w:rPr>
              <w:t>1</w:t>
            </w:r>
            <w:r>
              <w:rPr>
                <w:rFonts w:ascii="SimSun-ExtB" w:hAnsi="SimSun-ExtB" w:cs="SimSun-ExtB" w:eastAsia="SimSun-ExtB"/>
                <w:sz w:val="11"/>
                <w:szCs w:val="11"/>
                <w:color w:val="2F2F2F"/>
                <w:spacing w:val="-19"/>
                <w:w w:val="104"/>
              </w:rPr>
              <w:t>.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04"/>
              </w:rPr>
              <w:t>17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34" w:after="0"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w w:val="106"/>
              </w:rPr>
              <w:t>22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-18"/>
                <w:w w:val="100"/>
              </w:rPr>
              <w:t> </w:t>
            </w:r>
            <w:r>
              <w:rPr>
                <w:rFonts w:ascii="SimSun-ExtB" w:hAnsi="SimSun-ExtB" w:cs="SimSun-ExtB" w:eastAsia="SimSun-ExtB"/>
                <w:sz w:val="11"/>
                <w:szCs w:val="11"/>
                <w:color w:val="2F2F2F"/>
                <w:spacing w:val="0"/>
                <w:w w:val="104"/>
              </w:rPr>
              <w:t>1</w:t>
            </w:r>
            <w:r>
              <w:rPr>
                <w:rFonts w:ascii="SimSun-ExtB" w:hAnsi="SimSun-ExtB" w:cs="SimSun-ExtB" w:eastAsia="SimSun-ExtB"/>
                <w:sz w:val="11"/>
                <w:szCs w:val="11"/>
                <w:color w:val="2F2F2F"/>
                <w:spacing w:val="-19"/>
                <w:w w:val="104"/>
              </w:rPr>
              <w:t>.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08"/>
              </w:rPr>
              <w:t>17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w w:val="103"/>
              </w:rPr>
              <w:t>30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5"/>
                <w:w w:val="103"/>
              </w:rPr>
              <w:t>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3"/>
                <w:w w:val="92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0"/>
                <w:w w:val="103"/>
              </w:rPr>
              <w:t>8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4" w:after="0" w:line="240" w:lineRule="auto"/>
              <w:ind w:right="23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1"/>
              </w:rPr>
              <w:t>422.91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4" w:after="0" w:line="240" w:lineRule="auto"/>
              <w:ind w:right="27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1"/>
              </w:rPr>
              <w:t>422.91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5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6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8" w:after="0"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2"/>
              </w:rPr>
              <w:t>438.07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right="21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3"/>
              </w:rPr>
              <w:t>438.07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103"/>
              </w:rPr>
              <w:t>30211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4" w:after="0" w:line="240" w:lineRule="auto"/>
              <w:ind w:right="7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09"/>
              </w:rPr>
              <w:t>158.31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4" w:after="0"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07"/>
              </w:rPr>
              <w:t>158.31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0"/>
                <w:w w:val="103"/>
              </w:rPr>
              <w:t>30212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>
              <w:spacing w:before="34" w:after="0" w:line="240" w:lineRule="auto"/>
              <w:ind w:left="708" w:right="749"/>
              <w:jc w:val="center"/>
              <w:rPr>
                <w:rFonts w:ascii="SimSun-ExtB" w:hAnsi="SimSun-ExtB" w:cs="SimSun-ExtB" w:eastAsia="SimSun-ExtB"/>
                <w:sz w:val="11"/>
                <w:szCs w:val="11"/>
              </w:rPr>
            </w:pPr>
            <w:rPr/>
            <w:r>
              <w:rPr>
                <w:rFonts w:ascii="SimSun-ExtB" w:hAnsi="SimSun-ExtB" w:cs="SimSun-ExtB" w:eastAsia="SimSun-ExtB"/>
                <w:sz w:val="11"/>
                <w:szCs w:val="11"/>
                <w:color w:val="565656"/>
                <w:spacing w:val="0"/>
                <w:w w:val="220"/>
              </w:rPr>
              <w:t>(</w:t>
            </w:r>
            <w:r>
              <w:rPr>
                <w:rFonts w:ascii="SimSun-ExtB" w:hAnsi="SimSun-ExtB" w:cs="SimSun-ExtB" w:eastAsia="SimSun-ExtB"/>
                <w:sz w:val="11"/>
                <w:szCs w:val="11"/>
                <w:color w:val="565656"/>
                <w:spacing w:val="0"/>
                <w:w w:val="220"/>
              </w:rPr>
              <w:t> </w:t>
            </w:r>
            <w:r>
              <w:rPr>
                <w:rFonts w:ascii="SimSun-ExtB" w:hAnsi="SimSun-ExtB" w:cs="SimSun-ExtB" w:eastAsia="SimSun-ExtB"/>
                <w:sz w:val="11"/>
                <w:szCs w:val="11"/>
                <w:color w:val="565656"/>
                <w:spacing w:val="0"/>
                <w:w w:val="220"/>
              </w:rPr>
              <w:t>)</w:t>
            </w:r>
            <w:r>
              <w:rPr>
                <w:rFonts w:ascii="SimSun-ExtB" w:hAnsi="SimSun-ExtB" w:cs="SimSun-ExtB" w:eastAsia="SimSun-ExtB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8" w:after="0" w:line="240" w:lineRule="auto"/>
              <w:ind w:right="14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3"/>
              </w:rPr>
              <w:t>30.00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3"/>
              </w:rPr>
              <w:t>30.00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105"/>
              </w:rPr>
              <w:t>30213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>
              <w:spacing w:before="25" w:after="0" w:line="240" w:lineRule="auto"/>
              <w:ind w:left="509" w:right="-20"/>
              <w:jc w:val="left"/>
              <w:rPr>
                <w:rFonts w:ascii="SimSun-ExtB" w:hAnsi="SimSun-ExtB" w:cs="SimSun-ExtB" w:eastAsia="SimSun-ExtB"/>
                <w:sz w:val="11"/>
                <w:szCs w:val="11"/>
              </w:rPr>
            </w:pPr>
            <w:rPr/>
            <w:r>
              <w:rPr>
                <w:rFonts w:ascii="SimSun-ExtB" w:hAnsi="SimSun-ExtB" w:cs="SimSun-ExtB" w:eastAsia="SimSun-ExtB"/>
                <w:sz w:val="11"/>
                <w:szCs w:val="11"/>
                <w:color w:val="565656"/>
                <w:spacing w:val="0"/>
                <w:w w:val="237"/>
              </w:rPr>
              <w:t>(</w:t>
            </w:r>
            <w:r>
              <w:rPr>
                <w:rFonts w:ascii="SimSun-ExtB" w:hAnsi="SimSun-ExtB" w:cs="SimSun-ExtB" w:eastAsia="SimSun-ExtB"/>
                <w:sz w:val="11"/>
                <w:szCs w:val="11"/>
                <w:color w:val="565656"/>
                <w:spacing w:val="0"/>
                <w:w w:val="237"/>
              </w:rPr>
              <w:t> </w:t>
            </w:r>
            <w:r>
              <w:rPr>
                <w:rFonts w:ascii="SimSun-ExtB" w:hAnsi="SimSun-ExtB" w:cs="SimSun-ExtB" w:eastAsia="SimSun-ExtB"/>
                <w:sz w:val="11"/>
                <w:szCs w:val="11"/>
                <w:color w:val="565656"/>
                <w:spacing w:val="0"/>
                <w:w w:val="237"/>
              </w:rPr>
              <w:t>)</w:t>
            </w:r>
            <w:r>
              <w:rPr>
                <w:rFonts w:ascii="SimSun-ExtB" w:hAnsi="SimSun-ExtB" w:cs="SimSun-ExtB" w:eastAsia="SimSun-ExtB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18" w:after="0" w:line="240" w:lineRule="auto"/>
              <w:ind w:right="13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w w:val="116"/>
              </w:rPr>
              <w:t>6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1"/>
                <w:w w:val="116"/>
              </w:rPr>
              <w:t>0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F2F2F"/>
                <w:spacing w:val="0"/>
                <w:w w:val="73"/>
              </w:rPr>
              <w:t>.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F2F2F"/>
                <w:spacing w:val="3"/>
                <w:w w:val="73"/>
              </w:rPr>
              <w:t>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1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18" w:after="0"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w w:val="112"/>
              </w:rPr>
              <w:t>6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1"/>
                <w:w w:val="112"/>
              </w:rPr>
              <w:t>0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F2F2F"/>
                <w:spacing w:val="0"/>
                <w:w w:val="73"/>
              </w:rPr>
              <w:t>.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F2F2F"/>
                <w:spacing w:val="7"/>
                <w:w w:val="73"/>
              </w:rPr>
              <w:t>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1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0"/>
                <w:w w:val="104"/>
              </w:rPr>
              <w:t>30215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8" w:after="0" w:line="240" w:lineRule="auto"/>
              <w:ind w:right="14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1"/>
              </w:rPr>
              <w:t>352.80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2"/>
              </w:rPr>
              <w:t>352.80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103"/>
              </w:rPr>
              <w:t>30216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4" w:after="0" w:line="240" w:lineRule="auto"/>
              <w:ind w:right="12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w w:val="114"/>
              </w:rPr>
              <w:t>6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3"/>
                <w:w w:val="114"/>
              </w:rPr>
              <w:t>8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10101"/>
                <w:spacing w:val="0"/>
                <w:w w:val="111"/>
              </w:rPr>
              <w:t>.10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4" w:after="0"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w w:val="110"/>
              </w:rPr>
              <w:t>6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3"/>
                <w:w w:val="110"/>
              </w:rPr>
              <w:t>8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10101"/>
                <w:spacing w:val="0"/>
                <w:w w:val="114"/>
              </w:rPr>
              <w:t>.10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0"/>
                <w:w w:val="103"/>
              </w:rPr>
              <w:t>30217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8" w:after="0"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2"/>
              </w:rPr>
              <w:t>47.00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right="22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3"/>
              </w:rPr>
              <w:t>47.00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104"/>
              </w:rPr>
              <w:t>30218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18" w:after="0" w:line="240" w:lineRule="auto"/>
              <w:ind w:right="12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2"/>
                <w:w w:val="114"/>
              </w:rPr>
              <w:t>8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F2F2F"/>
                <w:spacing w:val="0"/>
                <w:w w:val="73"/>
              </w:rPr>
              <w:t>.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F2F2F"/>
                <w:spacing w:val="3"/>
                <w:w w:val="73"/>
              </w:rPr>
              <w:t>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1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18" w:after="0"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3"/>
                <w:w w:val="103"/>
              </w:rPr>
              <w:t>8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F2F2F"/>
                <w:spacing w:val="0"/>
                <w:w w:val="73"/>
              </w:rPr>
              <w:t>.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F2F2F"/>
                <w:spacing w:val="7"/>
                <w:w w:val="73"/>
              </w:rPr>
              <w:t>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1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103"/>
              </w:rPr>
              <w:t>30226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22" w:after="0" w:line="240" w:lineRule="auto"/>
              <w:ind w:right="13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w w:val="113"/>
              </w:rPr>
              <w:t>56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F2F2F"/>
                <w:w w:val="73"/>
              </w:rPr>
              <w:t>.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F2F2F"/>
                <w:spacing w:val="3"/>
                <w:w w:val="73"/>
              </w:rPr>
              <w:t>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1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22" w:after="0"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w w:val="113"/>
              </w:rPr>
              <w:t>56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F2F2F"/>
                <w:w w:val="73"/>
              </w:rPr>
              <w:t>.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F2F2F"/>
                <w:spacing w:val="7"/>
                <w:w w:val="73"/>
              </w:rPr>
              <w:t>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1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0"/>
                <w:w w:val="103"/>
              </w:rPr>
              <w:t>30227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4" w:after="0" w:line="240" w:lineRule="auto"/>
              <w:ind w:right="10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08"/>
              </w:rPr>
              <w:t>184.72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4" w:after="0" w:line="240" w:lineRule="auto"/>
              <w:ind w:right="14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08"/>
              </w:rPr>
              <w:t>184.72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104"/>
              </w:rPr>
              <w:t>30228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22" w:after="0" w:line="240" w:lineRule="auto"/>
              <w:ind w:right="14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w w:val="109"/>
              </w:rPr>
              <w:t>7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3"/>
                <w:w w:val="109"/>
              </w:rPr>
              <w:t>8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F2F2F"/>
                <w:spacing w:val="0"/>
                <w:w w:val="73"/>
              </w:rPr>
              <w:t>.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F2F2F"/>
                <w:spacing w:val="7"/>
                <w:w w:val="73"/>
              </w:rPr>
              <w:t>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04"/>
              </w:rPr>
              <w:t>7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22" w:after="0"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w w:val="113"/>
              </w:rPr>
              <w:t>7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3"/>
                <w:w w:val="113"/>
              </w:rPr>
              <w:t>8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F2F2F"/>
                <w:spacing w:val="0"/>
                <w:w w:val="73"/>
              </w:rPr>
              <w:t>.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F2F2F"/>
                <w:spacing w:val="12"/>
                <w:w w:val="73"/>
              </w:rPr>
              <w:t>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04"/>
              </w:rPr>
              <w:t>7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0"/>
                <w:w w:val="103"/>
              </w:rPr>
              <w:t>30229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4" w:after="0" w:line="240" w:lineRule="auto"/>
              <w:ind w:right="21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0"/>
              </w:rPr>
              <w:t>45.72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4" w:after="0" w:line="240" w:lineRule="auto"/>
              <w:ind w:right="25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2"/>
              </w:rPr>
              <w:t>45.72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103"/>
              </w:rPr>
              <w:t>30231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8" w:after="0"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2"/>
              </w:rPr>
              <w:t>286.50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w w:val="110"/>
              </w:rPr>
              <w:t>28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-1"/>
                <w:w w:val="110"/>
              </w:rPr>
              <w:t>6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10101"/>
                <w:spacing w:val="-2"/>
                <w:w w:val="110"/>
              </w:rPr>
              <w:t>.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7"/>
              </w:rPr>
              <w:t>50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0"/>
                <w:w w:val="103"/>
              </w:rPr>
              <w:t>30239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30" w:after="0"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3"/>
                <w:w w:val="113"/>
              </w:rPr>
              <w:t>3</w:t>
            </w:r>
            <w:r>
              <w:rPr>
                <w:rFonts w:ascii="SimSun-ExtB" w:hAnsi="SimSun-ExtB" w:cs="SimSun-ExtB" w:eastAsia="SimSun-ExtB"/>
                <w:sz w:val="11"/>
                <w:szCs w:val="11"/>
                <w:color w:val="2F2F2F"/>
                <w:spacing w:val="0"/>
                <w:w w:val="104"/>
              </w:rPr>
              <w:t>1</w:t>
            </w:r>
            <w:r>
              <w:rPr>
                <w:rFonts w:ascii="SimSun-ExtB" w:hAnsi="SimSun-ExtB" w:cs="SimSun-ExtB" w:eastAsia="SimSun-ExtB"/>
                <w:sz w:val="11"/>
                <w:szCs w:val="11"/>
                <w:color w:val="2F2F2F"/>
                <w:spacing w:val="-28"/>
                <w:w w:val="104"/>
              </w:rPr>
              <w:t>.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09"/>
              </w:rPr>
              <w:t>61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30" w:after="0" w:line="240" w:lineRule="auto"/>
              <w:ind w:right="26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3"/>
                <w:w w:val="113"/>
              </w:rPr>
              <w:t>3</w:t>
            </w:r>
            <w:r>
              <w:rPr>
                <w:rFonts w:ascii="SimSun-ExtB" w:hAnsi="SimSun-ExtB" w:cs="SimSun-ExtB" w:eastAsia="SimSun-ExtB"/>
                <w:sz w:val="11"/>
                <w:szCs w:val="11"/>
                <w:color w:val="2F2F2F"/>
                <w:spacing w:val="0"/>
                <w:w w:val="104"/>
              </w:rPr>
              <w:t>1</w:t>
            </w:r>
            <w:r>
              <w:rPr>
                <w:rFonts w:ascii="SimSun-ExtB" w:hAnsi="SimSun-ExtB" w:cs="SimSun-ExtB" w:eastAsia="SimSun-ExtB"/>
                <w:sz w:val="11"/>
                <w:szCs w:val="11"/>
                <w:color w:val="2F2F2F"/>
                <w:spacing w:val="-28"/>
                <w:w w:val="104"/>
              </w:rPr>
              <w:t>.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09"/>
              </w:rPr>
              <w:t>61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103"/>
              </w:rPr>
              <w:t>30240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34" w:after="0" w:line="240" w:lineRule="auto"/>
              <w:ind w:right="5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60"/>
              </w:rPr>
              <w:t>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16"/>
                <w:w w:val="60"/>
              </w:rPr>
              <w:t> </w:t>
            </w:r>
            <w:r>
              <w:rPr>
                <w:rFonts w:ascii="SimSun-ExtB" w:hAnsi="SimSun-ExtB" w:cs="SimSun-ExtB" w:eastAsia="SimSun-ExtB"/>
                <w:sz w:val="11"/>
                <w:szCs w:val="11"/>
                <w:color w:val="181818"/>
                <w:spacing w:val="0"/>
                <w:w w:val="97"/>
              </w:rPr>
              <w:t>1</w:t>
            </w:r>
            <w:r>
              <w:rPr>
                <w:rFonts w:ascii="SimSun-ExtB" w:hAnsi="SimSun-ExtB" w:cs="SimSun-ExtB" w:eastAsia="SimSun-ExtB"/>
                <w:sz w:val="11"/>
                <w:szCs w:val="11"/>
                <w:color w:val="181818"/>
                <w:spacing w:val="-26"/>
                <w:w w:val="97"/>
              </w:rPr>
              <w:t>.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2"/>
              </w:rPr>
              <w:t>77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34" w:after="0" w:line="240" w:lineRule="auto"/>
              <w:ind w:right="9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75"/>
              </w:rPr>
              <w:t>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75"/>
              </w:rPr>
              <w:t> </w:t>
            </w:r>
            <w:r>
              <w:rPr>
                <w:rFonts w:ascii="SimSun-ExtB" w:hAnsi="SimSun-ExtB" w:cs="SimSun-ExtB" w:eastAsia="SimSun-ExtB"/>
                <w:sz w:val="11"/>
                <w:szCs w:val="11"/>
                <w:color w:val="181818"/>
                <w:spacing w:val="0"/>
                <w:w w:val="104"/>
              </w:rPr>
              <w:t>1</w:t>
            </w:r>
            <w:r>
              <w:rPr>
                <w:rFonts w:ascii="SimSun-ExtB" w:hAnsi="SimSun-ExtB" w:cs="SimSun-ExtB" w:eastAsia="SimSun-ExtB"/>
                <w:sz w:val="11"/>
                <w:szCs w:val="11"/>
                <w:color w:val="181818"/>
                <w:spacing w:val="-23"/>
                <w:w w:val="104"/>
              </w:rPr>
              <w:t>.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2"/>
              </w:rPr>
              <w:t>77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0"/>
                <w:w w:val="103"/>
              </w:rPr>
              <w:t>30299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18" w:after="0" w:line="240" w:lineRule="auto"/>
              <w:ind w:right="6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60"/>
              </w:rPr>
              <w:t>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4"/>
                <w:w w:val="60"/>
              </w:rPr>
              <w:t> 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81818"/>
                <w:spacing w:val="0"/>
                <w:w w:val="103"/>
              </w:rPr>
              <w:t>72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81818"/>
                <w:spacing w:val="-30"/>
                <w:w w:val="103"/>
              </w:rPr>
              <w:t>.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1"/>
              </w:rPr>
              <w:t>65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4" w:after="0" w:line="240" w:lineRule="auto"/>
              <w:ind w:right="11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09"/>
              </w:rPr>
              <w:t>172.65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09"/>
              </w:rPr>
              <w:t>303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8" w:after="0" w:line="240" w:lineRule="auto"/>
              <w:ind w:left="73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3"/>
                <w:w w:val="114"/>
              </w:rPr>
              <w:t>6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2"/>
              </w:rPr>
              <w:t>283.01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>
              <w:spacing w:before="58" w:after="0" w:line="240" w:lineRule="auto"/>
              <w:ind w:left="800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3"/>
                <w:w w:val="114"/>
              </w:rPr>
              <w:t>6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1"/>
              </w:rPr>
              <w:t>283.01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</w:tr>
      <w:tr>
        <w:trPr>
          <w:trHeight w:val="233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103"/>
              </w:rPr>
              <w:t>30301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8" w:after="0" w:line="240" w:lineRule="auto"/>
              <w:ind w:left="753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60"/>
              </w:rPr>
              <w:t>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7"/>
                <w:w w:val="60"/>
              </w:rPr>
              <w:t> 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2"/>
              </w:rPr>
              <w:t>013.34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>
              <w:spacing w:before="58" w:after="0" w:line="240" w:lineRule="auto"/>
              <w:ind w:left="818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010101"/>
                <w:spacing w:val="0"/>
                <w:w w:val="60"/>
              </w:rPr>
              <w:t>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10101"/>
                <w:spacing w:val="7"/>
                <w:w w:val="60"/>
              </w:rPr>
              <w:t> 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2"/>
              </w:rPr>
              <w:t>013.34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0"/>
                <w:w w:val="103"/>
              </w:rPr>
              <w:t>30302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8" w:after="0" w:line="240" w:lineRule="auto"/>
              <w:ind w:left="73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</w:rPr>
              <w:t>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3"/>
              </w:rPr>
              <w:t>487.50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>
              <w:spacing w:before="22" w:after="0" w:line="240" w:lineRule="auto"/>
              <w:ind w:left="800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</w:rPr>
              <w:t>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-19"/>
              </w:rPr>
              <w:t> 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F2F2F"/>
                <w:spacing w:val="3"/>
                <w:w w:val="72"/>
              </w:rPr>
              <w:t>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0"/>
              </w:rPr>
              <w:t>87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10101"/>
                <w:spacing w:val="3"/>
                <w:w w:val="110"/>
              </w:rPr>
              <w:t>.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2"/>
              </w:rPr>
              <w:t>50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0"/>
                <w:w w:val="103"/>
              </w:rPr>
              <w:t>30304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4" w:after="0" w:line="240" w:lineRule="auto"/>
              <w:ind w:right="4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0"/>
              </w:rPr>
              <w:t>150.00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>
              <w:spacing w:before="54" w:after="0" w:line="240" w:lineRule="auto"/>
              <w:ind w:right="4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0"/>
              </w:rPr>
              <w:t>150.00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-1"/>
                <w:w w:val="106"/>
              </w:rPr>
              <w:t>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5"/>
                <w:w w:val="92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0"/>
                <w:w w:val="102"/>
              </w:rPr>
              <w:t>5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8" w:after="0" w:line="240" w:lineRule="auto"/>
              <w:ind w:right="12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3"/>
              </w:rPr>
              <w:t>607.86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>
              <w:spacing w:before="58" w:after="0" w:line="240" w:lineRule="auto"/>
              <w:ind w:right="12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3"/>
              </w:rPr>
              <w:t>607.86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-1"/>
                <w:w w:val="106"/>
              </w:rPr>
              <w:t>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5"/>
                <w:w w:val="92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95"/>
              </w:rPr>
              <w:t>6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4" w:after="0"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2"/>
              </w:rPr>
              <w:t>2.00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>
              <w:spacing w:before="54" w:after="0"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2"/>
              </w:rPr>
              <w:t>2.00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-1"/>
                <w:w w:val="106"/>
              </w:rPr>
              <w:t>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92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8" w:after="0"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3"/>
              </w:rPr>
              <w:t>402.35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>
              <w:spacing w:before="58" w:after="0"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3"/>
              </w:rPr>
              <w:t>402.35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-1"/>
                <w:w w:val="106"/>
              </w:rPr>
              <w:t>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6"/>
                <w:w w:val="92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95"/>
              </w:rPr>
              <w:t>9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4" w:after="0"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3"/>
              </w:rPr>
              <w:t>0.50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>
              <w:spacing w:before="54" w:after="0"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3"/>
              </w:rPr>
              <w:t>0.50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103"/>
              </w:rPr>
              <w:t>30311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8" w:after="0" w:line="240" w:lineRule="auto"/>
              <w:ind w:right="12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w w:val="112"/>
              </w:rPr>
              <w:t>510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10101"/>
                <w:w w:val="111"/>
              </w:rPr>
              <w:t>.00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>
              <w:spacing w:before="58" w:after="0" w:line="240" w:lineRule="auto"/>
              <w:ind w:right="12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3"/>
              </w:rPr>
              <w:t>510.00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0"/>
                <w:w w:val="103"/>
              </w:rPr>
              <w:t>30312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4" w:after="0" w:line="240" w:lineRule="auto"/>
              <w:ind w:right="4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0"/>
              </w:rPr>
              <w:t>160.00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>
              <w:spacing w:before="54" w:after="0" w:line="240" w:lineRule="auto"/>
              <w:ind w:right="4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0"/>
              </w:rPr>
              <w:t>160.00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0"/>
                <w:w w:val="105"/>
              </w:rPr>
              <w:t>30313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8" w:after="0" w:line="240" w:lineRule="auto"/>
              <w:ind w:right="14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1"/>
              </w:rPr>
              <w:t>550.00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>
              <w:spacing w:before="58" w:after="0" w:line="240" w:lineRule="auto"/>
              <w:ind w:right="12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3"/>
              </w:rPr>
              <w:t>550.00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0"/>
                <w:w w:val="103"/>
              </w:rPr>
              <w:t>30399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18" w:after="0" w:line="240" w:lineRule="auto"/>
              <w:ind w:right="13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w w:val="112"/>
              </w:rPr>
              <w:t>39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-1"/>
                <w:w w:val="112"/>
              </w:rPr>
              <w:t>9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F2F2F"/>
                <w:spacing w:val="0"/>
                <w:w w:val="73"/>
              </w:rPr>
              <w:t>.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F2F2F"/>
                <w:spacing w:val="2"/>
                <w:w w:val="73"/>
              </w:rPr>
              <w:t>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4"/>
              </w:rPr>
              <w:t>6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>
              <w:spacing w:before="18" w:after="0" w:line="240" w:lineRule="auto"/>
              <w:ind w:right="13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w w:val="112"/>
              </w:rPr>
              <w:t>39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4"/>
                <w:w w:val="112"/>
              </w:rPr>
              <w:t>9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F2F2F"/>
                <w:spacing w:val="0"/>
                <w:w w:val="73"/>
              </w:rPr>
              <w:t>.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F2F2F"/>
                <w:spacing w:val="2"/>
                <w:w w:val="73"/>
              </w:rPr>
              <w:t>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4"/>
              </w:rPr>
              <w:t>6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</w:tr>
      <w:tr>
        <w:trPr>
          <w:trHeight w:val="233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7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06"/>
              </w:rPr>
              <w:t>310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62" w:after="0"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w w:val="112"/>
              </w:rPr>
              <w:t>23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-3"/>
                <w:w w:val="112"/>
              </w:rPr>
              <w:t>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-16"/>
                <w:w w:val="183"/>
              </w:rPr>
              <w:t>.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3"/>
              </w:rPr>
              <w:t>33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2"/>
              </w:rPr>
              <w:t>234.33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-1"/>
                <w:w w:val="105"/>
              </w:rPr>
              <w:t>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7E7E7E"/>
                <w:spacing w:val="-6"/>
                <w:w w:val="121"/>
              </w:rPr>
              <w:t>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6"/>
                <w:w w:val="92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99"/>
              </w:rPr>
              <w:t>02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single" w:sz="3.480016" w:space="0" w:color="000000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4" w:after="0" w:line="240" w:lineRule="auto"/>
              <w:ind w:right="14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w w:val="110"/>
              </w:rPr>
              <w:t>22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4"/>
                <w:w w:val="110"/>
              </w:rPr>
              <w:t>7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10101"/>
                <w:spacing w:val="-1"/>
                <w:w w:val="110"/>
              </w:rPr>
              <w:t>.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3"/>
              </w:rPr>
              <w:t>33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5.220024" w:space="0" w:color="282828"/>
              <w:bottom w:val="single" w:sz="3.480016" w:space="0" w:color="000000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4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w w:val="110"/>
              </w:rPr>
              <w:t>22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-1"/>
                <w:w w:val="110"/>
              </w:rPr>
              <w:t>7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10101"/>
                <w:spacing w:val="-1"/>
                <w:w w:val="110"/>
              </w:rPr>
              <w:t>.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7"/>
              </w:rPr>
              <w:t>33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716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6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565656"/>
                <w:spacing w:val="-1"/>
                <w:w w:val="105"/>
              </w:rPr>
              <w:t>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7E7E7E"/>
                <w:spacing w:val="-6"/>
                <w:w w:val="121"/>
              </w:rPr>
              <w:t>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0"/>
                <w:w w:val="103"/>
              </w:rPr>
              <w:t>003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905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3.480016" w:space="0" w:color="000000"/>
              <w:bottom w:val="single" w:sz="5.220024" w:space="0" w:color="282828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8" w:after="0" w:line="240" w:lineRule="auto"/>
              <w:ind w:right="14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1"/>
              </w:rPr>
              <w:t>7.00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5.220024" w:space="0" w:color="282828"/>
            </w:tcBorders>
          </w:tcPr>
          <w:p>
            <w:pPr/>
            <w:rPr/>
          </w:p>
        </w:tc>
        <w:tc>
          <w:tcPr>
            <w:tcW w:w="1281" w:type="dxa"/>
            <w:tcBorders>
              <w:top w:val="single" w:sz="3.480016" w:space="0" w:color="000000"/>
              <w:bottom w:val="single" w:sz="5.220024" w:space="0" w:color="282828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8" w:after="0"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F2F2F"/>
                <w:spacing w:val="0"/>
                <w:w w:val="111"/>
              </w:rPr>
              <w:t>7.00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716" w:type="dxa"/>
            <w:tcBorders>
              <w:top w:val="single" w:sz="5.220024" w:space="0" w:color="282828"/>
              <w:bottom w:val="nil" w:sz="6" w:space="0" w:color="auto"/>
              <w:left w:val="single" w:sz="5.220024" w:space="0" w:color="282828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905" w:type="dxa"/>
            <w:tcBorders>
              <w:top w:val="single" w:sz="5.220024" w:space="0" w:color="282828"/>
              <w:bottom w:val="nil" w:sz="6" w:space="0" w:color="auto"/>
              <w:left w:val="single" w:sz="3.480016" w:space="0" w:color="000000"/>
              <w:right w:val="single" w:sz="3.48001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5.220024" w:space="0" w:color="282828"/>
              <w:bottom w:val="nil" w:sz="6" w:space="0" w:color="auto"/>
              <w:left w:val="single" w:sz="3.480016" w:space="0" w:color="000000"/>
              <w:right w:val="single" w:sz="5.220024" w:space="0" w:color="282828"/>
            </w:tcBorders>
          </w:tcPr>
          <w:p>
            <w:pPr>
              <w:spacing w:before="54" w:after="0" w:line="240" w:lineRule="auto"/>
              <w:ind w:left="679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w w:val="116"/>
              </w:rPr>
              <w:t>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4"/>
                <w:w w:val="116"/>
              </w:rPr>
              <w:t>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4"/>
              </w:rPr>
              <w:t>69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-4"/>
                <w:w w:val="114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484848"/>
                <w:spacing w:val="-17"/>
                <w:w w:val="183"/>
              </w:rPr>
              <w:t>.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3"/>
              </w:rPr>
              <w:t>57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5.220024" w:space="0" w:color="282828"/>
              <w:bottom w:val="nil" w:sz="6" w:space="0" w:color="auto"/>
              <w:left w:val="single" w:sz="5.220024" w:space="0" w:color="282828"/>
              <w:right w:val="single" w:sz="5.220024" w:space="0" w:color="282828"/>
            </w:tcBorders>
          </w:tcPr>
          <w:p>
            <w:pPr>
              <w:spacing w:before="30" w:after="0" w:line="240" w:lineRule="auto"/>
              <w:ind w:left="748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w w:val="112"/>
              </w:rPr>
              <w:t>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4"/>
                <w:w w:val="112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3"/>
              </w:rPr>
              <w:t>6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-1"/>
                <w:w w:val="113"/>
              </w:rPr>
              <w:t>7</w:t>
            </w:r>
            <w:r>
              <w:rPr>
                <w:rFonts w:ascii="SimSun-ExtB" w:hAnsi="SimSun-ExtB" w:cs="SimSun-ExtB" w:eastAsia="SimSun-ExtB"/>
                <w:sz w:val="11"/>
                <w:szCs w:val="11"/>
                <w:color w:val="181818"/>
                <w:spacing w:val="0"/>
                <w:w w:val="118"/>
              </w:rPr>
              <w:t>1</w:t>
            </w:r>
            <w:r>
              <w:rPr>
                <w:rFonts w:ascii="SimSun-ExtB" w:hAnsi="SimSun-ExtB" w:cs="SimSun-ExtB" w:eastAsia="SimSun-ExtB"/>
                <w:sz w:val="11"/>
                <w:szCs w:val="11"/>
                <w:color w:val="181818"/>
                <w:spacing w:val="-27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05"/>
              </w:rPr>
              <w:t>42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281" w:type="dxa"/>
            <w:tcBorders>
              <w:top w:val="single" w:sz="5.220024" w:space="0" w:color="282828"/>
              <w:bottom w:val="nil" w:sz="6" w:space="0" w:color="auto"/>
              <w:left w:val="single" w:sz="5.220024" w:space="0" w:color="282828"/>
              <w:right w:val="single" w:sz="3.480016" w:space="0" w:color="000000"/>
            </w:tcBorders>
          </w:tcPr>
          <w:p>
            <w:pPr>
              <w:spacing w:before="54" w:after="0" w:line="240" w:lineRule="auto"/>
              <w:ind w:left="796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4"/>
                <w:w w:val="106"/>
              </w:rPr>
              <w:t>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81818"/>
                <w:spacing w:val="0"/>
                <w:w w:val="115"/>
              </w:rPr>
              <w:t>019.15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</w:tbl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4163" w:right="400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SimSun-ExtB" w:hAnsi="SimSun-ExtB" w:cs="SimSun-ExtB" w:eastAsia="SimSun-ExtB"/>
          <w:sz w:val="11"/>
          <w:szCs w:val="11"/>
          <w:color w:val="010101"/>
          <w:spacing w:val="0"/>
          <w:w w:val="74"/>
        </w:rPr>
        <w:t>/</w:t>
      </w:r>
      <w:r>
        <w:rPr>
          <w:rFonts w:ascii="SimSun-ExtB" w:hAnsi="SimSun-ExtB" w:cs="SimSun-ExtB" w:eastAsia="SimSun-ExtB"/>
          <w:sz w:val="11"/>
          <w:szCs w:val="11"/>
          <w:color w:val="010101"/>
          <w:spacing w:val="0"/>
          <w:w w:val="74"/>
        </w:rPr>
        <w:t> </w:t>
      </w:r>
      <w:r>
        <w:rPr>
          <w:rFonts w:ascii="SimSun-ExtB" w:hAnsi="SimSun-ExtB" w:cs="SimSun-ExtB" w:eastAsia="SimSun-ExtB"/>
          <w:sz w:val="11"/>
          <w:szCs w:val="11"/>
          <w:color w:val="010101"/>
          <w:spacing w:val="39"/>
          <w:w w:val="74"/>
        </w:rPr>
        <w:t> </w:t>
      </w:r>
      <w:r>
        <w:rPr>
          <w:rFonts w:ascii="Arial" w:hAnsi="Arial" w:cs="Arial" w:eastAsia="Arial"/>
          <w:sz w:val="13"/>
          <w:szCs w:val="13"/>
          <w:color w:val="010101"/>
          <w:spacing w:val="0"/>
          <w:w w:val="74"/>
          <w:i/>
        </w:rPr>
        <w:t>Y-!'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center"/>
        <w:spacing w:after="0"/>
        <w:sectPr>
          <w:pgMar w:footer="0" w:header="0" w:top="1560" w:bottom="280" w:left="1680" w:right="1680"/>
          <w:footerReference w:type="default" r:id="rId7"/>
          <w:pgSz w:w="11920" w:h="16840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797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858787"/>
          <w:spacing w:val="0"/>
          <w:w w:val="94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23" w:after="0" w:line="240" w:lineRule="auto"/>
        <w:ind w:left="5303" w:right="6632"/>
        <w:jc w:val="center"/>
        <w:tabs>
          <w:tab w:pos="6120" w:val="left"/>
        </w:tabs>
        <w:rPr>
          <w:rFonts w:ascii="SimSun-ExtB" w:hAnsi="SimSun-ExtB" w:cs="SimSun-ExtB" w:eastAsia="SimSun-ExtB"/>
          <w:sz w:val="23"/>
          <w:szCs w:val="23"/>
        </w:rPr>
      </w:pPr>
      <w:rPr/>
      <w:r>
        <w:rPr>
          <w:rFonts w:ascii="SimSun-ExtB" w:hAnsi="SimSun-ExtB" w:cs="SimSun-ExtB" w:eastAsia="SimSun-ExtB"/>
          <w:sz w:val="23"/>
          <w:szCs w:val="23"/>
          <w:color w:val="626060"/>
          <w:spacing w:val="0"/>
          <w:w w:val="241"/>
        </w:rPr>
        <w:t>"</w:t>
      </w:r>
      <w:r>
        <w:rPr>
          <w:rFonts w:ascii="SimSun-ExtB" w:hAnsi="SimSun-ExtB" w:cs="SimSun-ExtB" w:eastAsia="SimSun-ExtB"/>
          <w:sz w:val="23"/>
          <w:szCs w:val="23"/>
          <w:color w:val="626060"/>
          <w:spacing w:val="0"/>
          <w:w w:val="100"/>
        </w:rPr>
        <w:tab/>
      </w:r>
      <w:r>
        <w:rPr>
          <w:rFonts w:ascii="SimSun-ExtB" w:hAnsi="SimSun-ExtB" w:cs="SimSun-ExtB" w:eastAsia="SimSun-ExtB"/>
          <w:sz w:val="23"/>
          <w:szCs w:val="23"/>
          <w:color w:val="626060"/>
          <w:spacing w:val="0"/>
          <w:w w:val="241"/>
        </w:rPr>
        <w:t>"</w:t>
      </w:r>
      <w:r>
        <w:rPr>
          <w:rFonts w:ascii="SimSun-ExtB" w:hAnsi="SimSun-ExtB" w:cs="SimSun-ExtB" w:eastAsia="SimSun-ExtB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90" w:lineRule="exact"/>
        <w:ind w:right="480"/>
        <w:jc w:val="right"/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858787"/>
          <w:spacing w:val="0"/>
          <w:w w:val="101"/>
        </w:rPr>
        <w:t>2</w:t>
      </w:r>
      <w:r>
        <w:rPr>
          <w:rFonts w:ascii="Times New Roman" w:hAnsi="Times New Roman" w:cs="Times New Roman" w:eastAsia="Times New Roman"/>
          <w:sz w:val="8"/>
          <w:szCs w:val="8"/>
          <w:color w:val="000000"/>
          <w:spacing w:val="0"/>
          <w:w w:val="100"/>
        </w:rPr>
      </w:r>
    </w:p>
    <w:p>
      <w:pPr>
        <w:spacing w:before="2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636347" w:type="dxa"/>
      </w:tblPr>
      <w:tblGrid/>
      <w:tr>
        <w:trPr>
          <w:trHeight w:val="501" w:hRule="exact"/>
        </w:trPr>
        <w:tc>
          <w:tcPr>
            <w:tcW w:w="4295" w:type="dxa"/>
            <w:gridSpan w:val="6"/>
            <w:tcBorders>
              <w:top w:val="single" w:sz="9.439664" w:space="0" w:color="777777"/>
              <w:bottom w:val="single" w:sz="4.719832" w:space="0" w:color="343434"/>
              <w:left w:val="single" w:sz="4.719832" w:space="0" w:color="131313"/>
              <w:right w:val="single" w:sz="4.719832" w:space="0" w:color="282828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66" w:right="222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spacing w:val="0"/>
                <w:w w:val="89"/>
              </w:rPr>
              <w:t>2014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4295" w:type="dxa"/>
            <w:gridSpan w:val="6"/>
            <w:tcBorders>
              <w:top w:val="single" w:sz="9.439664" w:space="0" w:color="777777"/>
              <w:bottom w:val="single" w:sz="4.719832" w:space="0" w:color="343434"/>
              <w:left w:val="single" w:sz="4.719832" w:space="0" w:color="282828"/>
              <w:right w:val="single" w:sz="4.719832" w:space="0" w:color="3B3B3B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25" w:right="238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w w:val="88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spacing w:val="-13"/>
                <w:w w:val="88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4D4D4F"/>
                <w:spacing w:val="-14"/>
                <w:w w:val="106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A1A1A1"/>
                <w:spacing w:val="0"/>
                <w:w w:val="93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4301" w:type="dxa"/>
            <w:gridSpan w:val="6"/>
            <w:tcBorders>
              <w:top w:val="single" w:sz="9.439664" w:space="0" w:color="777777"/>
              <w:bottom w:val="single" w:sz="4.719832" w:space="0" w:color="343434"/>
              <w:left w:val="single" w:sz="4.719832" w:space="0" w:color="3B3B3B"/>
              <w:right w:val="single" w:sz="9.439664" w:space="0" w:color="777777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66" w:right="222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707272"/>
                <w:spacing w:val="0"/>
                <w:w w:val="91"/>
              </w:rPr>
              <w:t>2015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631" w:hRule="exact"/>
        </w:trPr>
        <w:tc>
          <w:tcPr>
            <w:tcW w:w="720" w:type="dxa"/>
            <w:vMerge w:val="restart"/>
            <w:tcBorders>
              <w:top w:val="single" w:sz="4.719832" w:space="0" w:color="343434"/>
              <w:left w:val="single" w:sz="4.719832" w:space="0" w:color="131313"/>
              <w:right w:val="single" w:sz="4.719832" w:space="0" w:color="181818"/>
            </w:tcBorders>
          </w:tcPr>
          <w:p>
            <w:pPr/>
            <w:rPr/>
          </w:p>
        </w:tc>
        <w:tc>
          <w:tcPr>
            <w:tcW w:w="708" w:type="dxa"/>
            <w:vMerge w:val="restart"/>
            <w:tcBorders>
              <w:top w:val="single" w:sz="4.719832" w:space="0" w:color="343434"/>
              <w:left w:val="single" w:sz="4.719832" w:space="0" w:color="181818"/>
              <w:right w:val="single" w:sz="4.719832" w:space="0" w:color="181818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SimSun-ExtB" w:hAnsi="SimSun-ExtB" w:cs="SimSun-ExtB" w:eastAsia="SimSun-ExtB"/>
                <w:sz w:val="14"/>
                <w:szCs w:val="14"/>
              </w:rPr>
            </w:pPr>
            <w:rPr/>
            <w:r>
              <w:rPr>
                <w:rFonts w:ascii="SimSun-ExtB" w:hAnsi="SimSun-ExtB" w:cs="SimSun-ExtB" w:eastAsia="SimSun-ExtB"/>
                <w:sz w:val="14"/>
                <w:szCs w:val="14"/>
                <w:color w:val="A1A1A1"/>
                <w:spacing w:val="0"/>
                <w:w w:val="130"/>
              </w:rPr>
              <w:t>tII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0" w:after="0" w:line="189" w:lineRule="exact"/>
              <w:ind w:left="130" w:right="-20"/>
              <w:jc w:val="left"/>
              <w:rPr>
                <w:rFonts w:ascii="SimSun-ExtB" w:hAnsi="SimSun-ExtB" w:cs="SimSun-ExtB" w:eastAsia="SimSun-ExtB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A1A1A1"/>
                <w:w w:val="129"/>
                <w:position w:val="-1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color w:val="A1A1A1"/>
                <w:spacing w:val="-24"/>
                <w:w w:val="100"/>
                <w:position w:val="-1"/>
              </w:rPr>
              <w:t> 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A1A1A1"/>
                <w:spacing w:val="0"/>
                <w:w w:val="196"/>
                <w:position w:val="-1"/>
              </w:rPr>
              <w:t>}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148" w:type="dxa"/>
            <w:gridSpan w:val="3"/>
            <w:tcBorders>
              <w:top w:val="single" w:sz="4.719832" w:space="0" w:color="343434"/>
              <w:bottom w:val="nil" w:sz="6" w:space="0" w:color="auto"/>
              <w:left w:val="single" w:sz="4.719832" w:space="0" w:color="181818"/>
              <w:right w:val="single" w:sz="4.719832" w:space="0" w:color="1F1F1F"/>
            </w:tcBorders>
          </w:tcPr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SimSun-ExtB" w:hAnsi="SimSun-ExtB" w:cs="SimSun-ExtB" w:eastAsia="SimSun-ExtB"/>
                <w:sz w:val="14"/>
                <w:szCs w:val="14"/>
              </w:rPr>
            </w:pPr>
            <w:rPr/>
            <w:r>
              <w:rPr>
                <w:rFonts w:ascii="SimSun-ExtB" w:hAnsi="SimSun-ExtB" w:cs="SimSun-ExtB" w:eastAsia="SimSun-ExtB"/>
                <w:sz w:val="14"/>
                <w:szCs w:val="14"/>
                <w:color w:val="A1A1A1"/>
                <w:spacing w:val="0"/>
                <w:w w:val="119"/>
              </w:rPr>
              <w:t>.$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20" w:type="dxa"/>
            <w:vMerge w:val="restart"/>
            <w:tcBorders>
              <w:top w:val="single" w:sz="4.719832" w:space="0" w:color="343434"/>
              <w:left w:val="single" w:sz="4.719832" w:space="0" w:color="1F1F1F"/>
              <w:right w:val="single" w:sz="4.719832" w:space="0" w:color="282828"/>
            </w:tcBorders>
          </w:tcPr>
          <w:p>
            <w:pPr/>
            <w:rPr/>
          </w:p>
        </w:tc>
        <w:tc>
          <w:tcPr>
            <w:tcW w:w="720" w:type="dxa"/>
            <w:vMerge w:val="restart"/>
            <w:tcBorders>
              <w:top w:val="single" w:sz="4.719832" w:space="0" w:color="343434"/>
              <w:left w:val="single" w:sz="4.719832" w:space="0" w:color="282828"/>
              <w:right w:val="single" w:sz="4.719832" w:space="0" w:color="2B2B2B"/>
            </w:tcBorders>
          </w:tcPr>
          <w:p>
            <w:pPr/>
            <w:rPr/>
          </w:p>
        </w:tc>
        <w:tc>
          <w:tcPr>
            <w:tcW w:w="708" w:type="dxa"/>
            <w:vMerge w:val="restart"/>
            <w:tcBorders>
              <w:top w:val="single" w:sz="4.719832" w:space="0" w:color="343434"/>
              <w:left w:val="single" w:sz="4.719832" w:space="0" w:color="2B2B2B"/>
              <w:right w:val="single" w:sz="4.719832" w:space="0" w:color="2B2B2B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SimSun-ExtB" w:hAnsi="SimSun-ExtB" w:cs="SimSun-ExtB" w:eastAsia="SimSun-ExtB"/>
                <w:sz w:val="14"/>
                <w:szCs w:val="14"/>
              </w:rPr>
            </w:pPr>
            <w:rPr/>
            <w:r>
              <w:rPr>
                <w:rFonts w:ascii="SimSun-ExtB" w:hAnsi="SimSun-ExtB" w:cs="SimSun-ExtB" w:eastAsia="SimSun-ExtB"/>
                <w:sz w:val="14"/>
                <w:szCs w:val="14"/>
                <w:color w:val="A1A1A1"/>
                <w:spacing w:val="0"/>
                <w:w w:val="130"/>
              </w:rPr>
              <w:t>tII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0" w:after="0" w:line="177" w:lineRule="exact"/>
              <w:ind w:left="130" w:right="-20"/>
              <w:jc w:val="left"/>
              <w:rPr>
                <w:rFonts w:ascii="SimSun-ExtB" w:hAnsi="SimSun-ExtB" w:cs="SimSun-ExtB" w:eastAsia="SimSun-ExtB"/>
                <w:sz w:val="14"/>
                <w:szCs w:val="14"/>
              </w:rPr>
            </w:pPr>
            <w:rPr/>
            <w:r>
              <w:rPr>
                <w:rFonts w:ascii="SimSun-ExtB" w:hAnsi="SimSun-ExtB" w:cs="SimSun-ExtB" w:eastAsia="SimSun-ExtB"/>
                <w:sz w:val="14"/>
                <w:szCs w:val="14"/>
                <w:color w:val="A1A1A1"/>
                <w:spacing w:val="0"/>
                <w:w w:val="196"/>
                <w:position w:val="-2"/>
              </w:rPr>
              <w:t>{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148" w:type="dxa"/>
            <w:gridSpan w:val="3"/>
            <w:tcBorders>
              <w:top w:val="single" w:sz="4.719832" w:space="0" w:color="343434"/>
              <w:bottom w:val="nil" w:sz="6" w:space="0" w:color="auto"/>
              <w:left w:val="single" w:sz="4.719832" w:space="0" w:color="2B2B2B"/>
              <w:right w:val="single" w:sz="4.719832" w:space="0" w:color="343434"/>
            </w:tcBorders>
          </w:tcPr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16" w:right="-20"/>
              <w:jc w:val="left"/>
              <w:rPr>
                <w:rFonts w:ascii="SimSun-ExtB" w:hAnsi="SimSun-ExtB" w:cs="SimSun-ExtB" w:eastAsia="SimSun-ExtB"/>
                <w:sz w:val="14"/>
                <w:szCs w:val="14"/>
              </w:rPr>
            </w:pPr>
            <w:rPr/>
            <w:r>
              <w:rPr>
                <w:rFonts w:ascii="SimSun-ExtB" w:hAnsi="SimSun-ExtB" w:cs="SimSun-ExtB" w:eastAsia="SimSun-ExtB"/>
                <w:sz w:val="14"/>
                <w:szCs w:val="14"/>
                <w:color w:val="858787"/>
                <w:spacing w:val="0"/>
                <w:w w:val="100"/>
              </w:rPr>
              <w:t>}Ij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858787"/>
                <w:spacing w:val="65"/>
                <w:w w:val="100"/>
              </w:rPr>
              <w:t> 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858787"/>
                <w:spacing w:val="0"/>
                <w:w w:val="169"/>
              </w:rPr>
              <w:t>.11&amp;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20" w:type="dxa"/>
            <w:vMerge w:val="restart"/>
            <w:tcBorders>
              <w:top w:val="single" w:sz="4.719832" w:space="0" w:color="343434"/>
              <w:left w:val="single" w:sz="4.719832" w:space="0" w:color="343434"/>
              <w:right w:val="single" w:sz="4.719832" w:space="0" w:color="3B3B3B"/>
            </w:tcBorders>
          </w:tcPr>
          <w:p>
            <w:pPr/>
            <w:rPr/>
          </w:p>
        </w:tc>
        <w:tc>
          <w:tcPr>
            <w:tcW w:w="720" w:type="dxa"/>
            <w:vMerge w:val="restart"/>
            <w:tcBorders>
              <w:top w:val="single" w:sz="4.719832" w:space="0" w:color="343434"/>
              <w:left w:val="single" w:sz="4.719832" w:space="0" w:color="3B3B3B"/>
              <w:right w:val="single" w:sz="4.719832" w:space="0" w:color="3F3F3F"/>
            </w:tcBorders>
          </w:tcPr>
          <w:p>
            <w:pPr/>
            <w:rPr/>
          </w:p>
        </w:tc>
        <w:tc>
          <w:tcPr>
            <w:tcW w:w="708" w:type="dxa"/>
            <w:vMerge w:val="restart"/>
            <w:tcBorders>
              <w:top w:val="single" w:sz="4.719832" w:space="0" w:color="343434"/>
              <w:left w:val="single" w:sz="4.719832" w:space="0" w:color="3F3F3F"/>
              <w:right w:val="single" w:sz="4.719832" w:space="0" w:color="3F3F3F"/>
            </w:tcBorders>
          </w:tcPr>
          <w:p>
            <w:pPr/>
            <w:rPr/>
          </w:p>
        </w:tc>
        <w:tc>
          <w:tcPr>
            <w:tcW w:w="2148" w:type="dxa"/>
            <w:gridSpan w:val="3"/>
            <w:tcBorders>
              <w:top w:val="single" w:sz="4.719832" w:space="0" w:color="343434"/>
              <w:bottom w:val="nil" w:sz="6" w:space="0" w:color="auto"/>
              <w:left w:val="single" w:sz="4.719832" w:space="0" w:color="3F3F3F"/>
              <w:right w:val="nil" w:sz="6" w:space="0" w:color="auto"/>
            </w:tcBorders>
          </w:tcPr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1" w:right="-20"/>
              <w:jc w:val="left"/>
              <w:rPr>
                <w:rFonts w:ascii="SimSun-ExtB" w:hAnsi="SimSun-ExtB" w:cs="SimSun-ExtB" w:eastAsia="SimSun-ExtB"/>
                <w:sz w:val="14"/>
                <w:szCs w:val="14"/>
              </w:rPr>
            </w:pPr>
            <w:rPr/>
            <w:r>
              <w:rPr>
                <w:rFonts w:ascii="SimSun-ExtB" w:hAnsi="SimSun-ExtB" w:cs="SimSun-ExtB" w:eastAsia="SimSun-ExtB"/>
                <w:sz w:val="14"/>
                <w:szCs w:val="14"/>
                <w:color w:val="858787"/>
                <w:spacing w:val="0"/>
                <w:w w:val="127"/>
              </w:rPr>
              <w:t>}Ij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858787"/>
                <w:spacing w:val="0"/>
                <w:w w:val="127"/>
              </w:rPr>
              <w:t> 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858787"/>
                <w:spacing w:val="0"/>
                <w:w w:val="127"/>
              </w:rPr>
              <w:t> 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858787"/>
                <w:spacing w:val="0"/>
                <w:w w:val="127"/>
              </w:rPr>
              <w:t>.11&amp;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26" w:type="dxa"/>
            <w:vMerge w:val="restart"/>
            <w:tcBorders>
              <w:top w:val="single" w:sz="4.719832" w:space="0" w:color="343434"/>
              <w:left w:val="nil" w:sz="6" w:space="0" w:color="auto"/>
              <w:right w:val="single" w:sz="9.439664" w:space="0" w:color="777777"/>
            </w:tcBorders>
          </w:tcPr>
          <w:p>
            <w:pPr/>
            <w:rPr/>
          </w:p>
        </w:tc>
      </w:tr>
      <w:tr>
        <w:trPr>
          <w:trHeight w:val="596" w:hRule="exact"/>
        </w:trPr>
        <w:tc>
          <w:tcPr>
            <w:tcW w:w="720" w:type="dxa"/>
            <w:vMerge/>
            <w:tcBorders>
              <w:bottom w:val="single" w:sz="4.719832" w:space="0" w:color="3F3F3F"/>
              <w:left w:val="single" w:sz="4.719832" w:space="0" w:color="131313"/>
              <w:right w:val="single" w:sz="4.719832" w:space="0" w:color="181818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bottom w:val="single" w:sz="4.719832" w:space="0" w:color="3F3F3F"/>
              <w:left w:val="single" w:sz="4.719832" w:space="0" w:color="181818"/>
              <w:right w:val="single" w:sz="4.719832" w:space="0" w:color="181818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719832" w:space="0" w:color="181818"/>
              <w:bottom w:val="single" w:sz="4.719832" w:space="0" w:color="3F3F3F"/>
              <w:left w:val="single" w:sz="4.719832" w:space="0" w:color="181818"/>
              <w:right w:val="single" w:sz="4.719832" w:space="0" w:color="1F1F1F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719832" w:space="0" w:color="000000"/>
              <w:bottom w:val="single" w:sz="4.719832" w:space="0" w:color="3F3F3F"/>
              <w:left w:val="single" w:sz="4.719832" w:space="0" w:color="1F1F1F"/>
              <w:right w:val="single" w:sz="4.719832" w:space="0" w:color="232323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719832" w:space="0" w:color="1F1F1F"/>
              <w:bottom w:val="single" w:sz="4.719832" w:space="0" w:color="3F3F3F"/>
              <w:left w:val="single" w:sz="4.719832" w:space="0" w:color="232323"/>
              <w:right w:val="single" w:sz="4.719832" w:space="0" w:color="1F1F1F"/>
            </w:tcBorders>
          </w:tcPr>
          <w:p>
            <w:pPr/>
            <w:rPr/>
          </w:p>
        </w:tc>
        <w:tc>
          <w:tcPr>
            <w:tcW w:w="720" w:type="dxa"/>
            <w:vMerge/>
            <w:tcBorders>
              <w:bottom w:val="single" w:sz="4.719832" w:space="0" w:color="3F3F3F"/>
              <w:left w:val="single" w:sz="4.719832" w:space="0" w:color="1F1F1F"/>
              <w:right w:val="single" w:sz="4.719832" w:space="0" w:color="282828"/>
            </w:tcBorders>
          </w:tcPr>
          <w:p>
            <w:pPr/>
            <w:rPr/>
          </w:p>
        </w:tc>
        <w:tc>
          <w:tcPr>
            <w:tcW w:w="720" w:type="dxa"/>
            <w:vMerge/>
            <w:tcBorders>
              <w:bottom w:val="single" w:sz="4.719832" w:space="0" w:color="3F3F3F"/>
              <w:left w:val="single" w:sz="4.719832" w:space="0" w:color="282828"/>
              <w:right w:val="single" w:sz="4.719832" w:space="0" w:color="2B2B2B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bottom w:val="single" w:sz="4.719832" w:space="0" w:color="3F3F3F"/>
              <w:left w:val="single" w:sz="4.719832" w:space="0" w:color="2B2B2B"/>
              <w:right w:val="single" w:sz="4.719832" w:space="0" w:color="2B2B2B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719832" w:space="0" w:color="282828"/>
              <w:bottom w:val="single" w:sz="4.719832" w:space="0" w:color="3F3F3F"/>
              <w:left w:val="single" w:sz="4.719832" w:space="0" w:color="2B2B2B"/>
              <w:right w:val="single" w:sz="4.719832" w:space="0" w:color="2F2F2F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719832" w:space="0" w:color="000000"/>
              <w:bottom w:val="single" w:sz="4.719832" w:space="0" w:color="3F3F3F"/>
              <w:left w:val="single" w:sz="4.719832" w:space="0" w:color="2F2F2F"/>
              <w:right w:val="single" w:sz="4.719832" w:space="0" w:color="383838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SimSun-ExtB" w:hAnsi="SimSun-ExtB" w:cs="SimSun-ExtB" w:eastAsia="SimSun-ExtB"/>
                <w:sz w:val="14"/>
                <w:szCs w:val="14"/>
              </w:rPr>
            </w:pPr>
            <w:rPr/>
            <w:r>
              <w:rPr>
                <w:rFonts w:ascii="SimSun-ExtB" w:hAnsi="SimSun-ExtB" w:cs="SimSun-ExtB" w:eastAsia="SimSun-ExtB"/>
                <w:sz w:val="14"/>
                <w:szCs w:val="14"/>
                <w:color w:val="A1A1A1"/>
                <w:spacing w:val="0"/>
                <w:w w:val="75"/>
              </w:rPr>
              <w:t>JIl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719832" w:space="0" w:color="343434"/>
              <w:bottom w:val="single" w:sz="4.719832" w:space="0" w:color="3F3F3F"/>
              <w:left w:val="single" w:sz="4.719832" w:space="0" w:color="383838"/>
              <w:right w:val="single" w:sz="4.719832" w:space="0" w:color="343434"/>
            </w:tcBorders>
          </w:tcPr>
          <w:p>
            <w:pPr/>
            <w:rPr/>
          </w:p>
        </w:tc>
        <w:tc>
          <w:tcPr>
            <w:tcW w:w="720" w:type="dxa"/>
            <w:vMerge/>
            <w:tcBorders>
              <w:bottom w:val="single" w:sz="4.719832" w:space="0" w:color="3F3F3F"/>
              <w:left w:val="single" w:sz="4.719832" w:space="0" w:color="343434"/>
              <w:right w:val="single" w:sz="4.719832" w:space="0" w:color="3B3B3B"/>
            </w:tcBorders>
          </w:tcPr>
          <w:p>
            <w:pPr/>
            <w:rPr/>
          </w:p>
        </w:tc>
        <w:tc>
          <w:tcPr>
            <w:tcW w:w="720" w:type="dxa"/>
            <w:vMerge/>
            <w:tcBorders>
              <w:bottom w:val="single" w:sz="4.719832" w:space="0" w:color="3F3F3F"/>
              <w:left w:val="single" w:sz="4.719832" w:space="0" w:color="3B3B3B"/>
              <w:right w:val="single" w:sz="4.719832" w:space="0" w:color="3F3F3F"/>
            </w:tcBorders>
          </w:tcPr>
          <w:p>
            <w:pPr/>
            <w:rPr/>
          </w:p>
        </w:tc>
        <w:tc>
          <w:tcPr>
            <w:tcW w:w="708" w:type="dxa"/>
            <w:vMerge/>
            <w:tcBorders>
              <w:bottom w:val="single" w:sz="4.719832" w:space="0" w:color="3F3F3F"/>
              <w:left w:val="single" w:sz="4.719832" w:space="0" w:color="3F3F3F"/>
              <w:right w:val="single" w:sz="4.719832" w:space="0" w:color="3F3F3F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719832" w:space="0" w:color="3F3F3F"/>
              <w:bottom w:val="single" w:sz="4.719832" w:space="0" w:color="3F3F3F"/>
              <w:left w:val="single" w:sz="4.719832" w:space="0" w:color="3F3F3F"/>
              <w:right w:val="single" w:sz="4.719832" w:space="0" w:color="484848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719832" w:space="0" w:color="000000"/>
              <w:bottom w:val="single" w:sz="4.719832" w:space="0" w:color="3F3F3F"/>
              <w:left w:val="single" w:sz="4.719832" w:space="0" w:color="484848"/>
              <w:right w:val="nil" w:sz="6" w:space="0" w:color="auto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719832" w:space="0" w:color="484848"/>
              <w:bottom w:val="single" w:sz="4.719832" w:space="0" w:color="3F3F3F"/>
              <w:left w:val="nil" w:sz="6" w:space="0" w:color="auto"/>
              <w:right w:val="single" w:sz="4.719832" w:space="0" w:color="4B4B4B"/>
            </w:tcBorders>
          </w:tcPr>
          <w:p>
            <w:pPr/>
            <w:rPr/>
          </w:p>
        </w:tc>
        <w:tc>
          <w:tcPr>
            <w:tcW w:w="726" w:type="dxa"/>
            <w:vMerge/>
            <w:tcBorders>
              <w:bottom w:val="single" w:sz="4.719832" w:space="0" w:color="3F3F3F"/>
              <w:left w:val="nil" w:sz="6" w:space="0" w:color="auto"/>
              <w:right w:val="single" w:sz="9.439664" w:space="0" w:color="777777"/>
            </w:tcBorders>
          </w:tcPr>
          <w:p>
            <w:pPr/>
            <w:rPr/>
          </w:p>
        </w:tc>
      </w:tr>
      <w:tr>
        <w:trPr>
          <w:trHeight w:val="832" w:hRule="exact"/>
        </w:trPr>
        <w:tc>
          <w:tcPr>
            <w:tcW w:w="720" w:type="dxa"/>
            <w:tcBorders>
              <w:top w:val="single" w:sz="4.719832" w:space="0" w:color="3F3F3F"/>
              <w:bottom w:val="nil" w:sz="6" w:space="0" w:color="auto"/>
              <w:left w:val="single" w:sz="4.719832" w:space="0" w:color="131313"/>
              <w:right w:val="single" w:sz="4.719832" w:space="0" w:color="181818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SimSun-ExtB" w:hAnsi="SimSun-ExtB" w:cs="SimSun-ExtB" w:eastAsia="SimSun-ExtB"/>
                <w:sz w:val="15"/>
                <w:szCs w:val="15"/>
                <w:color w:val="707272"/>
                <w:w w:val="110"/>
              </w:rPr>
              <w:t>1</w:t>
            </w:r>
            <w:r>
              <w:rPr>
                <w:rFonts w:ascii="SimSun-ExtB" w:hAnsi="SimSun-ExtB" w:cs="SimSun-ExtB" w:eastAsia="SimSun-ExtB"/>
                <w:sz w:val="15"/>
                <w:szCs w:val="15"/>
                <w:color w:val="707272"/>
                <w:spacing w:val="-54"/>
                <w:w w:val="11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707272"/>
                <w:spacing w:val="0"/>
                <w:w w:val="95"/>
              </w:rPr>
              <w:t>063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719832" w:space="0" w:color="3F3F3F"/>
              <w:bottom w:val="nil" w:sz="6" w:space="0" w:color="auto"/>
              <w:left w:val="single" w:sz="4.719832" w:space="0" w:color="181818"/>
              <w:right w:val="single" w:sz="4.719832" w:space="0" w:color="181818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w w:val="88"/>
              </w:rPr>
              <w:t>54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spacing w:val="-17"/>
                <w:w w:val="88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A1A1A1"/>
                <w:spacing w:val="0"/>
                <w:w w:val="19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4.719832" w:space="0" w:color="3F3F3F"/>
              <w:bottom w:val="nil" w:sz="6" w:space="0" w:color="auto"/>
              <w:left w:val="single" w:sz="4.719832" w:space="0" w:color="181818"/>
              <w:right w:val="single" w:sz="4.719832" w:space="0" w:color="1F1F1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626060"/>
                <w:w w:val="88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626060"/>
                <w:spacing w:val="-2"/>
                <w:w w:val="88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spacing w:val="-10"/>
                <w:w w:val="90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A1A1A1"/>
                <w:spacing w:val="0"/>
                <w:w w:val="19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4.719832" w:space="0" w:color="3F3F3F"/>
              <w:bottom w:val="nil" w:sz="6" w:space="0" w:color="auto"/>
              <w:left w:val="single" w:sz="4.719832" w:space="0" w:color="1F1F1F"/>
              <w:right w:val="single" w:sz="4.719832" w:space="0" w:color="232323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719832" w:space="0" w:color="3F3F3F"/>
              <w:bottom w:val="nil" w:sz="6" w:space="0" w:color="auto"/>
              <w:left w:val="single" w:sz="4.719832" w:space="0" w:color="232323"/>
              <w:right w:val="single" w:sz="4.719832" w:space="0" w:color="1F1F1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6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626060"/>
                <w:w w:val="95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626060"/>
                <w:spacing w:val="-16"/>
                <w:w w:val="95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spacing w:val="-23"/>
                <w:w w:val="108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A1A1A1"/>
                <w:spacing w:val="0"/>
                <w:w w:val="19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4.719832" w:space="0" w:color="3F3F3F"/>
              <w:bottom w:val="nil" w:sz="6" w:space="0" w:color="auto"/>
              <w:left w:val="single" w:sz="4.719832" w:space="0" w:color="1F1F1F"/>
              <w:right w:val="single" w:sz="4.719832" w:space="0" w:color="282828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F3F3F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F3F3F"/>
                <w:spacing w:val="-1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707272"/>
                <w:spacing w:val="0"/>
                <w:w w:val="100"/>
              </w:rPr>
              <w:t>8.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4.719832" w:space="0" w:color="3F3F3F"/>
              <w:bottom w:val="nil" w:sz="6" w:space="0" w:color="auto"/>
              <w:left w:val="single" w:sz="4.719832" w:space="0" w:color="282828"/>
              <w:right w:val="single" w:sz="4.719832" w:space="0" w:color="2B2B2B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707272"/>
                <w:w w:val="88"/>
              </w:rPr>
              <w:t>91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707272"/>
                <w:spacing w:val="-5"/>
                <w:w w:val="88"/>
              </w:rPr>
              <w:t>2</w:t>
            </w:r>
            <w:r>
              <w:rPr>
                <w:rFonts w:ascii="SimSun-ExtB" w:hAnsi="SimSun-ExtB" w:cs="SimSun-ExtB" w:eastAsia="SimSun-ExtB"/>
                <w:sz w:val="16"/>
                <w:szCs w:val="16"/>
                <w:color w:val="707272"/>
                <w:spacing w:val="0"/>
                <w:w w:val="74"/>
              </w:rPr>
              <w:t>.</w:t>
            </w:r>
            <w:r>
              <w:rPr>
                <w:rFonts w:ascii="SimSun-ExtB" w:hAnsi="SimSun-ExtB" w:cs="SimSun-ExtB" w:eastAsia="SimSun-ExtB"/>
                <w:sz w:val="16"/>
                <w:szCs w:val="16"/>
                <w:color w:val="707272"/>
                <w:spacing w:val="-9"/>
                <w:w w:val="74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707272"/>
                <w:spacing w:val="0"/>
                <w:w w:val="11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719832" w:space="0" w:color="3F3F3F"/>
              <w:bottom w:val="nil" w:sz="6" w:space="0" w:color="auto"/>
              <w:left w:val="single" w:sz="4.719832" w:space="0" w:color="2B2B2B"/>
              <w:right w:val="single" w:sz="4.719832" w:space="0" w:color="2B2B2B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spacing w:val="0"/>
                <w:w w:val="111"/>
              </w:rPr>
              <w:t>52H9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4.719832" w:space="0" w:color="3F3F3F"/>
              <w:bottom w:val="nil" w:sz="6" w:space="0" w:color="auto"/>
              <w:left w:val="single" w:sz="4.719832" w:space="0" w:color="2B2B2B"/>
              <w:right w:val="single" w:sz="4.719832" w:space="0" w:color="2F2F2F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707272"/>
                <w:w w:val="88"/>
              </w:rPr>
              <w:t>35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707272"/>
                <w:spacing w:val="-5"/>
                <w:w w:val="88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A1A1A1"/>
                <w:spacing w:val="-3"/>
                <w:w w:val="193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spacing w:val="0"/>
                <w:w w:val="89"/>
              </w:rPr>
              <w:t>27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4.719832" w:space="0" w:color="3F3F3F"/>
              <w:bottom w:val="nil" w:sz="6" w:space="0" w:color="auto"/>
              <w:left w:val="single" w:sz="4.719832" w:space="0" w:color="2F2F2F"/>
              <w:right w:val="single" w:sz="4.719832" w:space="0" w:color="383838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719832" w:space="0" w:color="3F3F3F"/>
              <w:bottom w:val="nil" w:sz="6" w:space="0" w:color="auto"/>
              <w:left w:val="single" w:sz="4.719832" w:space="0" w:color="383838"/>
              <w:right w:val="single" w:sz="4.719832" w:space="0" w:color="343434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6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spacing w:val="0"/>
                <w:w w:val="91"/>
              </w:rPr>
              <w:t>352.27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4.719832" w:space="0" w:color="3F3F3F"/>
              <w:bottom w:val="nil" w:sz="6" w:space="0" w:color="auto"/>
              <w:left w:val="single" w:sz="4.719832" w:space="0" w:color="343434"/>
              <w:right w:val="single" w:sz="4.719832" w:space="0" w:color="3B3B3B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9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w w:val="93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spacing w:val="-8"/>
                <w:w w:val="93"/>
              </w:rPr>
              <w:t>5</w:t>
            </w:r>
            <w:r>
              <w:rPr>
                <w:rFonts w:ascii="SimSun-ExtB" w:hAnsi="SimSun-ExtB" w:cs="SimSun-ExtB" w:eastAsia="SimSun-ExtB"/>
                <w:sz w:val="16"/>
                <w:szCs w:val="16"/>
                <w:color w:val="626060"/>
                <w:spacing w:val="0"/>
                <w:w w:val="71"/>
              </w:rPr>
              <w:t>.</w:t>
            </w:r>
            <w:r>
              <w:rPr>
                <w:rFonts w:ascii="SimSun-ExtB" w:hAnsi="SimSun-ExtB" w:cs="SimSun-ExtB" w:eastAsia="SimSun-ExtB"/>
                <w:sz w:val="16"/>
                <w:szCs w:val="16"/>
                <w:color w:val="626060"/>
                <w:spacing w:val="8"/>
                <w:w w:val="71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spacing w:val="0"/>
                <w:w w:val="83"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4.719832" w:space="0" w:color="3F3F3F"/>
              <w:bottom w:val="nil" w:sz="6" w:space="0" w:color="auto"/>
              <w:left w:val="single" w:sz="4.719832" w:space="0" w:color="3B3B3B"/>
              <w:right w:val="single" w:sz="4.719832" w:space="0" w:color="3F3F3F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spacing w:val="-18"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626060"/>
                <w:spacing w:val="-18"/>
                <w:w w:val="109"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spacing w:val="-15"/>
                <w:w w:val="110"/>
              </w:rPr>
              <w:t>3</w:t>
            </w:r>
            <w:r>
              <w:rPr>
                <w:rFonts w:ascii="SimSun-ExtB" w:hAnsi="SimSun-ExtB" w:cs="SimSun-ExtB" w:eastAsia="SimSun-ExtB"/>
                <w:sz w:val="17"/>
                <w:szCs w:val="17"/>
                <w:color w:val="858787"/>
                <w:spacing w:val="0"/>
                <w:w w:val="72"/>
              </w:rPr>
              <w:t>.</w:t>
            </w:r>
            <w:r>
              <w:rPr>
                <w:rFonts w:ascii="SimSun-ExtB" w:hAnsi="SimSun-ExtB" w:cs="SimSun-ExtB" w:eastAsia="SimSun-ExtB"/>
                <w:sz w:val="17"/>
                <w:szCs w:val="17"/>
                <w:color w:val="858787"/>
                <w:spacing w:val="-12"/>
                <w:w w:val="72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spacing w:val="0"/>
                <w:w w:val="11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719832" w:space="0" w:color="3F3F3F"/>
              <w:bottom w:val="nil" w:sz="6" w:space="0" w:color="auto"/>
              <w:left w:val="single" w:sz="4.719832" w:space="0" w:color="3F3F3F"/>
              <w:right w:val="single" w:sz="4.719832" w:space="0" w:color="3F3F3F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6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626060"/>
                <w:spacing w:val="-12"/>
                <w:w w:val="93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spacing w:val="-19"/>
                <w:w w:val="117"/>
              </w:rPr>
              <w:t>9</w:t>
            </w:r>
            <w:r>
              <w:rPr>
                <w:rFonts w:ascii="SimSun-ExtB" w:hAnsi="SimSun-ExtB" w:cs="SimSun-ExtB" w:eastAsia="SimSun-ExtB"/>
                <w:sz w:val="17"/>
                <w:szCs w:val="17"/>
                <w:color w:val="858787"/>
                <w:spacing w:val="0"/>
                <w:w w:val="76"/>
              </w:rPr>
              <w:t>3.</w:t>
            </w:r>
            <w:r>
              <w:rPr>
                <w:rFonts w:ascii="SimSun-ExtB" w:hAnsi="SimSun-ExtB" w:cs="SimSun-ExtB" w:eastAsia="SimSun-ExtB"/>
                <w:sz w:val="17"/>
                <w:szCs w:val="17"/>
                <w:color w:val="858787"/>
                <w:spacing w:val="-3"/>
                <w:w w:val="76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4.719832" w:space="0" w:color="3F3F3F"/>
              <w:bottom w:val="nil" w:sz="6" w:space="0" w:color="auto"/>
              <w:left w:val="single" w:sz="4.719832" w:space="0" w:color="3F3F3F"/>
              <w:right w:val="single" w:sz="4.719832" w:space="0" w:color="484848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w w:val="91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spacing w:val="-6"/>
                <w:w w:val="91"/>
              </w:rPr>
              <w:t>5</w:t>
            </w:r>
            <w:r>
              <w:rPr>
                <w:rFonts w:ascii="SimSun-ExtB" w:hAnsi="SimSun-ExtB" w:cs="SimSun-ExtB" w:eastAsia="SimSun-ExtB"/>
                <w:sz w:val="17"/>
                <w:szCs w:val="17"/>
                <w:color w:val="858787"/>
                <w:spacing w:val="0"/>
                <w:w w:val="74"/>
              </w:rPr>
              <w:t>2.</w:t>
            </w:r>
            <w:r>
              <w:rPr>
                <w:rFonts w:ascii="SimSun-ExtB" w:hAnsi="SimSun-ExtB" w:cs="SimSun-ExtB" w:eastAsia="SimSun-ExtB"/>
                <w:sz w:val="17"/>
                <w:szCs w:val="17"/>
                <w:color w:val="858787"/>
                <w:spacing w:val="-11"/>
                <w:w w:val="74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4.719832" w:space="0" w:color="3F3F3F"/>
              <w:bottom w:val="nil" w:sz="6" w:space="0" w:color="auto"/>
              <w:left w:val="single" w:sz="4.719832" w:space="0" w:color="484848"/>
              <w:right w:val="single" w:sz="4.719832" w:space="0" w:color="4B4B4B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719832" w:space="0" w:color="3F3F3F"/>
              <w:bottom w:val="nil" w:sz="6" w:space="0" w:color="auto"/>
              <w:left w:val="single" w:sz="4.719832" w:space="0" w:color="4B4B4B"/>
              <w:right w:val="single" w:sz="4.719832" w:space="0" w:color="4B4B4B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6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spacing w:val="0"/>
                <w:w w:val="90"/>
              </w:rPr>
              <w:t>252.46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26" w:type="dxa"/>
            <w:tcBorders>
              <w:top w:val="single" w:sz="4.719832" w:space="0" w:color="3F3F3F"/>
              <w:bottom w:val="nil" w:sz="6" w:space="0" w:color="auto"/>
              <w:left w:val="single" w:sz="4.719832" w:space="0" w:color="4B4B4B"/>
              <w:right w:val="single" w:sz="9.439664" w:space="0" w:color="777777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9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spacing w:val="-1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A1A1A1"/>
                <w:spacing w:val="-2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858787"/>
                <w:spacing w:val="0"/>
                <w:w w:val="100"/>
              </w:rPr>
              <w:t>.68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01" w:hRule="exact"/>
        </w:trPr>
        <w:tc>
          <w:tcPr>
            <w:tcW w:w="1428" w:type="dxa"/>
            <w:gridSpan w:val="2"/>
            <w:tcBorders>
              <w:top w:val="nil" w:sz="6" w:space="0" w:color="auto"/>
              <w:bottom w:val="nil" w:sz="6" w:space="0" w:color="auto"/>
              <w:left w:val="single" w:sz="4.719832" w:space="0" w:color="131313"/>
              <w:right w:val="single" w:sz="4.719832" w:space="0" w:color="181818"/>
            </w:tcBorders>
          </w:tcPr>
          <w:p>
            <w:pPr/>
            <w:rPr/>
          </w:p>
        </w:tc>
        <w:tc>
          <w:tcPr>
            <w:tcW w:w="3587" w:type="dxa"/>
            <w:gridSpan w:val="5"/>
            <w:tcBorders>
              <w:top w:val="nil" w:sz="6" w:space="0" w:color="auto"/>
              <w:bottom w:val="nil" w:sz="6" w:space="0" w:color="auto"/>
              <w:left w:val="single" w:sz="4.719832" w:space="0" w:color="181818"/>
              <w:right w:val="single" w:sz="4.719832" w:space="0" w:color="2B2B2B"/>
            </w:tcBorders>
          </w:tcPr>
          <w:p>
            <w:pPr/>
            <w:rPr/>
          </w:p>
        </w:tc>
        <w:tc>
          <w:tcPr>
            <w:tcW w:w="3575" w:type="dxa"/>
            <w:gridSpan w:val="5"/>
            <w:tcBorders>
              <w:top w:val="nil" w:sz="6" w:space="0" w:color="auto"/>
              <w:bottom w:val="nil" w:sz="6" w:space="0" w:color="auto"/>
              <w:left w:val="single" w:sz="4.719832" w:space="0" w:color="2B2B2B"/>
              <w:right w:val="single" w:sz="4.719832" w:space="0" w:color="3B3B3B"/>
            </w:tcBorders>
          </w:tcPr>
          <w:p>
            <w:pPr/>
            <w:rPr/>
          </w:p>
        </w:tc>
        <w:tc>
          <w:tcPr>
            <w:tcW w:w="1428" w:type="dxa"/>
            <w:gridSpan w:val="2"/>
            <w:tcBorders>
              <w:top w:val="nil" w:sz="6" w:space="0" w:color="auto"/>
              <w:bottom w:val="nil" w:sz="6" w:space="0" w:color="auto"/>
              <w:left w:val="single" w:sz="4.719832" w:space="0" w:color="3B3B3B"/>
              <w:right w:val="single" w:sz="4.719832" w:space="0" w:color="3F3F3F"/>
            </w:tcBorders>
          </w:tcPr>
          <w:p>
            <w:pPr/>
            <w:rPr/>
          </w:p>
        </w:tc>
        <w:tc>
          <w:tcPr>
            <w:tcW w:w="2873" w:type="dxa"/>
            <w:gridSpan w:val="4"/>
            <w:tcBorders>
              <w:top w:val="nil" w:sz="6" w:space="0" w:color="auto"/>
              <w:bottom w:val="nil" w:sz="6" w:space="0" w:color="auto"/>
              <w:left w:val="single" w:sz="4.719832" w:space="0" w:color="3F3F3F"/>
              <w:right w:val="single" w:sz="9.439664" w:space="0" w:color="777777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158" w:lineRule="exact"/>
        <w:ind w:right="1302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4D4D4F"/>
          <w:spacing w:val="0"/>
          <w:w w:val="131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right="819"/>
        <w:jc w:val="right"/>
        <w:rPr>
          <w:rFonts w:ascii="SimSun-ExtB" w:hAnsi="SimSun-ExtB" w:cs="SimSun-ExtB" w:eastAsia="SimSun-ExtB"/>
          <w:sz w:val="14"/>
          <w:szCs w:val="14"/>
        </w:rPr>
      </w:pPr>
      <w:rPr/>
      <w:r>
        <w:rPr>
          <w:rFonts w:ascii="SimSun-ExtB" w:hAnsi="SimSun-ExtB" w:cs="SimSun-ExtB" w:eastAsia="SimSun-ExtB"/>
          <w:sz w:val="14"/>
          <w:szCs w:val="14"/>
          <w:color w:val="858787"/>
          <w:spacing w:val="0"/>
          <w:w w:val="240"/>
        </w:rPr>
        <w:t>:</w:t>
      </w:r>
      <w:r>
        <w:rPr>
          <w:rFonts w:ascii="SimSun-ExtB" w:hAnsi="SimSun-ExtB" w:cs="SimSun-ExtB" w:eastAsia="SimSun-ExtB"/>
          <w:sz w:val="14"/>
          <w:szCs w:val="14"/>
          <w:color w:val="000000"/>
          <w:spacing w:val="0"/>
          <w:w w:val="100"/>
        </w:rPr>
      </w:r>
    </w:p>
    <w:p>
      <w:pPr>
        <w:spacing w:before="9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6.613235" w:type="dxa"/>
      </w:tblPr>
      <w:tblGrid/>
      <w:tr>
        <w:trPr>
          <w:trHeight w:val="395" w:hRule="exact"/>
        </w:trPr>
        <w:tc>
          <w:tcPr>
            <w:tcW w:w="1947" w:type="dxa"/>
            <w:vMerge w:val="restart"/>
            <w:tcBorders>
              <w:top w:val="single" w:sz="4.719832" w:space="0" w:color="000000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959" w:type="dxa"/>
            <w:vMerge w:val="restart"/>
            <w:tcBorders>
              <w:top w:val="single" w:sz="4.719832" w:space="0" w:color="000000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947" w:type="dxa"/>
            <w:vMerge w:val="restart"/>
            <w:tcBorders>
              <w:top w:val="single" w:sz="4.719832" w:space="0" w:color="000000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5540" w:type="dxa"/>
            <w:gridSpan w:val="3"/>
            <w:tcBorders>
              <w:top w:val="single" w:sz="4.719832" w:space="0" w:color="000000"/>
              <w:bottom w:val="single" w:sz="4.719832" w:space="0" w:color="000000"/>
              <w:left w:val="single" w:sz="4.719832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19" w:hRule="exact"/>
        </w:trPr>
        <w:tc>
          <w:tcPr>
            <w:tcW w:w="1947" w:type="dxa"/>
            <w:vMerge/>
            <w:tcBorders>
              <w:bottom w:val="single" w:sz="4.719832" w:space="0" w:color="000000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959" w:type="dxa"/>
            <w:vMerge/>
            <w:tcBorders>
              <w:bottom w:val="single" w:sz="4.719832" w:space="0" w:color="000000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947" w:type="dxa"/>
            <w:vMerge/>
            <w:tcBorders>
              <w:bottom w:val="single" w:sz="4.719832" w:space="0" w:color="000000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959" w:type="dxa"/>
            <w:tcBorders>
              <w:top w:val="single" w:sz="4.719832" w:space="0" w:color="000000"/>
              <w:bottom w:val="single" w:sz="4.719832" w:space="0" w:color="000000"/>
              <w:left w:val="single" w:sz="4.719832" w:space="0" w:color="000000"/>
              <w:right w:val="single" w:sz="4.719832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1" w:right="9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858787"/>
                <w:spacing w:val="0"/>
                <w:w w:val="184"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single" w:sz="4.719832" w:space="0" w:color="000000"/>
              <w:bottom w:val="single" w:sz="4.719832" w:space="0" w:color="000000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634" w:type="dxa"/>
            <w:tcBorders>
              <w:top w:val="single" w:sz="4.719832" w:space="0" w:color="000000"/>
              <w:bottom w:val="single" w:sz="4.719832" w:space="0" w:color="000000"/>
              <w:left w:val="single" w:sz="4.719832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1947" w:type="dxa"/>
            <w:tcBorders>
              <w:top w:val="single" w:sz="4.719832" w:space="0" w:color="000000"/>
              <w:bottom w:val="single" w:sz="4.719832" w:space="0" w:color="000000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959" w:type="dxa"/>
            <w:tcBorders>
              <w:top w:val="single" w:sz="4.719832" w:space="0" w:color="000000"/>
              <w:bottom w:val="single" w:sz="4.719832" w:space="0" w:color="000000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947" w:type="dxa"/>
            <w:tcBorders>
              <w:top w:val="single" w:sz="4.719832" w:space="0" w:color="000000"/>
              <w:bottom w:val="single" w:sz="4.719832" w:space="0" w:color="000000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959" w:type="dxa"/>
            <w:tcBorders>
              <w:top w:val="single" w:sz="4.719832" w:space="0" w:color="000000"/>
              <w:bottom w:val="single" w:sz="4.719832" w:space="0" w:color="000000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947" w:type="dxa"/>
            <w:tcBorders>
              <w:top w:val="single" w:sz="4.719832" w:space="0" w:color="000000"/>
              <w:bottom w:val="single" w:sz="4.719832" w:space="0" w:color="000000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634" w:type="dxa"/>
            <w:tcBorders>
              <w:top w:val="single" w:sz="4.719832" w:space="0" w:color="000000"/>
              <w:bottom w:val="single" w:sz="4.719832" w:space="0" w:color="000000"/>
              <w:left w:val="single" w:sz="4.719832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1947" w:type="dxa"/>
            <w:tcBorders>
              <w:top w:val="single" w:sz="4.719832" w:space="0" w:color="000000"/>
              <w:bottom w:val="single" w:sz="4.719832" w:space="0" w:color="000000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959" w:type="dxa"/>
            <w:tcBorders>
              <w:top w:val="single" w:sz="4.719832" w:space="0" w:color="000000"/>
              <w:bottom w:val="single" w:sz="4.719832" w:space="0" w:color="000000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947" w:type="dxa"/>
            <w:tcBorders>
              <w:top w:val="single" w:sz="4.719832" w:space="0" w:color="000000"/>
              <w:bottom w:val="single" w:sz="4.719832" w:space="0" w:color="000000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959" w:type="dxa"/>
            <w:tcBorders>
              <w:top w:val="single" w:sz="4.719832" w:space="0" w:color="000000"/>
              <w:bottom w:val="single" w:sz="4.719832" w:space="0" w:color="000000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947" w:type="dxa"/>
            <w:tcBorders>
              <w:top w:val="single" w:sz="4.719832" w:space="0" w:color="000000"/>
              <w:bottom w:val="single" w:sz="4.719832" w:space="0" w:color="000000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634" w:type="dxa"/>
            <w:tcBorders>
              <w:top w:val="single" w:sz="4.719832" w:space="0" w:color="000000"/>
              <w:bottom w:val="single" w:sz="4.719832" w:space="0" w:color="000000"/>
              <w:left w:val="single" w:sz="4.719832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1947" w:type="dxa"/>
            <w:tcBorders>
              <w:top w:val="single" w:sz="4.719832" w:space="0" w:color="000000"/>
              <w:bottom w:val="single" w:sz="4.719832" w:space="0" w:color="000000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959" w:type="dxa"/>
            <w:tcBorders>
              <w:top w:val="single" w:sz="4.719832" w:space="0" w:color="000000"/>
              <w:bottom w:val="single" w:sz="4.719832" w:space="0" w:color="000000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947" w:type="dxa"/>
            <w:tcBorders>
              <w:top w:val="single" w:sz="4.719832" w:space="0" w:color="000000"/>
              <w:bottom w:val="single" w:sz="4.719832" w:space="0" w:color="000000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959" w:type="dxa"/>
            <w:tcBorders>
              <w:top w:val="single" w:sz="4.719832" w:space="0" w:color="000000"/>
              <w:bottom w:val="single" w:sz="4.719832" w:space="0" w:color="000000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947" w:type="dxa"/>
            <w:tcBorders>
              <w:top w:val="single" w:sz="4.719832" w:space="0" w:color="000000"/>
              <w:bottom w:val="single" w:sz="4.719832" w:space="0" w:color="000000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634" w:type="dxa"/>
            <w:tcBorders>
              <w:top w:val="single" w:sz="4.719832" w:space="0" w:color="000000"/>
              <w:bottom w:val="single" w:sz="4.719832" w:space="0" w:color="000000"/>
              <w:left w:val="single" w:sz="4.719832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947" w:type="dxa"/>
            <w:tcBorders>
              <w:top w:val="single" w:sz="4.719832" w:space="0" w:color="000000"/>
              <w:bottom w:val="nil" w:sz="6" w:space="0" w:color="auto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959" w:type="dxa"/>
            <w:tcBorders>
              <w:top w:val="single" w:sz="4.719832" w:space="0" w:color="000000"/>
              <w:bottom w:val="nil" w:sz="6" w:space="0" w:color="auto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947" w:type="dxa"/>
            <w:tcBorders>
              <w:top w:val="single" w:sz="4.719832" w:space="0" w:color="000000"/>
              <w:bottom w:val="nil" w:sz="6" w:space="0" w:color="auto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959" w:type="dxa"/>
            <w:tcBorders>
              <w:top w:val="single" w:sz="4.719832" w:space="0" w:color="000000"/>
              <w:bottom w:val="nil" w:sz="6" w:space="0" w:color="auto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947" w:type="dxa"/>
            <w:tcBorders>
              <w:top w:val="single" w:sz="4.719832" w:space="0" w:color="000000"/>
              <w:bottom w:val="nil" w:sz="6" w:space="0" w:color="auto"/>
              <w:left w:val="single" w:sz="4.719832" w:space="0" w:color="000000"/>
              <w:right w:val="single" w:sz="4.719832" w:space="0" w:color="000000"/>
            </w:tcBorders>
          </w:tcPr>
          <w:p>
            <w:pPr/>
            <w:rPr/>
          </w:p>
        </w:tc>
        <w:tc>
          <w:tcPr>
            <w:tcW w:w="1634" w:type="dxa"/>
            <w:tcBorders>
              <w:top w:val="single" w:sz="4.719832" w:space="0" w:color="000000"/>
              <w:bottom w:val="nil" w:sz="6" w:space="0" w:color="auto"/>
              <w:left w:val="single" w:sz="4.719832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035" w:right="5582"/>
        <w:jc w:val="center"/>
        <w:tabs>
          <w:tab w:pos="7300" w:val="left"/>
        </w:tabs>
        <w:rPr>
          <w:rFonts w:ascii="SimSun-ExtB" w:hAnsi="SimSun-ExtB" w:cs="SimSun-ExtB" w:eastAsia="SimSun-ExtB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70727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70727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707272"/>
          <w:spacing w:val="0"/>
          <w:w w:val="100"/>
        </w:rPr>
      </w:r>
      <w:r>
        <w:rPr>
          <w:rFonts w:ascii="SimSun-ExtB" w:hAnsi="SimSun-ExtB" w:cs="SimSun-ExtB" w:eastAsia="SimSun-ExtB"/>
          <w:sz w:val="14"/>
          <w:szCs w:val="14"/>
          <w:color w:val="707272"/>
          <w:spacing w:val="0"/>
          <w:w w:val="213"/>
        </w:rPr>
        <w:t>.</w:t>
      </w:r>
      <w:r>
        <w:rPr>
          <w:rFonts w:ascii="SimSun-ExtB" w:hAnsi="SimSun-ExtB" w:cs="SimSun-ExtB" w:eastAsia="SimSun-ExtB"/>
          <w:sz w:val="14"/>
          <w:szCs w:val="14"/>
          <w:color w:val="000000"/>
          <w:spacing w:val="0"/>
          <w:w w:val="100"/>
        </w:rPr>
      </w:r>
    </w:p>
    <w:p>
      <w:pPr>
        <w:jc w:val="center"/>
        <w:spacing w:after="0"/>
        <w:sectPr>
          <w:pgNumType w:start="8"/>
          <w:pgMar w:footer="1034" w:header="0" w:top="1080" w:bottom="1220" w:left="1680" w:right="2020"/>
          <w:footerReference w:type="default" r:id="rId8"/>
          <w:pgSz w:w="16840" w:h="11920" w:orient="landscape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7" w:after="0" w:line="113" w:lineRule="exact"/>
        <w:ind w:right="1283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383838"/>
          <w:spacing w:val="0"/>
          <w:w w:val="109"/>
        </w:rPr>
        <w:t>6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right="884"/>
        <w:jc w:val="right"/>
        <w:rPr>
          <w:rFonts w:ascii="SimSun-ExtB" w:hAnsi="SimSun-ExtB" w:cs="SimSun-ExtB" w:eastAsia="SimSun-ExtB"/>
          <w:sz w:val="11"/>
          <w:szCs w:val="11"/>
        </w:rPr>
      </w:pPr>
      <w:rPr/>
      <w:r>
        <w:rPr>
          <w:rFonts w:ascii="SimSun-ExtB" w:hAnsi="SimSun-ExtB" w:cs="SimSun-ExtB" w:eastAsia="SimSun-ExtB"/>
          <w:sz w:val="11"/>
          <w:szCs w:val="11"/>
          <w:color w:val="383838"/>
          <w:spacing w:val="0"/>
          <w:w w:val="245"/>
        </w:rPr>
        <w:t>.</w:t>
      </w:r>
      <w:r>
        <w:rPr>
          <w:rFonts w:ascii="SimSun-ExtB" w:hAnsi="SimSun-ExtB" w:cs="SimSun-ExtB" w:eastAsia="SimSun-ExtB"/>
          <w:sz w:val="11"/>
          <w:szCs w:val="11"/>
          <w:color w:val="000000"/>
          <w:spacing w:val="0"/>
          <w:w w:val="100"/>
        </w:rPr>
      </w:r>
    </w:p>
    <w:p>
      <w:pPr>
        <w:spacing w:before="2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15.085831" w:type="dxa"/>
      </w:tblPr>
      <w:tblGrid/>
      <w:tr>
        <w:trPr>
          <w:trHeight w:val="375" w:hRule="exact"/>
        </w:trPr>
        <w:tc>
          <w:tcPr>
            <w:tcW w:w="5264" w:type="dxa"/>
            <w:gridSpan w:val="2"/>
            <w:tcBorders>
              <w:top w:val="single" w:sz="4.407856" w:space="0" w:color="1C1C1C"/>
              <w:bottom w:val="single" w:sz="4.407856" w:space="0" w:color="0F0F0F"/>
              <w:left w:val="single" w:sz="4.407856" w:space="0" w:color="030303"/>
              <w:right w:val="single" w:sz="4.407856" w:space="0" w:color="1C1C1C"/>
            </w:tcBorders>
          </w:tcPr>
          <w:p>
            <w:pPr/>
            <w:rPr/>
          </w:p>
        </w:tc>
        <w:tc>
          <w:tcPr>
            <w:tcW w:w="5255" w:type="dxa"/>
            <w:gridSpan w:val="2"/>
            <w:tcBorders>
              <w:top w:val="single" w:sz="4.407856" w:space="0" w:color="1C1C1C"/>
              <w:bottom w:val="single" w:sz="4.407856" w:space="0" w:color="0F0F0F"/>
              <w:left w:val="single" w:sz="4.407856" w:space="0" w:color="1C1C1C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8" w:hRule="exact"/>
        </w:trPr>
        <w:tc>
          <w:tcPr>
            <w:tcW w:w="3012" w:type="dxa"/>
            <w:tcBorders>
              <w:top w:val="single" w:sz="4.407856" w:space="0" w:color="0F0F0F"/>
              <w:bottom w:val="single" w:sz="4.407856" w:space="0" w:color="181818"/>
              <w:left w:val="single" w:sz="4.407856" w:space="0" w:color="030303"/>
              <w:right w:val="single" w:sz="4.407856" w:space="0" w:color="080808"/>
            </w:tcBorders>
          </w:tcPr>
          <w:p>
            <w:pPr/>
            <w:rPr/>
          </w:p>
        </w:tc>
        <w:tc>
          <w:tcPr>
            <w:tcW w:w="2252" w:type="dxa"/>
            <w:tcBorders>
              <w:top w:val="single" w:sz="4.407856" w:space="0" w:color="0F0F0F"/>
              <w:bottom w:val="single" w:sz="4.407856" w:space="0" w:color="181818"/>
              <w:left w:val="single" w:sz="4.407856" w:space="0" w:color="080808"/>
              <w:right w:val="single" w:sz="4.407856" w:space="0" w:color="1C1C1C"/>
            </w:tcBorders>
          </w:tcPr>
          <w:p>
            <w:pPr/>
            <w:rPr/>
          </w:p>
        </w:tc>
        <w:tc>
          <w:tcPr>
            <w:tcW w:w="3012" w:type="dxa"/>
            <w:tcBorders>
              <w:top w:val="single" w:sz="4.407856" w:space="0" w:color="0F0F0F"/>
              <w:bottom w:val="single" w:sz="4.407856" w:space="0" w:color="181818"/>
              <w:left w:val="single" w:sz="4.407856" w:space="0" w:color="1C1C1C"/>
              <w:right w:val="single" w:sz="4.407856" w:space="0" w:color="181818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407856" w:space="0" w:color="0F0F0F"/>
              <w:bottom w:val="single" w:sz="4.407856" w:space="0" w:color="181818"/>
              <w:left w:val="single" w:sz="4.407856" w:space="0" w:color="181818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7" w:hRule="exact"/>
        </w:trPr>
        <w:tc>
          <w:tcPr>
            <w:tcW w:w="3012" w:type="dxa"/>
            <w:tcBorders>
              <w:top w:val="single" w:sz="4.407856" w:space="0" w:color="181818"/>
              <w:bottom w:val="single" w:sz="4.407856" w:space="0" w:color="131313"/>
              <w:left w:val="single" w:sz="4.407856" w:space="0" w:color="030303"/>
              <w:right w:val="single" w:sz="4.407856" w:space="0" w:color="080808"/>
            </w:tcBorders>
          </w:tcPr>
          <w:p>
            <w:pPr/>
            <w:rPr/>
          </w:p>
        </w:tc>
        <w:tc>
          <w:tcPr>
            <w:tcW w:w="2252" w:type="dxa"/>
            <w:tcBorders>
              <w:top w:val="single" w:sz="4.407856" w:space="0" w:color="181818"/>
              <w:bottom w:val="single" w:sz="4.407856" w:space="0" w:color="131313"/>
              <w:left w:val="single" w:sz="4.407856" w:space="0" w:color="080808"/>
              <w:right w:val="single" w:sz="4.407856" w:space="0" w:color="1C1C1C"/>
            </w:tcBorders>
          </w:tcPr>
          <w:p>
            <w:pPr>
              <w:spacing w:before="59" w:after="0" w:line="240" w:lineRule="auto"/>
              <w:ind w:right="57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w w:val="103"/>
              </w:rPr>
              <w:t>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9"/>
                <w:w w:val="103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0"/>
                <w:w w:val="103"/>
              </w:rPr>
              <w:t>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6"/>
                <w:w w:val="103"/>
              </w:rPr>
              <w:t>7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161616"/>
                <w:spacing w:val="0"/>
                <w:w w:val="99"/>
              </w:rPr>
              <w:t>l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161616"/>
                <w:spacing w:val="-3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0"/>
                <w:w w:val="103"/>
              </w:rPr>
              <w:t>07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012" w:type="dxa"/>
            <w:tcBorders>
              <w:top w:val="single" w:sz="4.407856" w:space="0" w:color="181818"/>
              <w:bottom w:val="single" w:sz="4.407856" w:space="0" w:color="131313"/>
              <w:left w:val="single" w:sz="4.407856" w:space="0" w:color="1C1C1C"/>
              <w:right w:val="single" w:sz="4.407856" w:space="0" w:color="181818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407856" w:space="0" w:color="181818"/>
              <w:bottom w:val="single" w:sz="4.407856" w:space="0" w:color="131313"/>
              <w:left w:val="single" w:sz="4.407856" w:space="0" w:color="181818"/>
              <w:right w:val="nil" w:sz="6" w:space="0" w:color="auto"/>
            </w:tcBorders>
          </w:tcPr>
          <w:p>
            <w:pPr>
              <w:spacing w:before="86" w:after="0" w:line="240" w:lineRule="auto"/>
              <w:ind w:right="2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0"/>
                <w:w w:val="104"/>
              </w:rPr>
              <w:t>40.00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3012" w:type="dxa"/>
            <w:tcBorders>
              <w:top w:val="single" w:sz="4.407856" w:space="0" w:color="131313"/>
              <w:bottom w:val="single" w:sz="4.407856" w:space="0" w:color="0F0F0F"/>
              <w:left w:val="single" w:sz="4.407856" w:space="0" w:color="030303"/>
              <w:right w:val="single" w:sz="4.407856" w:space="0" w:color="080808"/>
            </w:tcBorders>
          </w:tcPr>
          <w:p>
            <w:pPr/>
            <w:rPr/>
          </w:p>
        </w:tc>
        <w:tc>
          <w:tcPr>
            <w:tcW w:w="2252" w:type="dxa"/>
            <w:tcBorders>
              <w:top w:val="single" w:sz="4.407856" w:space="0" w:color="131313"/>
              <w:bottom w:val="single" w:sz="4.407856" w:space="0" w:color="0F0F0F"/>
              <w:left w:val="single" w:sz="4.407856" w:space="0" w:color="080808"/>
              <w:right w:val="single" w:sz="4.407856" w:space="0" w:color="1C1C1C"/>
            </w:tcBorders>
          </w:tcPr>
          <w:p>
            <w:pPr/>
            <w:rPr/>
          </w:p>
        </w:tc>
        <w:tc>
          <w:tcPr>
            <w:tcW w:w="3012" w:type="dxa"/>
            <w:tcBorders>
              <w:top w:val="single" w:sz="4.407856" w:space="0" w:color="131313"/>
              <w:bottom w:val="single" w:sz="4.407856" w:space="0" w:color="0F0F0F"/>
              <w:left w:val="single" w:sz="4.407856" w:space="0" w:color="1C1C1C"/>
              <w:right w:val="single" w:sz="4.407856" w:space="0" w:color="181818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407856" w:space="0" w:color="131313"/>
              <w:bottom w:val="single" w:sz="4.407856" w:space="0" w:color="0F0F0F"/>
              <w:left w:val="single" w:sz="4.407856" w:space="0" w:color="181818"/>
              <w:right w:val="nil" w:sz="6" w:space="0" w:color="auto"/>
            </w:tcBorders>
          </w:tcPr>
          <w:p>
            <w:pPr>
              <w:spacing w:before="89" w:after="0" w:line="240" w:lineRule="auto"/>
              <w:ind w:right="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0"/>
                <w:w w:val="104"/>
              </w:rPr>
              <w:t>170.00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327" w:hRule="exact"/>
        </w:trPr>
        <w:tc>
          <w:tcPr>
            <w:tcW w:w="3012" w:type="dxa"/>
            <w:tcBorders>
              <w:top w:val="single" w:sz="4.407856" w:space="0" w:color="0F0F0F"/>
              <w:bottom w:val="single" w:sz="4.407856" w:space="0" w:color="181818"/>
              <w:left w:val="single" w:sz="4.407856" w:space="0" w:color="030303"/>
              <w:right w:val="single" w:sz="4.407856" w:space="0" w:color="080808"/>
            </w:tcBorders>
          </w:tcPr>
          <w:p>
            <w:pPr/>
            <w:rPr/>
          </w:p>
        </w:tc>
        <w:tc>
          <w:tcPr>
            <w:tcW w:w="2252" w:type="dxa"/>
            <w:tcBorders>
              <w:top w:val="single" w:sz="4.407856" w:space="0" w:color="0F0F0F"/>
              <w:bottom w:val="single" w:sz="4.407856" w:space="0" w:color="181818"/>
              <w:left w:val="single" w:sz="4.407856" w:space="0" w:color="080808"/>
              <w:right w:val="single" w:sz="4.407856" w:space="0" w:color="1C1C1C"/>
            </w:tcBorders>
          </w:tcPr>
          <w:p>
            <w:pPr>
              <w:spacing w:before="86" w:after="0" w:line="240" w:lineRule="auto"/>
              <w:ind w:right="55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-2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0"/>
                <w:w w:val="104"/>
              </w:rPr>
              <w:t>464.85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012" w:type="dxa"/>
            <w:tcBorders>
              <w:top w:val="single" w:sz="4.407856" w:space="0" w:color="0F0F0F"/>
              <w:bottom w:val="single" w:sz="4.407856" w:space="0" w:color="181818"/>
              <w:left w:val="single" w:sz="4.407856" w:space="0" w:color="1C1C1C"/>
              <w:right w:val="single" w:sz="4.407856" w:space="0" w:color="181818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407856" w:space="0" w:color="0F0F0F"/>
              <w:bottom w:val="single" w:sz="4.407856" w:space="0" w:color="181818"/>
              <w:left w:val="single" w:sz="4.407856" w:space="0" w:color="181818"/>
              <w:right w:val="nil" w:sz="6" w:space="0" w:color="auto"/>
            </w:tcBorders>
          </w:tcPr>
          <w:p>
            <w:pPr>
              <w:spacing w:before="89" w:after="0" w:line="240" w:lineRule="auto"/>
              <w:ind w:right="46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w w:val="104"/>
              </w:rPr>
              <w:t>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9"/>
                <w:w w:val="104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0"/>
                <w:w w:val="105"/>
              </w:rPr>
              <w:t>057.75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3012" w:type="dxa"/>
            <w:tcBorders>
              <w:top w:val="single" w:sz="4.407856" w:space="0" w:color="181818"/>
              <w:bottom w:val="single" w:sz="4.407856" w:space="0" w:color="0C0C0C"/>
              <w:left w:val="single" w:sz="4.407856" w:space="0" w:color="030303"/>
              <w:right w:val="single" w:sz="4.407856" w:space="0" w:color="080808"/>
            </w:tcBorders>
          </w:tcPr>
          <w:p>
            <w:pPr/>
            <w:rPr/>
          </w:p>
        </w:tc>
        <w:tc>
          <w:tcPr>
            <w:tcW w:w="2252" w:type="dxa"/>
            <w:tcBorders>
              <w:top w:val="single" w:sz="4.407856" w:space="0" w:color="181818"/>
              <w:bottom w:val="single" w:sz="4.407856" w:space="0" w:color="0C0C0C"/>
              <w:left w:val="single" w:sz="4.407856" w:space="0" w:color="080808"/>
              <w:right w:val="single" w:sz="4.407856" w:space="0" w:color="1C1C1C"/>
            </w:tcBorders>
          </w:tcPr>
          <w:p>
            <w:pPr>
              <w:spacing w:before="93" w:after="0"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9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0"/>
                <w:w w:val="104"/>
              </w:rPr>
              <w:t>106.09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012" w:type="dxa"/>
            <w:tcBorders>
              <w:top w:val="single" w:sz="4.407856" w:space="0" w:color="181818"/>
              <w:bottom w:val="single" w:sz="4.407856" w:space="0" w:color="0C0C0C"/>
              <w:left w:val="single" w:sz="4.407856" w:space="0" w:color="1C1C1C"/>
              <w:right w:val="single" w:sz="4.407856" w:space="0" w:color="181818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407856" w:space="0" w:color="181818"/>
              <w:bottom w:val="single" w:sz="4.407856" w:space="0" w:color="0C0C0C"/>
              <w:left w:val="single" w:sz="4.407856" w:space="0" w:color="181818"/>
              <w:right w:val="nil" w:sz="6" w:space="0" w:color="auto"/>
            </w:tcBorders>
          </w:tcPr>
          <w:p>
            <w:pPr>
              <w:spacing w:before="93" w:after="0" w:line="240" w:lineRule="auto"/>
              <w:ind w:right="50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w w:val="102"/>
              </w:rPr>
              <w:t>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0"/>
                <w:w w:val="104"/>
              </w:rPr>
              <w:t>310.76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327" w:hRule="exact"/>
        </w:trPr>
        <w:tc>
          <w:tcPr>
            <w:tcW w:w="3012" w:type="dxa"/>
            <w:tcBorders>
              <w:top w:val="single" w:sz="4.407856" w:space="0" w:color="0C0C0C"/>
              <w:bottom w:val="single" w:sz="4.407856" w:space="0" w:color="1C1C1C"/>
              <w:left w:val="single" w:sz="4.407856" w:space="0" w:color="030303"/>
              <w:right w:val="single" w:sz="4.407856" w:space="0" w:color="080808"/>
            </w:tcBorders>
          </w:tcPr>
          <w:p>
            <w:pPr/>
            <w:rPr/>
          </w:p>
        </w:tc>
        <w:tc>
          <w:tcPr>
            <w:tcW w:w="2252" w:type="dxa"/>
            <w:tcBorders>
              <w:top w:val="single" w:sz="4.407856" w:space="0" w:color="0C0C0C"/>
              <w:bottom w:val="single" w:sz="4.407856" w:space="0" w:color="1C1C1C"/>
              <w:left w:val="single" w:sz="4.407856" w:space="0" w:color="080808"/>
              <w:right w:val="single" w:sz="4.407856" w:space="0" w:color="1C1C1C"/>
            </w:tcBorders>
          </w:tcPr>
          <w:p>
            <w:pPr>
              <w:spacing w:before="89" w:after="0" w:line="240" w:lineRule="auto"/>
              <w:ind w:right="5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-2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0"/>
                <w:w w:val="105"/>
              </w:rPr>
              <w:t>815.88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012" w:type="dxa"/>
            <w:tcBorders>
              <w:top w:val="single" w:sz="4.407856" w:space="0" w:color="0C0C0C"/>
              <w:bottom w:val="single" w:sz="4.407856" w:space="0" w:color="1C1C1C"/>
              <w:left w:val="single" w:sz="4.407856" w:space="0" w:color="1C1C1C"/>
              <w:right w:val="single" w:sz="4.407856" w:space="0" w:color="181818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407856" w:space="0" w:color="0C0C0C"/>
              <w:bottom w:val="single" w:sz="4.407856" w:space="0" w:color="1C1C1C"/>
              <w:left w:val="single" w:sz="4.407856" w:space="0" w:color="181818"/>
              <w:right w:val="nil" w:sz="6" w:space="0" w:color="auto"/>
            </w:tcBorders>
          </w:tcPr>
          <w:p>
            <w:pPr>
              <w:spacing w:before="93" w:after="0" w:line="240" w:lineRule="auto"/>
              <w:ind w:right="37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9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0"/>
                <w:w w:val="105"/>
              </w:rPr>
              <w:t>535.39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3012" w:type="dxa"/>
            <w:tcBorders>
              <w:top w:val="single" w:sz="4.407856" w:space="0" w:color="1C1C1C"/>
              <w:bottom w:val="single" w:sz="4.407856" w:space="0" w:color="080808"/>
              <w:left w:val="single" w:sz="4.407856" w:space="0" w:color="030303"/>
              <w:right w:val="single" w:sz="4.407856" w:space="0" w:color="080808"/>
            </w:tcBorders>
          </w:tcPr>
          <w:p>
            <w:pPr/>
            <w:rPr/>
          </w:p>
        </w:tc>
        <w:tc>
          <w:tcPr>
            <w:tcW w:w="2252" w:type="dxa"/>
            <w:tcBorders>
              <w:top w:val="single" w:sz="4.407856" w:space="0" w:color="1C1C1C"/>
              <w:bottom w:val="single" w:sz="4.407856" w:space="0" w:color="080808"/>
              <w:left w:val="single" w:sz="4.407856" w:space="0" w:color="080808"/>
              <w:right w:val="single" w:sz="4.407856" w:space="0" w:color="1C1C1C"/>
            </w:tcBorders>
          </w:tcPr>
          <w:p>
            <w:pPr/>
            <w:rPr/>
          </w:p>
        </w:tc>
        <w:tc>
          <w:tcPr>
            <w:tcW w:w="3012" w:type="dxa"/>
            <w:tcBorders>
              <w:top w:val="single" w:sz="4.407856" w:space="0" w:color="1C1C1C"/>
              <w:bottom w:val="single" w:sz="4.407856" w:space="0" w:color="080808"/>
              <w:left w:val="single" w:sz="4.407856" w:space="0" w:color="1C1C1C"/>
              <w:right w:val="single" w:sz="4.407856" w:space="0" w:color="181818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407856" w:space="0" w:color="1C1C1C"/>
              <w:bottom w:val="single" w:sz="4.407856" w:space="0" w:color="080808"/>
              <w:left w:val="single" w:sz="4.407856" w:space="0" w:color="181818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9" w:hRule="exact"/>
        </w:trPr>
        <w:tc>
          <w:tcPr>
            <w:tcW w:w="3012" w:type="dxa"/>
            <w:tcBorders>
              <w:top w:val="single" w:sz="4.407856" w:space="0" w:color="080808"/>
              <w:bottom w:val="single" w:sz="5.877136" w:space="0" w:color="3F3F3F"/>
              <w:left w:val="single" w:sz="4.407856" w:space="0" w:color="030303"/>
              <w:right w:val="single" w:sz="4.407856" w:space="0" w:color="080808"/>
            </w:tcBorders>
          </w:tcPr>
          <w:p>
            <w:pPr/>
            <w:rPr/>
          </w:p>
        </w:tc>
        <w:tc>
          <w:tcPr>
            <w:tcW w:w="2252" w:type="dxa"/>
            <w:tcBorders>
              <w:top w:val="single" w:sz="4.407856" w:space="0" w:color="080808"/>
              <w:bottom w:val="single" w:sz="5.877136" w:space="0" w:color="3F3F3F"/>
              <w:left w:val="single" w:sz="4.407856" w:space="0" w:color="080808"/>
              <w:right w:val="single" w:sz="4.407856" w:space="0" w:color="1C1C1C"/>
            </w:tcBorders>
          </w:tcPr>
          <w:p>
            <w:pPr/>
            <w:rPr/>
          </w:p>
        </w:tc>
        <w:tc>
          <w:tcPr>
            <w:tcW w:w="3012" w:type="dxa"/>
            <w:tcBorders>
              <w:top w:val="single" w:sz="4.407856" w:space="0" w:color="080808"/>
              <w:bottom w:val="single" w:sz="5.877136" w:space="0" w:color="3F3F3F"/>
              <w:left w:val="single" w:sz="4.407856" w:space="0" w:color="1C1C1C"/>
              <w:right w:val="single" w:sz="4.407856" w:space="0" w:color="181818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407856" w:space="0" w:color="080808"/>
              <w:bottom w:val="single" w:sz="5.877136" w:space="0" w:color="3F3F3F"/>
              <w:left w:val="single" w:sz="4.407856" w:space="0" w:color="181818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9" w:hRule="exact"/>
        </w:trPr>
        <w:tc>
          <w:tcPr>
            <w:tcW w:w="3012" w:type="dxa"/>
            <w:tcBorders>
              <w:top w:val="single" w:sz="5.877136" w:space="0" w:color="3F3F3F"/>
              <w:bottom w:val="single" w:sz="4.407856" w:space="0" w:color="030303"/>
              <w:left w:val="single" w:sz="4.407856" w:space="0" w:color="030303"/>
              <w:right w:val="single" w:sz="4.407856" w:space="0" w:color="080808"/>
            </w:tcBorders>
          </w:tcPr>
          <w:p>
            <w:pPr/>
            <w:rPr/>
          </w:p>
        </w:tc>
        <w:tc>
          <w:tcPr>
            <w:tcW w:w="2252" w:type="dxa"/>
            <w:tcBorders>
              <w:top w:val="single" w:sz="5.877136" w:space="0" w:color="3F3F3F"/>
              <w:bottom w:val="single" w:sz="4.407856" w:space="0" w:color="030303"/>
              <w:left w:val="single" w:sz="4.407856" w:space="0" w:color="080808"/>
              <w:right w:val="single" w:sz="4.407856" w:space="0" w:color="1C1C1C"/>
            </w:tcBorders>
          </w:tcPr>
          <w:p>
            <w:pPr/>
            <w:rPr/>
          </w:p>
        </w:tc>
        <w:tc>
          <w:tcPr>
            <w:tcW w:w="3012" w:type="dxa"/>
            <w:tcBorders>
              <w:top w:val="single" w:sz="5.877136" w:space="0" w:color="3F3F3F"/>
              <w:bottom w:val="single" w:sz="4.407856" w:space="0" w:color="030303"/>
              <w:left w:val="single" w:sz="4.407856" w:space="0" w:color="1C1C1C"/>
              <w:right w:val="single" w:sz="4.407856" w:space="0" w:color="181818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5.877136" w:space="0" w:color="3F3F3F"/>
              <w:bottom w:val="single" w:sz="4.407856" w:space="0" w:color="030303"/>
              <w:left w:val="single" w:sz="4.407856" w:space="0" w:color="181818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9" w:hRule="exact"/>
        </w:trPr>
        <w:tc>
          <w:tcPr>
            <w:tcW w:w="3012" w:type="dxa"/>
            <w:tcBorders>
              <w:top w:val="single" w:sz="4.407856" w:space="0" w:color="030303"/>
              <w:bottom w:val="single" w:sz="5.877136" w:space="0" w:color="3B3B3B"/>
              <w:left w:val="single" w:sz="4.407856" w:space="0" w:color="030303"/>
              <w:right w:val="single" w:sz="4.407856" w:space="0" w:color="080808"/>
            </w:tcBorders>
          </w:tcPr>
          <w:p>
            <w:pPr/>
            <w:rPr/>
          </w:p>
        </w:tc>
        <w:tc>
          <w:tcPr>
            <w:tcW w:w="2252" w:type="dxa"/>
            <w:tcBorders>
              <w:top w:val="single" w:sz="4.407856" w:space="0" w:color="030303"/>
              <w:bottom w:val="single" w:sz="5.877136" w:space="0" w:color="3B3B3B"/>
              <w:left w:val="single" w:sz="4.407856" w:space="0" w:color="080808"/>
              <w:right w:val="single" w:sz="4.407856" w:space="0" w:color="1C1C1C"/>
            </w:tcBorders>
          </w:tcPr>
          <w:p>
            <w:pPr/>
            <w:rPr/>
          </w:p>
        </w:tc>
        <w:tc>
          <w:tcPr>
            <w:tcW w:w="3012" w:type="dxa"/>
            <w:tcBorders>
              <w:top w:val="single" w:sz="4.407856" w:space="0" w:color="030303"/>
              <w:bottom w:val="single" w:sz="5.877136" w:space="0" w:color="3B3B3B"/>
              <w:left w:val="single" w:sz="4.407856" w:space="0" w:color="1C1C1C"/>
              <w:right w:val="single" w:sz="4.407856" w:space="0" w:color="181818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407856" w:space="0" w:color="030303"/>
              <w:bottom w:val="single" w:sz="5.877136" w:space="0" w:color="3B3B3B"/>
              <w:left w:val="single" w:sz="4.407856" w:space="0" w:color="181818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2" w:hRule="exact"/>
        </w:trPr>
        <w:tc>
          <w:tcPr>
            <w:tcW w:w="3012" w:type="dxa"/>
            <w:tcBorders>
              <w:top w:val="single" w:sz="5.877136" w:space="0" w:color="3B3B3B"/>
              <w:bottom w:val="single" w:sz="4.407856" w:space="0" w:color="000000"/>
              <w:left w:val="single" w:sz="4.407856" w:space="0" w:color="030303"/>
              <w:right w:val="single" w:sz="4.407856" w:space="0" w:color="080808"/>
            </w:tcBorders>
          </w:tcPr>
          <w:p>
            <w:pPr/>
            <w:rPr/>
          </w:p>
        </w:tc>
        <w:tc>
          <w:tcPr>
            <w:tcW w:w="2252" w:type="dxa"/>
            <w:tcBorders>
              <w:top w:val="single" w:sz="5.877136" w:space="0" w:color="3B3B3B"/>
              <w:bottom w:val="single" w:sz="4.407856" w:space="0" w:color="000000"/>
              <w:left w:val="single" w:sz="4.407856" w:space="0" w:color="080808"/>
              <w:right w:val="single" w:sz="4.407856" w:space="0" w:color="1C1C1C"/>
            </w:tcBorders>
          </w:tcPr>
          <w:p>
            <w:pPr/>
            <w:rPr/>
          </w:p>
        </w:tc>
        <w:tc>
          <w:tcPr>
            <w:tcW w:w="3012" w:type="dxa"/>
            <w:tcBorders>
              <w:top w:val="single" w:sz="5.877136" w:space="0" w:color="3B3B3B"/>
              <w:bottom w:val="single" w:sz="4.407856" w:space="0" w:color="000000"/>
              <w:left w:val="single" w:sz="4.407856" w:space="0" w:color="1C1C1C"/>
              <w:right w:val="single" w:sz="4.407856" w:space="0" w:color="181818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5.877136" w:space="0" w:color="3B3B3B"/>
              <w:bottom w:val="single" w:sz="4.407856" w:space="0" w:color="000000"/>
              <w:left w:val="single" w:sz="4.407856" w:space="0" w:color="181818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9" w:hRule="exact"/>
        </w:trPr>
        <w:tc>
          <w:tcPr>
            <w:tcW w:w="3012" w:type="dxa"/>
            <w:tcBorders>
              <w:top w:val="single" w:sz="4.407856" w:space="0" w:color="000000"/>
              <w:bottom w:val="single" w:sz="5.877136" w:space="0" w:color="3F3F3F"/>
              <w:left w:val="single" w:sz="4.407856" w:space="0" w:color="030303"/>
              <w:right w:val="single" w:sz="4.407856" w:space="0" w:color="080808"/>
            </w:tcBorders>
          </w:tcPr>
          <w:p>
            <w:pPr/>
            <w:rPr/>
          </w:p>
        </w:tc>
        <w:tc>
          <w:tcPr>
            <w:tcW w:w="2252" w:type="dxa"/>
            <w:tcBorders>
              <w:top w:val="single" w:sz="4.407856" w:space="0" w:color="000000"/>
              <w:bottom w:val="single" w:sz="5.877136" w:space="0" w:color="3F3F3F"/>
              <w:left w:val="single" w:sz="4.407856" w:space="0" w:color="080808"/>
              <w:right w:val="single" w:sz="4.407856" w:space="0" w:color="1C1C1C"/>
            </w:tcBorders>
          </w:tcPr>
          <w:p>
            <w:pPr>
              <w:spacing w:before="93" w:after="0" w:line="240" w:lineRule="auto"/>
              <w:ind w:right="5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w w:val="104"/>
              </w:rPr>
              <w:t>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9"/>
                <w:w w:val="104"/>
              </w:rPr>
              <w:t>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0"/>
                <w:w w:val="104"/>
              </w:rPr>
              <w:t>157.89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012" w:type="dxa"/>
            <w:tcBorders>
              <w:top w:val="single" w:sz="4.407856" w:space="0" w:color="000000"/>
              <w:bottom w:val="single" w:sz="5.877136" w:space="0" w:color="3F3F3F"/>
              <w:left w:val="single" w:sz="4.407856" w:space="0" w:color="1C1C1C"/>
              <w:right w:val="single" w:sz="4.407856" w:space="0" w:color="181818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407856" w:space="0" w:color="000000"/>
              <w:bottom w:val="single" w:sz="5.877136" w:space="0" w:color="3F3F3F"/>
              <w:left w:val="single" w:sz="4.407856" w:space="0" w:color="181818"/>
              <w:right w:val="nil" w:sz="6" w:space="0" w:color="auto"/>
            </w:tcBorders>
          </w:tcPr>
          <w:p>
            <w:pPr>
              <w:spacing w:before="89" w:after="0" w:line="240" w:lineRule="auto"/>
              <w:ind w:right="5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w w:val="106"/>
              </w:rPr>
              <w:t>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5"/>
                <w:w w:val="106"/>
              </w:rPr>
              <w:t>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0"/>
                <w:w w:val="104"/>
              </w:rPr>
              <w:t>113.90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3012" w:type="dxa"/>
            <w:tcBorders>
              <w:top w:val="single" w:sz="5.877136" w:space="0" w:color="3F3F3F"/>
              <w:bottom w:val="single" w:sz="4.407856" w:space="0" w:color="030303"/>
              <w:left w:val="single" w:sz="4.407856" w:space="0" w:color="030303"/>
              <w:right w:val="single" w:sz="4.407856" w:space="0" w:color="080808"/>
            </w:tcBorders>
          </w:tcPr>
          <w:p>
            <w:pPr/>
            <w:rPr/>
          </w:p>
        </w:tc>
        <w:tc>
          <w:tcPr>
            <w:tcW w:w="2252" w:type="dxa"/>
            <w:tcBorders>
              <w:top w:val="single" w:sz="5.877136" w:space="0" w:color="3F3F3F"/>
              <w:bottom w:val="single" w:sz="4.407856" w:space="0" w:color="030303"/>
              <w:left w:val="single" w:sz="4.407856" w:space="0" w:color="080808"/>
              <w:right w:val="single" w:sz="4.407856" w:space="0" w:color="1C1C1C"/>
            </w:tcBorders>
          </w:tcPr>
          <w:p>
            <w:pPr>
              <w:spacing w:before="86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0"/>
                <w:w w:val="105"/>
              </w:rPr>
              <w:t>756.98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012" w:type="dxa"/>
            <w:tcBorders>
              <w:top w:val="single" w:sz="5.877136" w:space="0" w:color="3F3F3F"/>
              <w:bottom w:val="single" w:sz="4.407856" w:space="0" w:color="030303"/>
              <w:left w:val="single" w:sz="4.407856" w:space="0" w:color="1C1C1C"/>
              <w:right w:val="single" w:sz="4.407856" w:space="0" w:color="181818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5.877136" w:space="0" w:color="3F3F3F"/>
              <w:bottom w:val="single" w:sz="4.407856" w:space="0" w:color="030303"/>
              <w:left w:val="single" w:sz="4.407856" w:space="0" w:color="181818"/>
              <w:right w:val="nil" w:sz="6" w:space="0" w:color="auto"/>
            </w:tcBorders>
          </w:tcPr>
          <w:p>
            <w:pPr>
              <w:spacing w:before="89" w:after="0" w:line="240" w:lineRule="auto"/>
              <w:ind w:right="37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9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383838"/>
                <w:spacing w:val="-1"/>
                <w:w w:val="110"/>
              </w:rPr>
              <w:t>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0"/>
                <w:w w:val="104"/>
              </w:rPr>
              <w:t>96.59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3012" w:type="dxa"/>
            <w:tcBorders>
              <w:top w:val="single" w:sz="4.407856" w:space="0" w:color="030303"/>
              <w:bottom w:val="single" w:sz="5.877136" w:space="0" w:color="3F3F3F"/>
              <w:left w:val="single" w:sz="4.407856" w:space="0" w:color="030303"/>
              <w:right w:val="single" w:sz="4.407856" w:space="0" w:color="080808"/>
            </w:tcBorders>
          </w:tcPr>
          <w:p>
            <w:pPr/>
            <w:rPr/>
          </w:p>
        </w:tc>
        <w:tc>
          <w:tcPr>
            <w:tcW w:w="2252" w:type="dxa"/>
            <w:tcBorders>
              <w:top w:val="single" w:sz="4.407856" w:space="0" w:color="030303"/>
              <w:bottom w:val="single" w:sz="5.877136" w:space="0" w:color="3F3F3F"/>
              <w:left w:val="single" w:sz="4.407856" w:space="0" w:color="080808"/>
              <w:right w:val="single" w:sz="4.407856" w:space="0" w:color="1C1C1C"/>
            </w:tcBorders>
          </w:tcPr>
          <w:p>
            <w:pPr>
              <w:spacing w:before="93" w:after="0" w:line="240" w:lineRule="auto"/>
              <w:ind w:right="5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9"/>
                <w:w w:val="102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0"/>
                <w:w w:val="104"/>
              </w:rPr>
              <w:t>095.62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012" w:type="dxa"/>
            <w:tcBorders>
              <w:top w:val="single" w:sz="4.407856" w:space="0" w:color="030303"/>
              <w:bottom w:val="single" w:sz="5.877136" w:space="0" w:color="3F3F3F"/>
              <w:left w:val="single" w:sz="4.407856" w:space="0" w:color="1C1C1C"/>
              <w:right w:val="single" w:sz="4.407856" w:space="0" w:color="181818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407856" w:space="0" w:color="030303"/>
              <w:bottom w:val="single" w:sz="5.877136" w:space="0" w:color="3F3F3F"/>
              <w:left w:val="single" w:sz="4.407856" w:space="0" w:color="181818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9" w:hRule="exact"/>
        </w:trPr>
        <w:tc>
          <w:tcPr>
            <w:tcW w:w="3012" w:type="dxa"/>
            <w:tcBorders>
              <w:top w:val="single" w:sz="5.877136" w:space="0" w:color="3F3F3F"/>
              <w:bottom w:val="single" w:sz="4.407856" w:space="0" w:color="080808"/>
              <w:left w:val="single" w:sz="4.407856" w:space="0" w:color="030303"/>
              <w:right w:val="single" w:sz="4.407856" w:space="0" w:color="080808"/>
            </w:tcBorders>
          </w:tcPr>
          <w:p>
            <w:pPr/>
            <w:rPr/>
          </w:p>
        </w:tc>
        <w:tc>
          <w:tcPr>
            <w:tcW w:w="2252" w:type="dxa"/>
            <w:tcBorders>
              <w:top w:val="single" w:sz="5.877136" w:space="0" w:color="3F3F3F"/>
              <w:bottom w:val="single" w:sz="4.407856" w:space="0" w:color="080808"/>
              <w:left w:val="single" w:sz="4.407856" w:space="0" w:color="080808"/>
              <w:right w:val="single" w:sz="4.407856" w:space="0" w:color="1C1C1C"/>
            </w:tcBorders>
          </w:tcPr>
          <w:p>
            <w:pPr/>
            <w:rPr/>
          </w:p>
        </w:tc>
        <w:tc>
          <w:tcPr>
            <w:tcW w:w="3012" w:type="dxa"/>
            <w:tcBorders>
              <w:top w:val="single" w:sz="5.877136" w:space="0" w:color="3F3F3F"/>
              <w:bottom w:val="single" w:sz="4.407856" w:space="0" w:color="080808"/>
              <w:left w:val="single" w:sz="4.407856" w:space="0" w:color="1C1C1C"/>
              <w:right w:val="single" w:sz="4.407856" w:space="0" w:color="181818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5.877136" w:space="0" w:color="3F3F3F"/>
              <w:bottom w:val="single" w:sz="4.407856" w:space="0" w:color="080808"/>
              <w:left w:val="single" w:sz="4.407856" w:space="0" w:color="181818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1" w:hRule="exact"/>
        </w:trPr>
        <w:tc>
          <w:tcPr>
            <w:tcW w:w="3012" w:type="dxa"/>
            <w:tcBorders>
              <w:top w:val="single" w:sz="4.407856" w:space="0" w:color="080808"/>
              <w:bottom w:val="single" w:sz="4.407856" w:space="0" w:color="1C1C1C"/>
              <w:left w:val="single" w:sz="4.407856" w:space="0" w:color="030303"/>
              <w:right w:val="single" w:sz="4.407856" w:space="0" w:color="080808"/>
            </w:tcBorders>
          </w:tcPr>
          <w:p>
            <w:pPr/>
            <w:rPr/>
          </w:p>
        </w:tc>
        <w:tc>
          <w:tcPr>
            <w:tcW w:w="2252" w:type="dxa"/>
            <w:tcBorders>
              <w:top w:val="single" w:sz="4.407856" w:space="0" w:color="080808"/>
              <w:bottom w:val="single" w:sz="4.407856" w:space="0" w:color="1C1C1C"/>
              <w:left w:val="single" w:sz="4.407856" w:space="0" w:color="080808"/>
              <w:right w:val="single" w:sz="4.407856" w:space="0" w:color="1C1C1C"/>
            </w:tcBorders>
          </w:tcPr>
          <w:p>
            <w:pPr>
              <w:spacing w:before="62" w:after="0" w:line="240" w:lineRule="auto"/>
              <w:ind w:right="54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w w:val="105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6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0"/>
                <w:w w:val="105"/>
              </w:rPr>
              <w:t>01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1"/>
                <w:w w:val="105"/>
              </w:rPr>
              <w:t>0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161616"/>
                <w:spacing w:val="0"/>
                <w:w w:val="76"/>
              </w:rPr>
              <w:t>.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161616"/>
                <w:spacing w:val="3"/>
                <w:w w:val="76"/>
              </w:rPr>
              <w:t>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0"/>
                <w:w w:val="101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012" w:type="dxa"/>
            <w:tcBorders>
              <w:top w:val="single" w:sz="4.407856" w:space="0" w:color="080808"/>
              <w:bottom w:val="single" w:sz="4.407856" w:space="0" w:color="1C1C1C"/>
              <w:left w:val="single" w:sz="4.407856" w:space="0" w:color="1C1C1C"/>
              <w:right w:val="single" w:sz="4.407856" w:space="0" w:color="181818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407856" w:space="0" w:color="080808"/>
              <w:bottom w:val="single" w:sz="4.407856" w:space="0" w:color="1C1C1C"/>
              <w:left w:val="single" w:sz="4.407856" w:space="0" w:color="181818"/>
              <w:right w:val="nil" w:sz="6" w:space="0" w:color="auto"/>
            </w:tcBorders>
          </w:tcPr>
          <w:p>
            <w:pPr>
              <w:spacing w:before="62" w:after="0" w:line="240" w:lineRule="auto"/>
              <w:ind w:right="46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w w:val="103"/>
              </w:rPr>
              <w:t>60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0"/>
                <w:w w:val="105"/>
              </w:rPr>
              <w:t>01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4"/>
                <w:w w:val="105"/>
              </w:rPr>
              <w:t>0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161616"/>
                <w:spacing w:val="0"/>
                <w:w w:val="76"/>
              </w:rPr>
              <w:t>.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161616"/>
                <w:spacing w:val="3"/>
                <w:w w:val="76"/>
              </w:rPr>
              <w:t>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61616"/>
                <w:spacing w:val="0"/>
                <w:w w:val="101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header="0" w:footer="1034" w:top="1080" w:bottom="1220" w:left="2420" w:right="2420"/>
          <w:pgSz w:w="16840" w:h="11920" w:orient="landscape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right="1507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363636"/>
          <w:spacing w:val="0"/>
          <w:w w:val="90"/>
        </w:rPr>
        <w:t>7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5.902328" w:type="dxa"/>
      </w:tblPr>
      <w:tblGrid/>
      <w:tr>
        <w:trPr>
          <w:trHeight w:val="447" w:hRule="exact"/>
        </w:trPr>
        <w:tc>
          <w:tcPr>
            <w:tcW w:w="2857" w:type="dxa"/>
            <w:gridSpan w:val="2"/>
            <w:tcBorders>
              <w:top w:val="single" w:sz="6.110408" w:space="0" w:color="3B3B3B"/>
              <w:bottom w:val="single" w:sz="1.5276" w:space="0" w:color="0C0C0C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vMerge w:val="restart"/>
            <w:tcBorders>
              <w:top w:val="single" w:sz="6.110408" w:space="0" w:color="3B3B3B"/>
              <w:left w:val="single" w:sz="4.582808" w:space="0" w:color="0C0C0C"/>
              <w:right w:val="single" w:sz="4.582808" w:space="0" w:color="1C1C1C"/>
            </w:tcBorders>
          </w:tcPr>
          <w:p>
            <w:pPr/>
            <w:rPr/>
          </w:p>
        </w:tc>
        <w:tc>
          <w:tcPr>
            <w:tcW w:w="802" w:type="dxa"/>
            <w:vMerge w:val="restart"/>
            <w:tcBorders>
              <w:top w:val="single" w:sz="6.110408" w:space="0" w:color="3B3B3B"/>
              <w:left w:val="single" w:sz="4.582808" w:space="0" w:color="1C1C1C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821" w:type="dxa"/>
            <w:vMerge w:val="restart"/>
            <w:tcBorders>
              <w:top w:val="single" w:sz="6.110408" w:space="0" w:color="3B3B3B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61" w:type="dxa"/>
            <w:vMerge w:val="restart"/>
            <w:tcBorders>
              <w:top w:val="single" w:sz="6.110408" w:space="0" w:color="3B3B3B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1264" w:type="dxa"/>
            <w:gridSpan w:val="2"/>
            <w:tcBorders>
              <w:top w:val="single" w:sz="6.110408" w:space="0" w:color="3B3B3B"/>
              <w:bottom w:val="nil" w:sz="6" w:space="0" w:color="auto"/>
              <w:left w:val="single" w:sz="4.582808" w:space="0" w:color="08080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vMerge w:val="restart"/>
            <w:tcBorders>
              <w:top w:val="single" w:sz="6.110408" w:space="0" w:color="3B3B3B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498" w:type="dxa"/>
            <w:vMerge w:val="restart"/>
            <w:tcBorders>
              <w:top w:val="single" w:sz="6.110408" w:space="0" w:color="3B3B3B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75" w:type="dxa"/>
            <w:vMerge w:val="restart"/>
            <w:tcBorders>
              <w:top w:val="single" w:sz="6.110408" w:space="0" w:color="3B3B3B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575" w:type="dxa"/>
            <w:vMerge w:val="restart"/>
            <w:tcBorders>
              <w:top w:val="single" w:sz="6.110408" w:space="0" w:color="3B3B3B"/>
              <w:left w:val="single" w:sz="6.110408" w:space="0" w:color="3B3B3B"/>
              <w:right w:val="single" w:sz="4.582808" w:space="0" w:color="000000"/>
            </w:tcBorders>
          </w:tcPr>
          <w:p>
            <w:pPr/>
            <w:rPr/>
          </w:p>
        </w:tc>
        <w:tc>
          <w:tcPr>
            <w:tcW w:w="647" w:type="dxa"/>
            <w:vMerge w:val="restart"/>
            <w:tcBorders>
              <w:top w:val="single" w:sz="6.110408" w:space="0" w:color="3B3B3B"/>
              <w:left w:val="single" w:sz="4.5828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1" w:hRule="exact"/>
        </w:trPr>
        <w:tc>
          <w:tcPr>
            <w:tcW w:w="649" w:type="dxa"/>
            <w:tcBorders>
              <w:top w:val="single" w:sz="1.5276" w:space="0" w:color="0C0C0C"/>
              <w:bottom w:val="single" w:sz="4.582808" w:space="0" w:color="1C1C1C"/>
              <w:left w:val="single" w:sz="4.582808" w:space="0" w:color="0F0F0F"/>
              <w:right w:val="single" w:sz="4.582808" w:space="0" w:color="0F0F0F"/>
            </w:tcBorders>
          </w:tcPr>
          <w:p>
            <w:pPr/>
            <w:rPr/>
          </w:p>
        </w:tc>
        <w:tc>
          <w:tcPr>
            <w:tcW w:w="2207" w:type="dxa"/>
            <w:tcBorders>
              <w:top w:val="single" w:sz="1.5276" w:space="0" w:color="0C0C0C"/>
              <w:bottom w:val="single" w:sz="4.582808" w:space="0" w:color="1C1C1C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vMerge/>
            <w:tcBorders>
              <w:bottom w:val="single" w:sz="4.582808" w:space="0" w:color="1C1C1C"/>
              <w:left w:val="single" w:sz="4.582808" w:space="0" w:color="0C0C0C"/>
              <w:right w:val="single" w:sz="4.582808" w:space="0" w:color="1C1C1C"/>
            </w:tcBorders>
          </w:tcPr>
          <w:p>
            <w:pPr/>
            <w:rPr/>
          </w:p>
        </w:tc>
        <w:tc>
          <w:tcPr>
            <w:tcW w:w="802" w:type="dxa"/>
            <w:vMerge/>
            <w:tcBorders>
              <w:bottom w:val="single" w:sz="4.582808" w:space="0" w:color="1C1C1C"/>
              <w:left w:val="single" w:sz="4.582808" w:space="0" w:color="1C1C1C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821" w:type="dxa"/>
            <w:vMerge/>
            <w:tcBorders>
              <w:bottom w:val="single" w:sz="4.582808" w:space="0" w:color="1C1C1C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61" w:type="dxa"/>
            <w:vMerge/>
            <w:tcBorders>
              <w:bottom w:val="single" w:sz="4.582808" w:space="0" w:color="1C1C1C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1.5276" w:space="0" w:color="181818"/>
              <w:bottom w:val="single" w:sz="4.582808" w:space="0" w:color="1C1C1C"/>
              <w:left w:val="single" w:sz="4.582808" w:space="0" w:color="080808"/>
              <w:right w:val="single" w:sz="6.110408" w:space="0" w:color="383838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1.5276" w:space="0" w:color="2B2B2B"/>
              <w:bottom w:val="single" w:sz="4.582808" w:space="0" w:color="1C1C1C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vMerge/>
            <w:tcBorders>
              <w:bottom w:val="single" w:sz="4.582808" w:space="0" w:color="1C1C1C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498" w:type="dxa"/>
            <w:vMerge/>
            <w:tcBorders>
              <w:bottom w:val="single" w:sz="4.582808" w:space="0" w:color="1C1C1C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75" w:type="dxa"/>
            <w:vMerge/>
            <w:tcBorders>
              <w:bottom w:val="single" w:sz="4.582808" w:space="0" w:color="1C1C1C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575" w:type="dxa"/>
            <w:vMerge/>
            <w:tcBorders>
              <w:bottom w:val="single" w:sz="4.582808" w:space="0" w:color="1C1C1C"/>
              <w:left w:val="single" w:sz="6.110408" w:space="0" w:color="3B3B3B"/>
              <w:right w:val="single" w:sz="4.582808" w:space="0" w:color="000000"/>
            </w:tcBorders>
          </w:tcPr>
          <w:p>
            <w:pPr/>
            <w:rPr/>
          </w:p>
        </w:tc>
        <w:tc>
          <w:tcPr>
            <w:tcW w:w="647" w:type="dxa"/>
            <w:vMerge/>
            <w:tcBorders>
              <w:bottom w:val="single" w:sz="4.582808" w:space="0" w:color="1C1C1C"/>
              <w:left w:val="single" w:sz="4.5828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649" w:type="dxa"/>
            <w:tcBorders>
              <w:top w:val="single" w:sz="4.582808" w:space="0" w:color="1C1C1C"/>
              <w:bottom w:val="single" w:sz="4.582808" w:space="0" w:color="0F0F0F"/>
              <w:left w:val="single" w:sz="4.582808" w:space="0" w:color="0F0F0F"/>
              <w:right w:val="single" w:sz="4.582808" w:space="0" w:color="0F0F0F"/>
            </w:tcBorders>
          </w:tcPr>
          <w:p>
            <w:pPr/>
            <w:rPr/>
          </w:p>
        </w:tc>
        <w:tc>
          <w:tcPr>
            <w:tcW w:w="2207" w:type="dxa"/>
            <w:tcBorders>
              <w:top w:val="single" w:sz="4.582808" w:space="0" w:color="1C1C1C"/>
              <w:bottom w:val="single" w:sz="4.582808" w:space="0" w:color="0F0F0F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4.582808" w:space="0" w:color="1C1C1C"/>
              <w:bottom w:val="single" w:sz="4.582808" w:space="0" w:color="0F0F0F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3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w w:val="107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3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010.49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582808" w:space="0" w:color="1C1C1C"/>
              <w:bottom w:val="single" w:sz="4.582808" w:space="0" w:color="0F0F0F"/>
              <w:left w:val="single" w:sz="4.582808" w:space="0" w:color="1C1C1C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34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6"/>
                <w:w w:val="102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095.62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single" w:sz="4.582808" w:space="0" w:color="1C1C1C"/>
              <w:bottom w:val="single" w:sz="4.582808" w:space="0" w:color="0F0F0F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37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w w:val="101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6"/>
                <w:w w:val="101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77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31313"/>
                <w:spacing w:val="0"/>
                <w:w w:val="112"/>
              </w:rPr>
              <w:t>1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31313"/>
                <w:spacing w:val="-33"/>
                <w:w w:val="112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07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4.582808" w:space="0" w:color="1C1C1C"/>
              <w:bottom w:val="single" w:sz="4.582808" w:space="0" w:color="0F0F0F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4.582808" w:space="0" w:color="1C1C1C"/>
              <w:bottom w:val="single" w:sz="4.582808" w:space="0" w:color="0F0F0F"/>
              <w:left w:val="single" w:sz="4.582808" w:space="0" w:color="080808"/>
              <w:right w:val="single" w:sz="6.110408" w:space="0" w:color="383838"/>
            </w:tcBorders>
          </w:tcPr>
          <w:p>
            <w:pPr>
              <w:spacing w:before="63" w:after="0" w:line="240" w:lineRule="auto"/>
              <w:ind w:left="21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2"/>
                <w:w w:val="107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464.85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94" w:type="dxa"/>
            <w:tcBorders>
              <w:top w:val="single" w:sz="4.582808" w:space="0" w:color="1C1C1C"/>
              <w:bottom w:val="single" w:sz="4.582808" w:space="0" w:color="0F0F0F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1C1C1C"/>
              <w:bottom w:val="single" w:sz="4.582808" w:space="0" w:color="0F0F0F"/>
              <w:left w:val="single" w:sz="4.582808" w:space="0" w:color="030303"/>
              <w:right w:val="single" w:sz="6.110408" w:space="0" w:color="3B3B3B"/>
            </w:tcBorders>
          </w:tcPr>
          <w:p>
            <w:pPr>
              <w:spacing w:before="63" w:after="0" w:line="240" w:lineRule="auto"/>
              <w:ind w:left="145" w:right="-4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13"/>
                <w:w w:val="134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7"/>
              </w:rPr>
              <w:t>106.09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98" w:type="dxa"/>
            <w:tcBorders>
              <w:top w:val="single" w:sz="4.582808" w:space="0" w:color="1C1C1C"/>
              <w:bottom w:val="single" w:sz="4.582808" w:space="0" w:color="0F0F0F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1150" w:type="dxa"/>
            <w:gridSpan w:val="2"/>
            <w:tcBorders>
              <w:top w:val="single" w:sz="4.582808" w:space="0" w:color="1C1C1C"/>
              <w:bottom w:val="single" w:sz="4.582808" w:space="0" w:color="0F0F0F"/>
              <w:left w:val="single" w:sz="4.582808" w:space="0" w:color="030303"/>
              <w:right w:val="single" w:sz="4.582808" w:space="0" w:color="000000"/>
            </w:tcBorders>
          </w:tcPr>
          <w:p>
            <w:pPr>
              <w:spacing w:before="63" w:after="0" w:line="240" w:lineRule="auto"/>
              <w:ind w:left="69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7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6"/>
              </w:rPr>
              <w:t>815.88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single" w:sz="4.582808" w:space="0" w:color="1C1C1C"/>
              <w:bottom w:val="single" w:sz="4.582808" w:space="0" w:color="0F0F0F"/>
              <w:left w:val="single" w:sz="4.582808" w:space="0" w:color="000000"/>
              <w:right w:val="nil" w:sz="6" w:space="0" w:color="auto"/>
            </w:tcBorders>
          </w:tcPr>
          <w:p>
            <w:pPr>
              <w:spacing w:before="63" w:after="0" w:line="240" w:lineRule="auto"/>
              <w:ind w:left="279" w:right="-4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756.98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649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67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0"/>
                <w:w w:val="102"/>
              </w:rPr>
              <w:t>202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3" w:after="0" w:line="240" w:lineRule="auto"/>
              <w:ind w:left="4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40.00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1C1C1C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821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48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3"/>
              </w:rPr>
              <w:t>40.00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80808"/>
              <w:right w:val="single" w:sz="6.110408" w:space="0" w:color="383838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0F0F0F"/>
              <w:bottom w:val="single" w:sz="4.582808" w:space="0" w:color="181818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498" w:type="dxa"/>
            <w:tcBorders>
              <w:top w:val="single" w:sz="4.582808" w:space="0" w:color="0F0F0F"/>
              <w:bottom w:val="single" w:sz="4.582808" w:space="0" w:color="181818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30303"/>
              <w:right w:val="single" w:sz="6.110408" w:space="0" w:color="383838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0F0F0F"/>
              <w:bottom w:val="single" w:sz="4.582808" w:space="0" w:color="181818"/>
              <w:left w:val="single" w:sz="6.110408" w:space="0" w:color="383838"/>
              <w:right w:val="single" w:sz="4.582808" w:space="0" w:color="000000"/>
            </w:tcBorders>
          </w:tcPr>
          <w:p>
            <w:pPr/>
            <w:rPr/>
          </w:p>
        </w:tc>
        <w:tc>
          <w:tcPr>
            <w:tcW w:w="647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649" w:type="dxa"/>
            <w:tcBorders>
              <w:top w:val="single" w:sz="4.582808" w:space="0" w:color="181818"/>
              <w:bottom w:val="single" w:sz="4.582808" w:space="0" w:color="131313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67" w:after="0" w:line="240" w:lineRule="auto"/>
              <w:ind w:left="2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0"/>
                <w:w w:val="103"/>
              </w:rPr>
              <w:t>20204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4.582808" w:space="0" w:color="181818"/>
              <w:bottom w:val="single" w:sz="4.582808" w:space="0" w:color="131313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4.582808" w:space="0" w:color="181818"/>
              <w:bottom w:val="single" w:sz="4.582808" w:space="0" w:color="131313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3" w:after="0" w:line="240" w:lineRule="auto"/>
              <w:ind w:left="4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40.00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582808" w:space="0" w:color="181818"/>
              <w:bottom w:val="single" w:sz="4.582808" w:space="0" w:color="131313"/>
              <w:left w:val="single" w:sz="4.582808" w:space="0" w:color="1C1C1C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821" w:type="dxa"/>
            <w:tcBorders>
              <w:top w:val="single" w:sz="4.582808" w:space="0" w:color="181818"/>
              <w:bottom w:val="single" w:sz="4.582808" w:space="0" w:color="131313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48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3"/>
              </w:rPr>
              <w:t>40.00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4.582808" w:space="0" w:color="181818"/>
              <w:bottom w:val="single" w:sz="4.582808" w:space="0" w:color="131313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4.582808" w:space="0" w:color="181818"/>
              <w:bottom w:val="single" w:sz="4.582808" w:space="0" w:color="131313"/>
              <w:left w:val="single" w:sz="4.582808" w:space="0" w:color="080808"/>
              <w:right w:val="single" w:sz="6.110408" w:space="0" w:color="383838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181818"/>
              <w:bottom w:val="single" w:sz="4.582808" w:space="0" w:color="131313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181818"/>
              <w:bottom w:val="single" w:sz="4.582808" w:space="0" w:color="131313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498" w:type="dxa"/>
            <w:tcBorders>
              <w:top w:val="single" w:sz="4.582808" w:space="0" w:color="181818"/>
              <w:bottom w:val="single" w:sz="4.582808" w:space="0" w:color="131313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181818"/>
              <w:bottom w:val="single" w:sz="4.582808" w:space="0" w:color="131313"/>
              <w:left w:val="single" w:sz="4.582808" w:space="0" w:color="030303"/>
              <w:right w:val="single" w:sz="6.110408" w:space="0" w:color="383838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181818"/>
              <w:bottom w:val="single" w:sz="4.582808" w:space="0" w:color="131313"/>
              <w:left w:val="single" w:sz="6.110408" w:space="0" w:color="383838"/>
              <w:right w:val="single" w:sz="4.582808" w:space="0" w:color="000000"/>
            </w:tcBorders>
          </w:tcPr>
          <w:p>
            <w:pPr/>
            <w:rPr/>
          </w:p>
        </w:tc>
        <w:tc>
          <w:tcPr>
            <w:tcW w:w="647" w:type="dxa"/>
            <w:tcBorders>
              <w:top w:val="single" w:sz="4.582808" w:space="0" w:color="181818"/>
              <w:bottom w:val="single" w:sz="4.582808" w:space="0" w:color="131313"/>
              <w:left w:val="single" w:sz="4.5828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3" w:hRule="exact"/>
        </w:trPr>
        <w:tc>
          <w:tcPr>
            <w:tcW w:w="649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67" w:after="0" w:line="240" w:lineRule="auto"/>
              <w:ind w:left="2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4"/>
              </w:rPr>
              <w:t>2020401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3" w:after="0" w:line="240" w:lineRule="auto"/>
              <w:ind w:left="4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40.00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1C1C1C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821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48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40.00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80808"/>
              <w:right w:val="single" w:sz="6.110408" w:space="0" w:color="383838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131313"/>
              <w:bottom w:val="single" w:sz="4.582808" w:space="0" w:color="131313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498" w:type="dxa"/>
            <w:tcBorders>
              <w:top w:val="single" w:sz="4.582808" w:space="0" w:color="131313"/>
              <w:bottom w:val="single" w:sz="4.582808" w:space="0" w:color="131313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30303"/>
              <w:right w:val="single" w:sz="6.110408" w:space="0" w:color="383838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131313"/>
              <w:bottom w:val="single" w:sz="4.582808" w:space="0" w:color="131313"/>
              <w:left w:val="single" w:sz="6.110408" w:space="0" w:color="383838"/>
              <w:right w:val="single" w:sz="4.582808" w:space="0" w:color="000000"/>
            </w:tcBorders>
          </w:tcPr>
          <w:p>
            <w:pPr/>
            <w:rPr/>
          </w:p>
        </w:tc>
        <w:tc>
          <w:tcPr>
            <w:tcW w:w="647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649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67" w:after="0" w:line="240" w:lineRule="auto"/>
              <w:ind w:left="2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0"/>
                <w:w w:val="101"/>
              </w:rPr>
              <w:t>205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3" w:after="0" w:line="240" w:lineRule="auto"/>
              <w:ind w:left="44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170.00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1C1C1C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821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43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170.00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80808"/>
              <w:right w:val="single" w:sz="6.110408" w:space="0" w:color="383838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131313"/>
              <w:bottom w:val="single" w:sz="4.582808" w:space="0" w:color="131313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498" w:type="dxa"/>
            <w:tcBorders>
              <w:top w:val="single" w:sz="4.582808" w:space="0" w:color="131313"/>
              <w:bottom w:val="single" w:sz="4.582808" w:space="0" w:color="131313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30303"/>
              <w:right w:val="single" w:sz="6.110408" w:space="0" w:color="383838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131313"/>
              <w:bottom w:val="single" w:sz="4.582808" w:space="0" w:color="131313"/>
              <w:left w:val="single" w:sz="6.110408" w:space="0" w:color="383838"/>
              <w:right w:val="single" w:sz="4.582808" w:space="0" w:color="000000"/>
            </w:tcBorders>
          </w:tcPr>
          <w:p>
            <w:pPr/>
            <w:rPr/>
          </w:p>
        </w:tc>
        <w:tc>
          <w:tcPr>
            <w:tcW w:w="647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3" w:hRule="exact"/>
        </w:trPr>
        <w:tc>
          <w:tcPr>
            <w:tcW w:w="649" w:type="dxa"/>
            <w:tcBorders>
              <w:top w:val="single" w:sz="4.582808" w:space="0" w:color="131313"/>
              <w:bottom w:val="single" w:sz="4.582808" w:space="0" w:color="0F0F0F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67" w:after="0" w:line="240" w:lineRule="auto"/>
              <w:ind w:left="2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0"/>
                <w:w w:val="104"/>
              </w:rPr>
              <w:t>20508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4.582808" w:space="0" w:color="131313"/>
              <w:bottom w:val="single" w:sz="4.582808" w:space="0" w:color="0F0F0F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4.582808" w:space="0" w:color="131313"/>
              <w:bottom w:val="single" w:sz="4.582808" w:space="0" w:color="0F0F0F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3" w:after="0" w:line="240" w:lineRule="auto"/>
              <w:ind w:left="43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7"/>
              </w:rPr>
              <w:t>170.00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582808" w:space="0" w:color="131313"/>
              <w:bottom w:val="single" w:sz="4.582808" w:space="0" w:color="0F0F0F"/>
              <w:left w:val="single" w:sz="4.582808" w:space="0" w:color="1C1C1C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821" w:type="dxa"/>
            <w:tcBorders>
              <w:top w:val="single" w:sz="4.582808" w:space="0" w:color="131313"/>
              <w:bottom w:val="single" w:sz="4.582808" w:space="0" w:color="0F0F0F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43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170.00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4.582808" w:space="0" w:color="131313"/>
              <w:bottom w:val="single" w:sz="4.582808" w:space="0" w:color="0F0F0F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4.582808" w:space="0" w:color="131313"/>
              <w:bottom w:val="single" w:sz="4.582808" w:space="0" w:color="0F0F0F"/>
              <w:left w:val="single" w:sz="4.582808" w:space="0" w:color="080808"/>
              <w:right w:val="single" w:sz="6.110408" w:space="0" w:color="383838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131313"/>
              <w:bottom w:val="single" w:sz="4.582808" w:space="0" w:color="0F0F0F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131313"/>
              <w:bottom w:val="single" w:sz="4.582808" w:space="0" w:color="0F0F0F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498" w:type="dxa"/>
            <w:tcBorders>
              <w:top w:val="single" w:sz="4.582808" w:space="0" w:color="131313"/>
              <w:bottom w:val="single" w:sz="4.582808" w:space="0" w:color="0F0F0F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131313"/>
              <w:bottom w:val="single" w:sz="4.582808" w:space="0" w:color="0F0F0F"/>
              <w:left w:val="single" w:sz="4.582808" w:space="0" w:color="030303"/>
              <w:right w:val="single" w:sz="6.110408" w:space="0" w:color="383838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131313"/>
              <w:bottom w:val="single" w:sz="4.582808" w:space="0" w:color="0F0F0F"/>
              <w:left w:val="single" w:sz="6.110408" w:space="0" w:color="383838"/>
              <w:right w:val="single" w:sz="4.582808" w:space="0" w:color="000000"/>
            </w:tcBorders>
          </w:tcPr>
          <w:p>
            <w:pPr/>
            <w:rPr/>
          </w:p>
        </w:tc>
        <w:tc>
          <w:tcPr>
            <w:tcW w:w="647" w:type="dxa"/>
            <w:tcBorders>
              <w:top w:val="single" w:sz="4.582808" w:space="0" w:color="131313"/>
              <w:bottom w:val="single" w:sz="4.582808" w:space="0" w:color="0F0F0F"/>
              <w:left w:val="single" w:sz="4.5828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649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67" w:after="0" w:line="240" w:lineRule="auto"/>
              <w:ind w:left="2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0"/>
                <w:w w:val="104"/>
              </w:rPr>
              <w:t>2050803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3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w w:val="85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2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0.00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1C1C1C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821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43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w w:val="102"/>
              </w:rPr>
              <w:t>17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2"/>
                <w:w w:val="102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-4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3"/>
              </w:rPr>
              <w:t>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80808"/>
              <w:right w:val="single" w:sz="6.110408" w:space="0" w:color="383838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0F0F0F"/>
              <w:bottom w:val="single" w:sz="4.582808" w:space="0" w:color="181818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498" w:type="dxa"/>
            <w:tcBorders>
              <w:top w:val="single" w:sz="4.582808" w:space="0" w:color="0F0F0F"/>
              <w:bottom w:val="single" w:sz="4.582808" w:space="0" w:color="181818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30303"/>
              <w:right w:val="single" w:sz="6.110408" w:space="0" w:color="383838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0F0F0F"/>
              <w:bottom w:val="single" w:sz="4.582808" w:space="0" w:color="181818"/>
              <w:left w:val="single" w:sz="6.110408" w:space="0" w:color="383838"/>
              <w:right w:val="single" w:sz="4.582808" w:space="0" w:color="000000"/>
            </w:tcBorders>
          </w:tcPr>
          <w:p>
            <w:pPr/>
            <w:rPr/>
          </w:p>
        </w:tc>
        <w:tc>
          <w:tcPr>
            <w:tcW w:w="647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3" w:hRule="exact"/>
        </w:trPr>
        <w:tc>
          <w:tcPr>
            <w:tcW w:w="649" w:type="dxa"/>
            <w:tcBorders>
              <w:top w:val="single" w:sz="4.582808" w:space="0" w:color="181818"/>
              <w:bottom w:val="single" w:sz="4.582808" w:space="0" w:color="0C0C0C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71" w:after="0" w:line="240" w:lineRule="auto"/>
              <w:ind w:left="2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4.582808" w:space="0" w:color="181818"/>
              <w:bottom w:val="single" w:sz="4.582808" w:space="0" w:color="0C0C0C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4.582808" w:space="0" w:color="181818"/>
              <w:bottom w:val="single" w:sz="4.582808" w:space="0" w:color="0C0C0C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3" w:after="0" w:line="240" w:lineRule="auto"/>
              <w:ind w:left="27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6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954.34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582808" w:space="0" w:color="181818"/>
              <w:bottom w:val="single" w:sz="4.582808" w:space="0" w:color="0C0C0C"/>
              <w:left w:val="single" w:sz="4.582808" w:space="0" w:color="1C1C1C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2"/>
                <w:w w:val="102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088.82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single" w:sz="4.582808" w:space="0" w:color="181818"/>
              <w:bottom w:val="single" w:sz="4.582808" w:space="0" w:color="0C0C0C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26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2"/>
                <w:w w:val="107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246.53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4.582808" w:space="0" w:color="181818"/>
              <w:bottom w:val="single" w:sz="4.582808" w:space="0" w:color="0C0C0C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4.582808" w:space="0" w:color="181818"/>
              <w:bottom w:val="single" w:sz="4.582808" w:space="0" w:color="0C0C0C"/>
              <w:left w:val="single" w:sz="4.582808" w:space="0" w:color="080808"/>
              <w:right w:val="single" w:sz="6.110408" w:space="0" w:color="383838"/>
            </w:tcBorders>
          </w:tcPr>
          <w:p>
            <w:pPr>
              <w:spacing w:before="63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6"/>
                <w:w w:val="107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418.78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94" w:type="dxa"/>
            <w:tcBorders>
              <w:top w:val="single" w:sz="4.582808" w:space="0" w:color="181818"/>
              <w:bottom w:val="single" w:sz="4.582808" w:space="0" w:color="0C0C0C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181818"/>
              <w:bottom w:val="single" w:sz="4.582808" w:space="0" w:color="0C0C0C"/>
              <w:left w:val="single" w:sz="4.582808" w:space="0" w:color="030303"/>
              <w:right w:val="single" w:sz="6.110408" w:space="0" w:color="3B3B3B"/>
            </w:tcBorders>
          </w:tcPr>
          <w:p>
            <w:pPr>
              <w:spacing w:before="6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9"/>
                <w:w w:val="134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054.19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98" w:type="dxa"/>
            <w:tcBorders>
              <w:top w:val="single" w:sz="4.582808" w:space="0" w:color="181818"/>
              <w:bottom w:val="single" w:sz="4.582808" w:space="0" w:color="0C0C0C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1150" w:type="dxa"/>
            <w:gridSpan w:val="2"/>
            <w:tcBorders>
              <w:top w:val="single" w:sz="4.582808" w:space="0" w:color="181818"/>
              <w:bottom w:val="single" w:sz="4.582808" w:space="0" w:color="0C0C0C"/>
              <w:left w:val="single" w:sz="4.582808" w:space="0" w:color="030303"/>
              <w:right w:val="single" w:sz="4.582808" w:space="0" w:color="000000"/>
            </w:tcBorders>
          </w:tcPr>
          <w:p>
            <w:pPr>
              <w:spacing w:before="48" w:after="0" w:line="240" w:lineRule="auto"/>
              <w:ind w:left="42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2"/>
                <w:w w:val="107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432.67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single" w:sz="4.582808" w:space="0" w:color="181818"/>
              <w:bottom w:val="single" w:sz="4.582808" w:space="0" w:color="0C0C0C"/>
              <w:left w:val="single" w:sz="4.582808" w:space="0" w:color="000000"/>
              <w:right w:val="nil" w:sz="6" w:space="0" w:color="auto"/>
            </w:tcBorders>
          </w:tcPr>
          <w:p>
            <w:pPr>
              <w:spacing w:before="63" w:after="0" w:line="240" w:lineRule="auto"/>
              <w:ind w:left="248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6"/>
              </w:rPr>
              <w:t>713.35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49" w:type="dxa"/>
            <w:tcBorders>
              <w:top w:val="single" w:sz="4.582808" w:space="0" w:color="0C0C0C"/>
              <w:bottom w:val="single" w:sz="4.582808" w:space="0" w:color="1C1C1C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67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w w:val="103"/>
              </w:rPr>
              <w:t>207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5"/>
                <w:w w:val="103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9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4.582808" w:space="0" w:color="0C0C0C"/>
              <w:bottom w:val="single" w:sz="4.582808" w:space="0" w:color="1C1C1C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4.582808" w:space="0" w:color="0C0C0C"/>
              <w:bottom w:val="single" w:sz="4.582808" w:space="0" w:color="1C1C1C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3" w:after="0" w:line="240" w:lineRule="auto"/>
              <w:ind w:left="27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6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954.34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582808" w:space="0" w:color="0C0C0C"/>
              <w:bottom w:val="single" w:sz="4.582808" w:space="0" w:color="1C1C1C"/>
              <w:left w:val="single" w:sz="4.582808" w:space="0" w:color="1C1C1C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7"/>
                <w:w w:val="95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088.82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single" w:sz="4.582808" w:space="0" w:color="0C0C0C"/>
              <w:bottom w:val="single" w:sz="4.582808" w:space="0" w:color="1C1C1C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26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w w:val="107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2"/>
                <w:w w:val="107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246.53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4.582808" w:space="0" w:color="0C0C0C"/>
              <w:bottom w:val="single" w:sz="4.582808" w:space="0" w:color="1C1C1C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4.582808" w:space="0" w:color="0C0C0C"/>
              <w:bottom w:val="single" w:sz="4.582808" w:space="0" w:color="1C1C1C"/>
              <w:left w:val="single" w:sz="4.582808" w:space="0" w:color="080808"/>
              <w:right w:val="single" w:sz="6.110408" w:space="0" w:color="383838"/>
            </w:tcBorders>
          </w:tcPr>
          <w:p>
            <w:pPr>
              <w:spacing w:before="63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2"/>
                <w:w w:val="114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418.78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94" w:type="dxa"/>
            <w:tcBorders>
              <w:top w:val="single" w:sz="4.582808" w:space="0" w:color="0C0C0C"/>
              <w:bottom w:val="single" w:sz="4.582808" w:space="0" w:color="1C1C1C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0C0C0C"/>
              <w:bottom w:val="single" w:sz="4.582808" w:space="0" w:color="1C1C1C"/>
              <w:left w:val="single" w:sz="4.582808" w:space="0" w:color="030303"/>
              <w:right w:val="single" w:sz="6.110408" w:space="0" w:color="3B3B3B"/>
            </w:tcBorders>
          </w:tcPr>
          <w:p>
            <w:pPr>
              <w:spacing w:before="6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9"/>
                <w:w w:val="134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054.19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98" w:type="dxa"/>
            <w:tcBorders>
              <w:top w:val="single" w:sz="4.582808" w:space="0" w:color="0C0C0C"/>
              <w:bottom w:val="single" w:sz="4.582808" w:space="0" w:color="1C1C1C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1150" w:type="dxa"/>
            <w:gridSpan w:val="2"/>
            <w:tcBorders>
              <w:top w:val="single" w:sz="4.582808" w:space="0" w:color="0C0C0C"/>
              <w:bottom w:val="single" w:sz="4.582808" w:space="0" w:color="1C1C1C"/>
              <w:left w:val="single" w:sz="4.582808" w:space="0" w:color="030303"/>
              <w:right w:val="single" w:sz="4.582808" w:space="0" w:color="000000"/>
            </w:tcBorders>
          </w:tcPr>
          <w:p>
            <w:pPr>
              <w:spacing w:before="48" w:after="0" w:line="240" w:lineRule="auto"/>
              <w:ind w:left="42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2"/>
                <w:w w:val="107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432.67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single" w:sz="4.582808" w:space="0" w:color="0C0C0C"/>
              <w:bottom w:val="single" w:sz="4.582808" w:space="0" w:color="1C1C1C"/>
              <w:left w:val="single" w:sz="4.582808" w:space="0" w:color="000000"/>
              <w:right w:val="nil" w:sz="6" w:space="0" w:color="auto"/>
            </w:tcBorders>
          </w:tcPr>
          <w:p>
            <w:pPr>
              <w:spacing w:before="63" w:after="0" w:line="240" w:lineRule="auto"/>
              <w:ind w:left="248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6"/>
              </w:rPr>
              <w:t>713.35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649" w:type="dxa"/>
            <w:tcBorders>
              <w:top w:val="single" w:sz="4.582808" w:space="0" w:color="1C1C1C"/>
              <w:bottom w:val="single" w:sz="4.582808" w:space="0" w:color="080808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71" w:after="0" w:line="240" w:lineRule="auto"/>
              <w:ind w:left="2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w w:val="102"/>
              </w:rPr>
              <w:t>207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5"/>
                <w:w w:val="102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6"/>
              </w:rPr>
              <w:t>101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4.582808" w:space="0" w:color="1C1C1C"/>
              <w:bottom w:val="single" w:sz="4.582808" w:space="0" w:color="080808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4.582808" w:space="0" w:color="1C1C1C"/>
              <w:bottom w:val="single" w:sz="4.582808" w:space="0" w:color="080808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7" w:after="0" w:line="240" w:lineRule="auto"/>
              <w:ind w:left="34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4D4D4D"/>
                <w:spacing w:val="0"/>
                <w:w w:val="107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48.03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582808" w:space="0" w:color="1C1C1C"/>
              <w:bottom w:val="single" w:sz="4.582808" w:space="0" w:color="080808"/>
              <w:left w:val="single" w:sz="4.582808" w:space="0" w:color="1C1C1C"/>
              <w:right w:val="single" w:sz="4.582808" w:space="0" w:color="080808"/>
            </w:tcBorders>
          </w:tcPr>
          <w:p>
            <w:pPr>
              <w:spacing w:before="67" w:after="0" w:line="240" w:lineRule="auto"/>
              <w:ind w:left="328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w w:val="85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4"/>
              </w:rPr>
              <w:t>296.02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single" w:sz="4.582808" w:space="0" w:color="1C1C1C"/>
              <w:bottom w:val="single" w:sz="4.582808" w:space="0" w:color="080808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7" w:after="0" w:line="240" w:lineRule="auto"/>
              <w:ind w:left="33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7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46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1"/>
                <w:w w:val="104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0"/>
                <w:w w:val="105"/>
              </w:rPr>
              <w:t>.28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4.582808" w:space="0" w:color="1C1C1C"/>
              <w:bottom w:val="single" w:sz="4.582808" w:space="0" w:color="080808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4.582808" w:space="0" w:color="1C1C1C"/>
              <w:bottom w:val="single" w:sz="4.582808" w:space="0" w:color="080808"/>
              <w:left w:val="single" w:sz="4.582808" w:space="0" w:color="080808"/>
              <w:right w:val="single" w:sz="6.110408" w:space="0" w:color="383838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1C1C1C"/>
              <w:bottom w:val="single" w:sz="4.582808" w:space="0" w:color="080808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1C1C1C"/>
              <w:bottom w:val="single" w:sz="4.582808" w:space="0" w:color="080808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498" w:type="dxa"/>
            <w:tcBorders>
              <w:top w:val="single" w:sz="4.582808" w:space="0" w:color="1C1C1C"/>
              <w:bottom w:val="single" w:sz="4.582808" w:space="0" w:color="080808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1150" w:type="dxa"/>
            <w:gridSpan w:val="2"/>
            <w:tcBorders>
              <w:top w:val="single" w:sz="4.582808" w:space="0" w:color="1C1C1C"/>
              <w:bottom w:val="single" w:sz="4.582808" w:space="0" w:color="080808"/>
              <w:left w:val="single" w:sz="4.582808" w:space="0" w:color="030303"/>
              <w:right w:val="single" w:sz="4.582808" w:space="0" w:color="000000"/>
            </w:tcBorders>
          </w:tcPr>
          <w:p>
            <w:pPr>
              <w:spacing w:before="67" w:after="0" w:line="240" w:lineRule="auto"/>
              <w:ind w:left="66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6"/>
                <w:w w:val="102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5"/>
              </w:rPr>
              <w:t>888.73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single" w:sz="4.582808" w:space="0" w:color="1C1C1C"/>
              <w:bottom w:val="single" w:sz="4.582808" w:space="0" w:color="080808"/>
              <w:left w:val="single" w:sz="4.5828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649" w:type="dxa"/>
            <w:tcBorders>
              <w:top w:val="single" w:sz="4.582808" w:space="0" w:color="080808"/>
              <w:bottom w:val="single" w:sz="4.582808" w:space="0" w:color="1F1F1F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67" w:after="0" w:line="240" w:lineRule="auto"/>
              <w:ind w:left="2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w w:val="102"/>
              </w:rPr>
              <w:t>207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5"/>
                <w:w w:val="102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1"/>
              </w:rPr>
              <w:t>10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4.582808" w:space="0" w:color="080808"/>
              <w:bottom w:val="single" w:sz="4.582808" w:space="0" w:color="1F1F1F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4.582808" w:space="0" w:color="080808"/>
              <w:bottom w:val="single" w:sz="4.582808" w:space="0" w:color="1F1F1F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37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w w:val="102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4D4D4D"/>
                <w:spacing w:val="1"/>
                <w:w w:val="107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4"/>
                <w:w w:val="107"/>
              </w:rPr>
              <w:t>9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32323"/>
                <w:spacing w:val="0"/>
                <w:w w:val="95"/>
              </w:rPr>
              <w:t>1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32323"/>
                <w:spacing w:val="-26"/>
                <w:w w:val="95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4"/>
              </w:rPr>
              <w:t>07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582808" w:space="0" w:color="080808"/>
              <w:bottom w:val="single" w:sz="4.582808" w:space="0" w:color="1F1F1F"/>
              <w:left w:val="single" w:sz="4.582808" w:space="0" w:color="1C1C1C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821" w:type="dxa"/>
            <w:tcBorders>
              <w:top w:val="single" w:sz="4.582808" w:space="0" w:color="080808"/>
              <w:bottom w:val="single" w:sz="4.582808" w:space="0" w:color="1F1F1F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33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6"/>
                <w:w w:val="102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059.50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4.582808" w:space="0" w:color="080808"/>
              <w:bottom w:val="single" w:sz="4.582808" w:space="0" w:color="1F1F1F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4.582808" w:space="0" w:color="080808"/>
              <w:bottom w:val="single" w:sz="4.582808" w:space="0" w:color="1F1F1F"/>
              <w:left w:val="single" w:sz="4.582808" w:space="0" w:color="080808"/>
              <w:right w:val="single" w:sz="6.110408" w:space="0" w:color="383838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080808"/>
              <w:bottom w:val="single" w:sz="4.582808" w:space="0" w:color="1F1F1F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080808"/>
              <w:bottom w:val="single" w:sz="4.582808" w:space="0" w:color="1F1F1F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498" w:type="dxa"/>
            <w:tcBorders>
              <w:top w:val="single" w:sz="4.582808" w:space="0" w:color="080808"/>
              <w:bottom w:val="single" w:sz="4.582808" w:space="0" w:color="1F1F1F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080808"/>
              <w:bottom w:val="single" w:sz="4.582808" w:space="0" w:color="1F1F1F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080808"/>
              <w:bottom w:val="single" w:sz="4.582808" w:space="0" w:color="1F1F1F"/>
              <w:left w:val="single" w:sz="6.110408" w:space="0" w:color="3B3B3B"/>
              <w:right w:val="single" w:sz="4.582808" w:space="0" w:color="000000"/>
            </w:tcBorders>
          </w:tcPr>
          <w:p>
            <w:pPr>
              <w:spacing w:before="37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w w:val="106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2"/>
                <w:w w:val="106"/>
              </w:rPr>
              <w:t>3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32323"/>
                <w:spacing w:val="0"/>
                <w:w w:val="100"/>
              </w:rPr>
              <w:t>1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32323"/>
                <w:spacing w:val="-29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5"/>
              </w:rPr>
              <w:t>57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single" w:sz="4.582808" w:space="0" w:color="080808"/>
              <w:bottom w:val="single" w:sz="4.582808" w:space="0" w:color="1F1F1F"/>
              <w:left w:val="single" w:sz="4.5828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3" w:hRule="exact"/>
        </w:trPr>
        <w:tc>
          <w:tcPr>
            <w:tcW w:w="649" w:type="dxa"/>
            <w:tcBorders>
              <w:top w:val="single" w:sz="4.582808" w:space="0" w:color="1F1F1F"/>
              <w:bottom w:val="single" w:sz="4.582808" w:space="0" w:color="030303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71" w:after="0" w:line="240" w:lineRule="auto"/>
              <w:ind w:left="2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w w:val="102"/>
              </w:rPr>
              <w:t>207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5"/>
                <w:w w:val="102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1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6"/>
                <w:w w:val="101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0"/>
                <w:w w:val="101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4.582808" w:space="0" w:color="1F1F1F"/>
              <w:bottom w:val="single" w:sz="4.582808" w:space="0" w:color="030303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4.582808" w:space="0" w:color="1F1F1F"/>
              <w:bottom w:val="single" w:sz="4.582808" w:space="0" w:color="030303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7" w:after="0" w:line="240" w:lineRule="auto"/>
              <w:ind w:left="35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w w:val="85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4"/>
              </w:rPr>
              <w:t>575.80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582808" w:space="0" w:color="1F1F1F"/>
              <w:bottom w:val="single" w:sz="4.582808" w:space="0" w:color="030303"/>
              <w:left w:val="single" w:sz="4.582808" w:space="0" w:color="1C1C1C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821" w:type="dxa"/>
            <w:tcBorders>
              <w:top w:val="single" w:sz="4.582808" w:space="0" w:color="1F1F1F"/>
              <w:bottom w:val="single" w:sz="4.582808" w:space="0" w:color="030303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7" w:after="0" w:line="240" w:lineRule="auto"/>
              <w:ind w:left="48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w w:val="104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2"/>
                <w:w w:val="104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-4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08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4.582808" w:space="0" w:color="1F1F1F"/>
              <w:bottom w:val="single" w:sz="4.582808" w:space="0" w:color="030303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4.582808" w:space="0" w:color="1F1F1F"/>
              <w:bottom w:val="single" w:sz="4.582808" w:space="0" w:color="030303"/>
              <w:left w:val="single" w:sz="4.582808" w:space="0" w:color="080808"/>
              <w:right w:val="single" w:sz="6.110408" w:space="0" w:color="383838"/>
            </w:tcBorders>
          </w:tcPr>
          <w:p>
            <w:pPr>
              <w:spacing w:before="67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w w:val="103"/>
              </w:rPr>
              <w:t>48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2"/>
                <w:w w:val="103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-4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3"/>
              </w:rPr>
              <w:t>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94" w:type="dxa"/>
            <w:tcBorders>
              <w:top w:val="single" w:sz="4.582808" w:space="0" w:color="1F1F1F"/>
              <w:bottom w:val="single" w:sz="4.582808" w:space="0" w:color="030303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1F1F1F"/>
              <w:bottom w:val="single" w:sz="4.582808" w:space="0" w:color="030303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498" w:type="dxa"/>
            <w:tcBorders>
              <w:top w:val="single" w:sz="4.582808" w:space="0" w:color="1F1F1F"/>
              <w:bottom w:val="single" w:sz="4.582808" w:space="0" w:color="030303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1F1F1F"/>
              <w:bottom w:val="single" w:sz="4.582808" w:space="0" w:color="030303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1F1F1F"/>
              <w:bottom w:val="single" w:sz="4.582808" w:space="0" w:color="030303"/>
              <w:left w:val="single" w:sz="6.110408" w:space="0" w:color="3B3B3B"/>
              <w:right w:val="single" w:sz="4.582808" w:space="0" w:color="000000"/>
            </w:tcBorders>
          </w:tcPr>
          <w:p>
            <w:pPr>
              <w:spacing w:before="67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5"/>
              </w:rPr>
              <w:t>342.37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single" w:sz="4.582808" w:space="0" w:color="1F1F1F"/>
              <w:bottom w:val="single" w:sz="4.582808" w:space="0" w:color="030303"/>
              <w:left w:val="single" w:sz="4.582808" w:space="0" w:color="000000"/>
              <w:right w:val="nil" w:sz="6" w:space="0" w:color="auto"/>
            </w:tcBorders>
          </w:tcPr>
          <w:p>
            <w:pPr>
              <w:spacing w:before="67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4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3"/>
              </w:rPr>
              <w:t>13.35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49" w:type="dxa"/>
            <w:tcBorders>
              <w:top w:val="single" w:sz="4.582808" w:space="0" w:color="030303"/>
              <w:bottom w:val="single" w:sz="6.110408" w:space="0" w:color="3B3B3B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67" w:after="0" w:line="240" w:lineRule="auto"/>
              <w:ind w:left="2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w w:val="102"/>
              </w:rPr>
              <w:t>207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5"/>
                <w:w w:val="102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1"/>
              </w:rPr>
              <w:t>10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0"/>
                <w:w w:val="108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4.582808" w:space="0" w:color="030303"/>
              <w:bottom w:val="single" w:sz="6.110408" w:space="0" w:color="3B3B3B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4.582808" w:space="0" w:color="030303"/>
              <w:bottom w:val="single" w:sz="6.110408" w:space="0" w:color="3B3B3B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3" w:after="0" w:line="240" w:lineRule="auto"/>
              <w:ind w:left="34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7"/>
                <w:w w:val="108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5"/>
              </w:rPr>
              <w:t>981.30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582808" w:space="0" w:color="030303"/>
              <w:bottom w:val="single" w:sz="6.110408" w:space="0" w:color="3B3B3B"/>
              <w:left w:val="single" w:sz="4.582808" w:space="0" w:color="1C1C1C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40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w w:val="101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6"/>
                <w:w w:val="101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0"/>
                <w:w w:val="102"/>
              </w:rPr>
              <w:t>7.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-1"/>
                <w:w w:val="102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single" w:sz="4.582808" w:space="0" w:color="030303"/>
              <w:bottom w:val="single" w:sz="6.110408" w:space="0" w:color="3B3B3B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33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4"/>
                <w:w w:val="108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2"/>
                <w:w w:val="106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0"/>
                <w:w w:val="105"/>
              </w:rPr>
              <w:t>63.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3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4.582808" w:space="0" w:color="030303"/>
              <w:bottom w:val="single" w:sz="6.110408" w:space="0" w:color="3B3B3B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4.582808" w:space="0" w:color="030303"/>
              <w:bottom w:val="single" w:sz="6.110408" w:space="0" w:color="3B3B3B"/>
              <w:left w:val="single" w:sz="4.582808" w:space="0" w:color="080808"/>
              <w:right w:val="single" w:sz="6.110408" w:space="0" w:color="383838"/>
            </w:tcBorders>
          </w:tcPr>
          <w:p>
            <w:pPr>
              <w:spacing w:before="63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4"/>
              </w:rPr>
              <w:t>30.00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94" w:type="dxa"/>
            <w:tcBorders>
              <w:top w:val="single" w:sz="4.582808" w:space="0" w:color="030303"/>
              <w:bottom w:val="single" w:sz="6.110408" w:space="0" w:color="3B3B3B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030303"/>
              <w:bottom w:val="single" w:sz="6.110408" w:space="0" w:color="3B3B3B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498" w:type="dxa"/>
            <w:tcBorders>
              <w:top w:val="single" w:sz="4.582808" w:space="0" w:color="030303"/>
              <w:bottom w:val="single" w:sz="6.110408" w:space="0" w:color="3B3B3B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030303"/>
              <w:bottom w:val="single" w:sz="6.110408" w:space="0" w:color="3B3B3B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030303"/>
              <w:bottom w:val="single" w:sz="6.110408" w:space="0" w:color="3B3B3B"/>
              <w:left w:val="single" w:sz="6.110408" w:space="0" w:color="3B3B3B"/>
              <w:right w:val="single" w:sz="4.582808" w:space="0" w:color="000000"/>
            </w:tcBorders>
          </w:tcPr>
          <w:p>
            <w:pPr>
              <w:spacing w:before="63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4"/>
              </w:rPr>
              <w:t>280.00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single" w:sz="4.582808" w:space="0" w:color="030303"/>
              <w:bottom w:val="single" w:sz="6.110408" w:space="0" w:color="3B3B3B"/>
              <w:left w:val="single" w:sz="4.5828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649" w:type="dxa"/>
            <w:tcBorders>
              <w:top w:val="single" w:sz="6.110408" w:space="0" w:color="3B3B3B"/>
              <w:bottom w:val="single" w:sz="4.582808" w:space="0" w:color="000000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67" w:after="0" w:line="240" w:lineRule="auto"/>
              <w:ind w:left="2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w w:val="102"/>
              </w:rPr>
              <w:t>207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5"/>
                <w:w w:val="102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1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2"/>
                <w:w w:val="101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0"/>
                <w:w w:val="107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6.110408" w:space="0" w:color="3B3B3B"/>
              <w:bottom w:val="single" w:sz="4.582808" w:space="0" w:color="000000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6.110408" w:space="0" w:color="3B3B3B"/>
              <w:bottom w:val="single" w:sz="4.582808" w:space="0" w:color="000000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3" w:after="0" w:line="240" w:lineRule="auto"/>
              <w:ind w:left="5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30.00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6.110408" w:space="0" w:color="3B3B3B"/>
              <w:bottom w:val="single" w:sz="4.582808" w:space="0" w:color="000000"/>
              <w:left w:val="single" w:sz="4.582808" w:space="0" w:color="1C1C1C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821" w:type="dxa"/>
            <w:tcBorders>
              <w:top w:val="single" w:sz="6.110408" w:space="0" w:color="3B3B3B"/>
              <w:bottom w:val="single" w:sz="4.582808" w:space="0" w:color="000000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48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4"/>
              </w:rPr>
              <w:t>30.00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6.110408" w:space="0" w:color="3B3B3B"/>
              <w:bottom w:val="single" w:sz="4.582808" w:space="0" w:color="000000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6.110408" w:space="0" w:color="3B3B3B"/>
              <w:bottom w:val="single" w:sz="4.582808" w:space="0" w:color="000000"/>
              <w:left w:val="single" w:sz="4.582808" w:space="0" w:color="080808"/>
              <w:right w:val="single" w:sz="6.110408" w:space="0" w:color="383838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6.110408" w:space="0" w:color="3B3B3B"/>
              <w:bottom w:val="single" w:sz="4.582808" w:space="0" w:color="000000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6.110408" w:space="0" w:color="3B3B3B"/>
              <w:bottom w:val="single" w:sz="4.582808" w:space="0" w:color="000000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498" w:type="dxa"/>
            <w:tcBorders>
              <w:top w:val="single" w:sz="6.110408" w:space="0" w:color="3B3B3B"/>
              <w:bottom w:val="single" w:sz="4.582808" w:space="0" w:color="000000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6.110408" w:space="0" w:color="3B3B3B"/>
              <w:bottom w:val="single" w:sz="4.582808" w:space="0" w:color="000000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6.110408" w:space="0" w:color="3B3B3B"/>
              <w:bottom w:val="single" w:sz="4.582808" w:space="0" w:color="000000"/>
              <w:left w:val="single" w:sz="6.110408" w:space="0" w:color="3B3B3B"/>
              <w:right w:val="single" w:sz="4.582808" w:space="0" w:color="000000"/>
            </w:tcBorders>
          </w:tcPr>
          <w:p>
            <w:pPr/>
            <w:rPr/>
          </w:p>
        </w:tc>
        <w:tc>
          <w:tcPr>
            <w:tcW w:w="647" w:type="dxa"/>
            <w:tcBorders>
              <w:top w:val="single" w:sz="6.110408" w:space="0" w:color="3B3B3B"/>
              <w:bottom w:val="single" w:sz="4.582808" w:space="0" w:color="000000"/>
              <w:left w:val="single" w:sz="4.5828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649" w:type="dxa"/>
            <w:tcBorders>
              <w:top w:val="single" w:sz="4.582808" w:space="0" w:color="000000"/>
              <w:bottom w:val="single" w:sz="6.110408" w:space="0" w:color="3B3B3B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67" w:after="0" w:line="240" w:lineRule="auto"/>
              <w:ind w:left="2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w w:val="102"/>
              </w:rPr>
              <w:t>207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5"/>
                <w:w w:val="102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110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4.582808" w:space="0" w:color="000000"/>
              <w:bottom w:val="single" w:sz="6.110408" w:space="0" w:color="3B3B3B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4.582808" w:space="0" w:color="000000"/>
              <w:bottom w:val="single" w:sz="6.110408" w:space="0" w:color="3B3B3B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3" w:after="0" w:line="240" w:lineRule="auto"/>
              <w:ind w:left="34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w w:val="101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5"/>
              </w:rPr>
              <w:t>335.00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582808" w:space="0" w:color="000000"/>
              <w:bottom w:val="single" w:sz="6.110408" w:space="0" w:color="3B3B3B"/>
              <w:left w:val="single" w:sz="4.582808" w:space="0" w:color="1C1C1C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47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5"/>
              </w:rPr>
              <w:t>35.00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single" w:sz="4.582808" w:space="0" w:color="000000"/>
              <w:bottom w:val="single" w:sz="6.110408" w:space="0" w:color="3B3B3B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33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4"/>
                <w:w w:val="11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4"/>
              </w:rPr>
              <w:t>245.00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4.582808" w:space="0" w:color="000000"/>
              <w:bottom w:val="single" w:sz="6.110408" w:space="0" w:color="3B3B3B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4.582808" w:space="0" w:color="000000"/>
              <w:bottom w:val="single" w:sz="6.110408" w:space="0" w:color="3B3B3B"/>
              <w:left w:val="single" w:sz="4.582808" w:space="0" w:color="080808"/>
              <w:right w:val="single" w:sz="6.110408" w:space="0" w:color="383838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000000"/>
              <w:bottom w:val="single" w:sz="6.110408" w:space="0" w:color="3B3B3B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000000"/>
              <w:bottom w:val="single" w:sz="6.110408" w:space="0" w:color="3B3B3B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498" w:type="dxa"/>
            <w:tcBorders>
              <w:top w:val="single" w:sz="4.582808" w:space="0" w:color="000000"/>
              <w:bottom w:val="single" w:sz="6.110408" w:space="0" w:color="3B3B3B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000000"/>
              <w:bottom w:val="single" w:sz="6.110408" w:space="0" w:color="3B3B3B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000000"/>
              <w:bottom w:val="single" w:sz="6.110408" w:space="0" w:color="3B3B3B"/>
              <w:left w:val="single" w:sz="6.110408" w:space="0" w:color="3B3B3B"/>
              <w:right w:val="single" w:sz="4.582808" w:space="0" w:color="000000"/>
            </w:tcBorders>
          </w:tcPr>
          <w:p>
            <w:pPr>
              <w:spacing w:before="63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4"/>
              </w:rPr>
              <w:t>55.00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single" w:sz="4.582808" w:space="0" w:color="000000"/>
              <w:bottom w:val="single" w:sz="6.110408" w:space="0" w:color="3B3B3B"/>
              <w:left w:val="single" w:sz="4.5828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649" w:type="dxa"/>
            <w:tcBorders>
              <w:top w:val="single" w:sz="6.110408" w:space="0" w:color="3B3B3B"/>
              <w:bottom w:val="single" w:sz="4.582808" w:space="0" w:color="000000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67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w w:val="103"/>
              </w:rPr>
              <w:t>207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5"/>
                <w:w w:val="103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6"/>
              </w:rPr>
              <w:t>111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6.110408" w:space="0" w:color="3B3B3B"/>
              <w:bottom w:val="single" w:sz="4.582808" w:space="0" w:color="000000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6.110408" w:space="0" w:color="3B3B3B"/>
              <w:bottom w:val="single" w:sz="4.582808" w:space="0" w:color="000000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3" w:after="0" w:line="240" w:lineRule="auto"/>
              <w:ind w:left="43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250.00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6.110408" w:space="0" w:color="3B3B3B"/>
              <w:bottom w:val="single" w:sz="4.582808" w:space="0" w:color="000000"/>
              <w:left w:val="single" w:sz="4.582808" w:space="0" w:color="1C1C1C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821" w:type="dxa"/>
            <w:tcBorders>
              <w:top w:val="single" w:sz="6.110408" w:space="0" w:color="3B3B3B"/>
              <w:bottom w:val="single" w:sz="4.582808" w:space="0" w:color="000000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42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w w:val="104"/>
              </w:rPr>
              <w:t>25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2"/>
                <w:w w:val="104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-4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3"/>
              </w:rPr>
              <w:t>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6.110408" w:space="0" w:color="3B3B3B"/>
              <w:bottom w:val="single" w:sz="4.582808" w:space="0" w:color="000000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6.110408" w:space="0" w:color="3B3B3B"/>
              <w:bottom w:val="single" w:sz="4.582808" w:space="0" w:color="000000"/>
              <w:left w:val="single" w:sz="4.582808" w:space="0" w:color="080808"/>
              <w:right w:val="single" w:sz="6.110408" w:space="0" w:color="383838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6.110408" w:space="0" w:color="3B3B3B"/>
              <w:bottom w:val="single" w:sz="4.582808" w:space="0" w:color="000000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6.110408" w:space="0" w:color="3B3B3B"/>
              <w:bottom w:val="single" w:sz="4.582808" w:space="0" w:color="000000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498" w:type="dxa"/>
            <w:tcBorders>
              <w:top w:val="single" w:sz="6.110408" w:space="0" w:color="3B3B3B"/>
              <w:bottom w:val="single" w:sz="4.582808" w:space="0" w:color="000000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6.110408" w:space="0" w:color="3B3B3B"/>
              <w:bottom w:val="single" w:sz="4.582808" w:space="0" w:color="000000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6.110408" w:space="0" w:color="3B3B3B"/>
              <w:bottom w:val="single" w:sz="4.582808" w:space="0" w:color="000000"/>
              <w:left w:val="single" w:sz="6.110408" w:space="0" w:color="3B3B3B"/>
              <w:right w:val="single" w:sz="4.582808" w:space="0" w:color="000000"/>
            </w:tcBorders>
          </w:tcPr>
          <w:p>
            <w:pPr/>
            <w:rPr/>
          </w:p>
        </w:tc>
        <w:tc>
          <w:tcPr>
            <w:tcW w:w="647" w:type="dxa"/>
            <w:tcBorders>
              <w:top w:val="single" w:sz="6.110408" w:space="0" w:color="3B3B3B"/>
              <w:bottom w:val="single" w:sz="4.582808" w:space="0" w:color="000000"/>
              <w:left w:val="single" w:sz="4.5828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5" w:hRule="exact"/>
        </w:trPr>
        <w:tc>
          <w:tcPr>
            <w:tcW w:w="649" w:type="dxa"/>
            <w:tcBorders>
              <w:top w:val="single" w:sz="4.582808" w:space="0" w:color="000000"/>
              <w:bottom w:val="single" w:sz="6.110408" w:space="0" w:color="3B3B3B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71" w:after="0" w:line="240" w:lineRule="auto"/>
              <w:ind w:left="2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w w:val="102"/>
              </w:rPr>
              <w:t>207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5"/>
                <w:w w:val="102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7"/>
                <w:w w:val="109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0"/>
                <w:w w:val="108"/>
              </w:rPr>
              <w:t>99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4.582808" w:space="0" w:color="000000"/>
              <w:bottom w:val="single" w:sz="6.110408" w:space="0" w:color="3B3B3B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4.582808" w:space="0" w:color="000000"/>
              <w:bottom w:val="single" w:sz="6.110408" w:space="0" w:color="3B3B3B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7" w:after="0" w:line="240" w:lineRule="auto"/>
              <w:ind w:left="27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w w:val="102"/>
              </w:rPr>
              <w:t>26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443.14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582808" w:space="0" w:color="000000"/>
              <w:bottom w:val="single" w:sz="6.110408" w:space="0" w:color="3B3B3B"/>
              <w:left w:val="single" w:sz="4.582808" w:space="0" w:color="1C1C1C"/>
              <w:right w:val="single" w:sz="4.582808" w:space="0" w:color="080808"/>
            </w:tcBorders>
          </w:tcPr>
          <w:p>
            <w:pPr>
              <w:spacing w:before="67" w:after="0" w:line="240" w:lineRule="auto"/>
              <w:ind w:left="41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4"/>
              </w:rPr>
              <w:t>550.00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single" w:sz="4.582808" w:space="0" w:color="000000"/>
              <w:bottom w:val="single" w:sz="6.110408" w:space="0" w:color="3B3B3B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7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w w:val="102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6"/>
                <w:w w:val="102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5"/>
              </w:rPr>
              <w:t>695.17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4.582808" w:space="0" w:color="000000"/>
              <w:bottom w:val="single" w:sz="6.110408" w:space="0" w:color="3B3B3B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4.582808" w:space="0" w:color="000000"/>
              <w:bottom w:val="single" w:sz="6.110408" w:space="0" w:color="3B3B3B"/>
              <w:left w:val="single" w:sz="4.582808" w:space="0" w:color="080808"/>
              <w:right w:val="single" w:sz="6.110408" w:space="0" w:color="383838"/>
            </w:tcBorders>
          </w:tcPr>
          <w:p>
            <w:pPr>
              <w:spacing w:before="75" w:after="0" w:line="240" w:lineRule="auto"/>
              <w:ind w:left="13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1"/>
                <w:w w:val="114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15"/>
              </w:rPr>
              <w:t>08.78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94" w:type="dxa"/>
            <w:tcBorders>
              <w:top w:val="single" w:sz="4.582808" w:space="0" w:color="000000"/>
              <w:bottom w:val="single" w:sz="6.110408" w:space="0" w:color="3B3B3B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000000"/>
              <w:bottom w:val="single" w:sz="6.110408" w:space="0" w:color="3B3B3B"/>
              <w:left w:val="single" w:sz="4.582808" w:space="0" w:color="030303"/>
              <w:right w:val="single" w:sz="6.110408" w:space="0" w:color="3B3B3B"/>
            </w:tcBorders>
          </w:tcPr>
          <w:p>
            <w:pPr>
              <w:spacing w:before="67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w w:val="97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054.19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98" w:type="dxa"/>
            <w:tcBorders>
              <w:top w:val="single" w:sz="4.582808" w:space="0" w:color="000000"/>
              <w:bottom w:val="single" w:sz="6.110408" w:space="0" w:color="3B3B3B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1150" w:type="dxa"/>
            <w:gridSpan w:val="2"/>
            <w:tcBorders>
              <w:top w:val="single" w:sz="4.582808" w:space="0" w:color="000000"/>
              <w:bottom w:val="single" w:sz="6.110408" w:space="0" w:color="3B3B3B"/>
              <w:left w:val="single" w:sz="4.582808" w:space="0" w:color="030303"/>
              <w:right w:val="single" w:sz="4.582808" w:space="0" w:color="000000"/>
            </w:tcBorders>
          </w:tcPr>
          <w:p>
            <w:pPr>
              <w:spacing w:before="67" w:after="0" w:line="240" w:lineRule="auto"/>
              <w:ind w:left="66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6"/>
                <w:w w:val="102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23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1"/>
                <w:w w:val="104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-4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single" w:sz="4.582808" w:space="0" w:color="000000"/>
              <w:bottom w:val="single" w:sz="6.110408" w:space="0" w:color="3B3B3B"/>
              <w:left w:val="single" w:sz="4.5828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649" w:type="dxa"/>
            <w:tcBorders>
              <w:top w:val="single" w:sz="6.110408" w:space="0" w:color="3B3B3B"/>
              <w:bottom w:val="single" w:sz="4.582808" w:space="0" w:color="030303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67" w:after="0" w:line="240" w:lineRule="auto"/>
              <w:ind w:left="2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0"/>
                <w:w w:val="103"/>
              </w:rPr>
              <w:t>208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6.110408" w:space="0" w:color="3B3B3B"/>
              <w:bottom w:val="single" w:sz="4.582808" w:space="0" w:color="030303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6.110408" w:space="0" w:color="3B3B3B"/>
              <w:bottom w:val="single" w:sz="4.582808" w:space="0" w:color="030303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3" w:after="0" w:line="240" w:lineRule="auto"/>
              <w:ind w:left="34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3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6"/>
              </w:rPr>
              <w:t>310.76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6.110408" w:space="0" w:color="3B3B3B"/>
              <w:bottom w:val="single" w:sz="4.582808" w:space="0" w:color="030303"/>
              <w:left w:val="single" w:sz="4.582808" w:space="0" w:color="1C1C1C"/>
              <w:right w:val="single" w:sz="4.582808" w:space="0" w:color="080808"/>
            </w:tcBorders>
          </w:tcPr>
          <w:p>
            <w:pPr>
              <w:spacing w:before="63" w:after="0"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7"/>
              </w:rPr>
              <w:t>6.80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single" w:sz="6.110408" w:space="0" w:color="3B3B3B"/>
              <w:bottom w:val="single" w:sz="4.582808" w:space="0" w:color="030303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33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2"/>
                <w:w w:val="115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094.54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6.110408" w:space="0" w:color="3B3B3B"/>
              <w:bottom w:val="single" w:sz="4.582808" w:space="0" w:color="030303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6.110408" w:space="0" w:color="3B3B3B"/>
              <w:bottom w:val="single" w:sz="4.582808" w:space="0" w:color="030303"/>
              <w:left w:val="single" w:sz="4.582808" w:space="0" w:color="080808"/>
              <w:right w:val="single" w:sz="6.110408" w:space="0" w:color="383838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6.110408" w:space="0" w:color="3B3B3B"/>
              <w:bottom w:val="single" w:sz="4.582808" w:space="0" w:color="030303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6.110408" w:space="0" w:color="3B3B3B"/>
              <w:bottom w:val="single" w:sz="4.582808" w:space="0" w:color="030303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498" w:type="dxa"/>
            <w:tcBorders>
              <w:top w:val="single" w:sz="6.110408" w:space="0" w:color="3B3B3B"/>
              <w:bottom w:val="single" w:sz="4.582808" w:space="0" w:color="030303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6.110408" w:space="0" w:color="3B3B3B"/>
              <w:bottom w:val="single" w:sz="4.582808" w:space="0" w:color="030303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6.110408" w:space="0" w:color="3B3B3B"/>
              <w:bottom w:val="single" w:sz="4.582808" w:space="0" w:color="030303"/>
              <w:left w:val="single" w:sz="6.110408" w:space="0" w:color="3B3B3B"/>
              <w:right w:val="single" w:sz="4.582808" w:space="0" w:color="000000"/>
            </w:tcBorders>
          </w:tcPr>
          <w:p>
            <w:pPr>
              <w:spacing w:before="37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2"/>
                <w:w w:val="100"/>
              </w:rPr>
              <w:t>0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31313"/>
                <w:spacing w:val="0"/>
                <w:w w:val="100"/>
              </w:rPr>
              <w:t>9.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31313"/>
                <w:spacing w:val="6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single" w:sz="6.110408" w:space="0" w:color="3B3B3B"/>
              <w:bottom w:val="single" w:sz="4.582808" w:space="0" w:color="030303"/>
              <w:left w:val="single" w:sz="4.5828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649" w:type="dxa"/>
            <w:tcBorders>
              <w:top w:val="single" w:sz="4.582808" w:space="0" w:color="030303"/>
              <w:bottom w:val="single" w:sz="6.110408" w:space="0" w:color="3B3B3B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67" w:after="0" w:line="240" w:lineRule="auto"/>
              <w:ind w:left="2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0"/>
                <w:w w:val="103"/>
              </w:rPr>
              <w:t>20805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4.582808" w:space="0" w:color="030303"/>
              <w:bottom w:val="single" w:sz="6.110408" w:space="0" w:color="3B3B3B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4.582808" w:space="0" w:color="030303"/>
              <w:bottom w:val="single" w:sz="6.110408" w:space="0" w:color="3B3B3B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3" w:after="0" w:line="240" w:lineRule="auto"/>
              <w:ind w:left="34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3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6"/>
              </w:rPr>
              <w:t>310.76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582808" w:space="0" w:color="030303"/>
              <w:bottom w:val="single" w:sz="6.110408" w:space="0" w:color="3B3B3B"/>
              <w:left w:val="single" w:sz="4.582808" w:space="0" w:color="1C1C1C"/>
              <w:right w:val="single" w:sz="4.582808" w:space="0" w:color="080808"/>
            </w:tcBorders>
          </w:tcPr>
          <w:p>
            <w:pPr>
              <w:spacing w:before="63" w:after="0"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6.80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single" w:sz="4.582808" w:space="0" w:color="030303"/>
              <w:bottom w:val="single" w:sz="6.110408" w:space="0" w:color="3B3B3B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33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2"/>
                <w:w w:val="115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094.54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4.582808" w:space="0" w:color="030303"/>
              <w:bottom w:val="single" w:sz="6.110408" w:space="0" w:color="3B3B3B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4.582808" w:space="0" w:color="030303"/>
              <w:bottom w:val="single" w:sz="6.110408" w:space="0" w:color="3B3B3B"/>
              <w:left w:val="single" w:sz="4.582808" w:space="0" w:color="080808"/>
              <w:right w:val="single" w:sz="6.110408" w:space="0" w:color="383838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030303"/>
              <w:bottom w:val="single" w:sz="6.110408" w:space="0" w:color="3B3B3B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030303"/>
              <w:bottom w:val="single" w:sz="6.110408" w:space="0" w:color="3B3B3B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498" w:type="dxa"/>
            <w:tcBorders>
              <w:top w:val="single" w:sz="4.582808" w:space="0" w:color="030303"/>
              <w:bottom w:val="single" w:sz="6.110408" w:space="0" w:color="3B3B3B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030303"/>
              <w:bottom w:val="single" w:sz="6.110408" w:space="0" w:color="3B3B3B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030303"/>
              <w:bottom w:val="single" w:sz="6.110408" w:space="0" w:color="3B3B3B"/>
              <w:left w:val="single" w:sz="6.110408" w:space="0" w:color="3B3B3B"/>
              <w:right w:val="single" w:sz="4.582808" w:space="0" w:color="000000"/>
            </w:tcBorders>
          </w:tcPr>
          <w:p>
            <w:pPr>
              <w:spacing w:before="37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2"/>
                <w:w w:val="100"/>
              </w:rPr>
              <w:t>0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31313"/>
                <w:spacing w:val="0"/>
                <w:w w:val="100"/>
              </w:rPr>
              <w:t>9.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31313"/>
                <w:spacing w:val="6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single" w:sz="4.582808" w:space="0" w:color="030303"/>
              <w:bottom w:val="single" w:sz="6.110408" w:space="0" w:color="3B3B3B"/>
              <w:left w:val="single" w:sz="4.5828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649" w:type="dxa"/>
            <w:tcBorders>
              <w:top w:val="single" w:sz="6.110408" w:space="0" w:color="3B3B3B"/>
              <w:bottom w:val="single" w:sz="4.582808" w:space="0" w:color="080808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67" w:after="0" w:line="240" w:lineRule="auto"/>
              <w:ind w:left="2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w w:val="103"/>
              </w:rPr>
              <w:t>20805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5"/>
                <w:w w:val="103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9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6.110408" w:space="0" w:color="3B3B3B"/>
              <w:bottom w:val="single" w:sz="4.582808" w:space="0" w:color="080808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6.110408" w:space="0" w:color="3B3B3B"/>
              <w:bottom w:val="single" w:sz="4.582808" w:space="0" w:color="080808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3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5"/>
              </w:rPr>
              <w:t>916.59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6.110408" w:space="0" w:color="3B3B3B"/>
              <w:bottom w:val="single" w:sz="4.582808" w:space="0" w:color="080808"/>
              <w:left w:val="single" w:sz="4.582808" w:space="0" w:color="1C1C1C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821" w:type="dxa"/>
            <w:tcBorders>
              <w:top w:val="single" w:sz="6.110408" w:space="0" w:color="3B3B3B"/>
              <w:bottom w:val="single" w:sz="4.582808" w:space="0" w:color="080808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328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7"/>
                <w:w w:val="106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4"/>
              </w:rPr>
              <w:t>707.17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6.110408" w:space="0" w:color="3B3B3B"/>
              <w:bottom w:val="single" w:sz="4.582808" w:space="0" w:color="080808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6.110408" w:space="0" w:color="3B3B3B"/>
              <w:bottom w:val="single" w:sz="4.582808" w:space="0" w:color="080808"/>
              <w:left w:val="single" w:sz="4.582808" w:space="0" w:color="080808"/>
              <w:right w:val="single" w:sz="6.110408" w:space="0" w:color="383838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6.110408" w:space="0" w:color="3B3B3B"/>
              <w:bottom w:val="single" w:sz="4.582808" w:space="0" w:color="080808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6.110408" w:space="0" w:color="3B3B3B"/>
              <w:bottom w:val="single" w:sz="4.582808" w:space="0" w:color="080808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498" w:type="dxa"/>
            <w:tcBorders>
              <w:top w:val="single" w:sz="6.110408" w:space="0" w:color="3B3B3B"/>
              <w:bottom w:val="single" w:sz="4.582808" w:space="0" w:color="080808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6.110408" w:space="0" w:color="3B3B3B"/>
              <w:bottom w:val="single" w:sz="4.582808" w:space="0" w:color="080808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6.110408" w:space="0" w:color="3B3B3B"/>
              <w:bottom w:val="single" w:sz="4.582808" w:space="0" w:color="080808"/>
              <w:left w:val="single" w:sz="6.110408" w:space="0" w:color="3B3B3B"/>
              <w:right w:val="single" w:sz="4.582808" w:space="0" w:color="000000"/>
            </w:tcBorders>
          </w:tcPr>
          <w:p>
            <w:pPr>
              <w:spacing w:before="37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w w:val="102"/>
              </w:rPr>
              <w:t>20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3"/>
                <w:w w:val="102"/>
              </w:rPr>
              <w:t>9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32323"/>
                <w:spacing w:val="0"/>
                <w:w w:val="74"/>
              </w:rPr>
              <w:t>.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32323"/>
                <w:spacing w:val="8"/>
                <w:w w:val="74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2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single" w:sz="6.110408" w:space="0" w:color="3B3B3B"/>
              <w:bottom w:val="single" w:sz="4.582808" w:space="0" w:color="080808"/>
              <w:left w:val="single" w:sz="4.5828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3" w:hRule="exact"/>
        </w:trPr>
        <w:tc>
          <w:tcPr>
            <w:tcW w:w="649" w:type="dxa"/>
            <w:tcBorders>
              <w:top w:val="single" w:sz="4.582808" w:space="0" w:color="080808"/>
              <w:bottom w:val="single" w:sz="4.582808" w:space="0" w:color="1F1F1F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67" w:after="0" w:line="240" w:lineRule="auto"/>
              <w:ind w:left="2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0"/>
                <w:w w:val="104"/>
              </w:rPr>
              <w:t>2080503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4.582808" w:space="0" w:color="080808"/>
              <w:bottom w:val="single" w:sz="4.582808" w:space="0" w:color="1F1F1F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4.582808" w:space="0" w:color="080808"/>
              <w:bottom w:val="single" w:sz="4.582808" w:space="0" w:color="1F1F1F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3" w:after="0" w:line="240" w:lineRule="auto"/>
              <w:ind w:left="43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5"/>
              </w:rPr>
              <w:t>394.17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582808" w:space="0" w:color="080808"/>
              <w:bottom w:val="single" w:sz="4.582808" w:space="0" w:color="1F1F1F"/>
              <w:left w:val="single" w:sz="4.582808" w:space="0" w:color="1C1C1C"/>
              <w:right w:val="single" w:sz="4.582808" w:space="0" w:color="080808"/>
            </w:tcBorders>
          </w:tcPr>
          <w:p>
            <w:pPr>
              <w:spacing w:before="63" w:after="0"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5"/>
              </w:rPr>
              <w:t>6.80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single" w:sz="4.582808" w:space="0" w:color="080808"/>
              <w:bottom w:val="single" w:sz="4.582808" w:space="0" w:color="1F1F1F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428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4"/>
              </w:rPr>
              <w:t>387.37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4.582808" w:space="0" w:color="080808"/>
              <w:bottom w:val="single" w:sz="4.582808" w:space="0" w:color="1F1F1F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4.582808" w:space="0" w:color="080808"/>
              <w:bottom w:val="single" w:sz="4.582808" w:space="0" w:color="1F1F1F"/>
              <w:left w:val="single" w:sz="4.582808" w:space="0" w:color="080808"/>
              <w:right w:val="single" w:sz="6.110408" w:space="0" w:color="383838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080808"/>
              <w:bottom w:val="single" w:sz="4.582808" w:space="0" w:color="1F1F1F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080808"/>
              <w:bottom w:val="single" w:sz="4.582808" w:space="0" w:color="1F1F1F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498" w:type="dxa"/>
            <w:tcBorders>
              <w:top w:val="single" w:sz="4.582808" w:space="0" w:color="080808"/>
              <w:bottom w:val="single" w:sz="4.582808" w:space="0" w:color="1F1F1F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080808"/>
              <w:bottom w:val="single" w:sz="4.582808" w:space="0" w:color="1F1F1F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080808"/>
              <w:bottom w:val="single" w:sz="4.582808" w:space="0" w:color="1F1F1F"/>
              <w:left w:val="single" w:sz="6.110408" w:space="0" w:color="3B3B3B"/>
              <w:right w:val="single" w:sz="4.582808" w:space="0" w:color="000000"/>
            </w:tcBorders>
          </w:tcPr>
          <w:p>
            <w:pPr/>
            <w:rPr/>
          </w:p>
        </w:tc>
        <w:tc>
          <w:tcPr>
            <w:tcW w:w="647" w:type="dxa"/>
            <w:tcBorders>
              <w:top w:val="single" w:sz="4.582808" w:space="0" w:color="080808"/>
              <w:bottom w:val="single" w:sz="4.582808" w:space="0" w:color="1F1F1F"/>
              <w:left w:val="single" w:sz="4.5828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649" w:type="dxa"/>
            <w:tcBorders>
              <w:top w:val="single" w:sz="4.582808" w:space="0" w:color="1F1F1F"/>
              <w:bottom w:val="single" w:sz="4.582808" w:space="0" w:color="0C0C0C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67" w:after="0" w:line="240" w:lineRule="auto"/>
              <w:ind w:left="2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w w:val="95"/>
              </w:rPr>
              <w:t>22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9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4.582808" w:space="0" w:color="1F1F1F"/>
              <w:bottom w:val="single" w:sz="4.582808" w:space="0" w:color="0C0C0C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4.582808" w:space="0" w:color="1F1F1F"/>
              <w:bottom w:val="single" w:sz="4.582808" w:space="0" w:color="0C0C0C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3" w:after="0" w:line="240" w:lineRule="auto"/>
              <w:ind w:left="348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9"/>
                <w:w w:val="134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535.39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582808" w:space="0" w:color="1F1F1F"/>
              <w:bottom w:val="single" w:sz="4.582808" w:space="0" w:color="0C0C0C"/>
              <w:left w:val="single" w:sz="4.582808" w:space="0" w:color="1C1C1C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821" w:type="dxa"/>
            <w:tcBorders>
              <w:top w:val="single" w:sz="4.582808" w:space="0" w:color="1F1F1F"/>
              <w:bottom w:val="single" w:sz="4.582808" w:space="0" w:color="0C0C0C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33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16"/>
                <w:w w:val="146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220.00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4.582808" w:space="0" w:color="1F1F1F"/>
              <w:bottom w:val="single" w:sz="4.582808" w:space="0" w:color="0C0C0C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4.582808" w:space="0" w:color="1F1F1F"/>
              <w:bottom w:val="single" w:sz="4.582808" w:space="0" w:color="0C0C0C"/>
              <w:left w:val="single" w:sz="4.582808" w:space="0" w:color="080808"/>
              <w:right w:val="single" w:sz="6.110408" w:space="0" w:color="383838"/>
            </w:tcBorders>
          </w:tcPr>
          <w:p>
            <w:pPr>
              <w:spacing w:before="63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3"/>
              </w:rPr>
              <w:t>46.07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94" w:type="dxa"/>
            <w:tcBorders>
              <w:top w:val="single" w:sz="4.582808" w:space="0" w:color="1F1F1F"/>
              <w:bottom w:val="single" w:sz="4.582808" w:space="0" w:color="0C0C0C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1F1F1F"/>
              <w:bottom w:val="single" w:sz="4.582808" w:space="0" w:color="0C0C0C"/>
              <w:left w:val="single" w:sz="4.582808" w:space="0" w:color="030303"/>
              <w:right w:val="single" w:sz="6.110408" w:space="0" w:color="3B3B3B"/>
            </w:tcBorders>
          </w:tcPr>
          <w:p>
            <w:pPr>
              <w:spacing w:before="37" w:after="0" w:line="240" w:lineRule="auto"/>
              <w:ind w:left="26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8"/>
                <w:w w:val="115"/>
              </w:rPr>
              <w:t>5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31313"/>
                <w:spacing w:val="0"/>
                <w:w w:val="117"/>
              </w:rPr>
              <w:t>1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31313"/>
                <w:spacing w:val="-37"/>
                <w:w w:val="117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7"/>
              </w:rPr>
              <w:t>90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98" w:type="dxa"/>
            <w:tcBorders>
              <w:top w:val="single" w:sz="4.582808" w:space="0" w:color="1F1F1F"/>
              <w:bottom w:val="single" w:sz="4.582808" w:space="0" w:color="0C0C0C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1F1F1F"/>
              <w:bottom w:val="single" w:sz="4.582808" w:space="0" w:color="0C0C0C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1F1F1F"/>
              <w:bottom w:val="single" w:sz="4.582808" w:space="0" w:color="0C0C0C"/>
              <w:left w:val="single" w:sz="6.110408" w:space="0" w:color="3B3B3B"/>
              <w:right w:val="single" w:sz="4.582808" w:space="0" w:color="000000"/>
            </w:tcBorders>
          </w:tcPr>
          <w:p>
            <w:pPr>
              <w:spacing w:before="63" w:after="0" w:line="240" w:lineRule="auto"/>
              <w:ind w:left="18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7"/>
              </w:rPr>
              <w:t>173.79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single" w:sz="4.582808" w:space="0" w:color="1F1F1F"/>
              <w:bottom w:val="single" w:sz="4.582808" w:space="0" w:color="0C0C0C"/>
              <w:left w:val="single" w:sz="4.582808" w:space="0" w:color="000000"/>
              <w:right w:val="nil" w:sz="6" w:space="0" w:color="auto"/>
            </w:tcBorders>
          </w:tcPr>
          <w:p>
            <w:pPr>
              <w:spacing w:before="63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43.63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649" w:type="dxa"/>
            <w:tcBorders>
              <w:top w:val="single" w:sz="4.582808" w:space="0" w:color="0C0C0C"/>
              <w:bottom w:val="single" w:sz="4.582808" w:space="0" w:color="1C1C1C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67" w:after="0" w:line="240" w:lineRule="auto"/>
              <w:ind w:left="2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w w:val="95"/>
              </w:rPr>
              <w:t>22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1"/>
              </w:rPr>
              <w:t>10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4.582808" w:space="0" w:color="0C0C0C"/>
              <w:bottom w:val="single" w:sz="4.582808" w:space="0" w:color="1C1C1C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4.582808" w:space="0" w:color="0C0C0C"/>
              <w:bottom w:val="single" w:sz="4.582808" w:space="0" w:color="1C1C1C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3" w:after="0" w:line="240" w:lineRule="auto"/>
              <w:ind w:left="348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16"/>
                <w:w w:val="146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535.39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582808" w:space="0" w:color="0C0C0C"/>
              <w:bottom w:val="single" w:sz="4.582808" w:space="0" w:color="1C1C1C"/>
              <w:left w:val="single" w:sz="4.582808" w:space="0" w:color="1C1C1C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821" w:type="dxa"/>
            <w:tcBorders>
              <w:top w:val="single" w:sz="4.582808" w:space="0" w:color="0C0C0C"/>
              <w:bottom w:val="single" w:sz="4.582808" w:space="0" w:color="1C1C1C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33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16"/>
                <w:w w:val="146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220.00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4.582808" w:space="0" w:color="0C0C0C"/>
              <w:bottom w:val="single" w:sz="4.582808" w:space="0" w:color="1C1C1C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4.582808" w:space="0" w:color="0C0C0C"/>
              <w:bottom w:val="single" w:sz="4.582808" w:space="0" w:color="1C1C1C"/>
              <w:left w:val="single" w:sz="4.582808" w:space="0" w:color="080808"/>
              <w:right w:val="single" w:sz="6.110408" w:space="0" w:color="383838"/>
            </w:tcBorders>
          </w:tcPr>
          <w:p>
            <w:pPr>
              <w:spacing w:before="63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3"/>
              </w:rPr>
              <w:t>46.07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94" w:type="dxa"/>
            <w:tcBorders>
              <w:top w:val="single" w:sz="4.582808" w:space="0" w:color="0C0C0C"/>
              <w:bottom w:val="single" w:sz="4.582808" w:space="0" w:color="1C1C1C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0C0C0C"/>
              <w:bottom w:val="single" w:sz="4.582808" w:space="0" w:color="1C1C1C"/>
              <w:left w:val="single" w:sz="4.582808" w:space="0" w:color="030303"/>
              <w:right w:val="single" w:sz="6.110408" w:space="0" w:color="3B3B3B"/>
            </w:tcBorders>
          </w:tcPr>
          <w:p>
            <w:pPr>
              <w:spacing w:before="37" w:after="0" w:line="240" w:lineRule="auto"/>
              <w:ind w:left="26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8"/>
                <w:w w:val="115"/>
              </w:rPr>
              <w:t>5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31313"/>
                <w:spacing w:val="0"/>
                <w:w w:val="117"/>
              </w:rPr>
              <w:t>1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31313"/>
                <w:spacing w:val="-37"/>
                <w:w w:val="117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7"/>
              </w:rPr>
              <w:t>90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98" w:type="dxa"/>
            <w:tcBorders>
              <w:top w:val="single" w:sz="4.582808" w:space="0" w:color="0C0C0C"/>
              <w:bottom w:val="single" w:sz="4.582808" w:space="0" w:color="1C1C1C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0C0C0C"/>
              <w:bottom w:val="single" w:sz="4.582808" w:space="0" w:color="1C1C1C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0C0C0C"/>
              <w:bottom w:val="single" w:sz="4.582808" w:space="0" w:color="1C1C1C"/>
              <w:left w:val="single" w:sz="6.110408" w:space="0" w:color="3B3B3B"/>
              <w:right w:val="single" w:sz="4.582808" w:space="0" w:color="000000"/>
            </w:tcBorders>
          </w:tcPr>
          <w:p>
            <w:pPr>
              <w:spacing w:before="63" w:after="0" w:line="240" w:lineRule="auto"/>
              <w:ind w:left="18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7"/>
              </w:rPr>
              <w:t>173.79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single" w:sz="4.582808" w:space="0" w:color="0C0C0C"/>
              <w:bottom w:val="single" w:sz="4.582808" w:space="0" w:color="1C1C1C"/>
              <w:left w:val="single" w:sz="4.582808" w:space="0" w:color="000000"/>
              <w:right w:val="nil" w:sz="6" w:space="0" w:color="auto"/>
            </w:tcBorders>
          </w:tcPr>
          <w:p>
            <w:pPr>
              <w:spacing w:before="63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43.63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49" w:type="dxa"/>
            <w:tcBorders>
              <w:top w:val="single" w:sz="4.582808" w:space="0" w:color="1C1C1C"/>
              <w:bottom w:val="single" w:sz="4.582808" w:space="0" w:color="0F0F0F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67" w:after="0" w:line="240" w:lineRule="auto"/>
              <w:ind w:left="2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w w:val="95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5"/>
                <w:w w:val="95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10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0"/>
                <w:w w:val="98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5"/>
                <w:w w:val="98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9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4.582808" w:space="0" w:color="1C1C1C"/>
              <w:bottom w:val="single" w:sz="4.582808" w:space="0" w:color="0F0F0F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4.582808" w:space="0" w:color="1C1C1C"/>
              <w:bottom w:val="single" w:sz="4.582808" w:space="0" w:color="0F0F0F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3" w:after="0" w:line="240" w:lineRule="auto"/>
              <w:ind w:left="43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3"/>
              </w:rPr>
              <w:t>755.25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582808" w:space="0" w:color="1C1C1C"/>
              <w:bottom w:val="single" w:sz="4.582808" w:space="0" w:color="0F0F0F"/>
              <w:left w:val="single" w:sz="4.582808" w:space="0" w:color="1C1C1C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821" w:type="dxa"/>
            <w:tcBorders>
              <w:top w:val="single" w:sz="4.582808" w:space="0" w:color="1C1C1C"/>
              <w:bottom w:val="single" w:sz="4.582808" w:space="0" w:color="0F0F0F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428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4"/>
              </w:rPr>
              <w:t>510.00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4.582808" w:space="0" w:color="1C1C1C"/>
              <w:bottom w:val="single" w:sz="4.582808" w:space="0" w:color="0F0F0F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4.582808" w:space="0" w:color="1C1C1C"/>
              <w:bottom w:val="single" w:sz="4.582808" w:space="0" w:color="0F0F0F"/>
              <w:left w:val="single" w:sz="4.582808" w:space="0" w:color="080808"/>
              <w:right w:val="single" w:sz="6.110408" w:space="0" w:color="383838"/>
            </w:tcBorders>
          </w:tcPr>
          <w:p>
            <w:pPr>
              <w:spacing w:before="63" w:after="0" w:line="240" w:lineRule="auto"/>
              <w:ind w:left="33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w w:val="104"/>
              </w:rPr>
              <w:t>43.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4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94" w:type="dxa"/>
            <w:tcBorders>
              <w:top w:val="single" w:sz="4.582808" w:space="0" w:color="1C1C1C"/>
              <w:bottom w:val="single" w:sz="4.582808" w:space="0" w:color="0F0F0F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1C1C1C"/>
              <w:bottom w:val="single" w:sz="4.582808" w:space="0" w:color="0F0F0F"/>
              <w:left w:val="single" w:sz="4.582808" w:space="0" w:color="030303"/>
              <w:right w:val="single" w:sz="6.110408" w:space="0" w:color="3B3B3B"/>
            </w:tcBorders>
          </w:tcPr>
          <w:p>
            <w:pPr>
              <w:spacing w:before="63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w w:val="106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w w:val="108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-4"/>
                <w:w w:val="108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98" w:type="dxa"/>
            <w:tcBorders>
              <w:top w:val="single" w:sz="4.582808" w:space="0" w:color="1C1C1C"/>
              <w:bottom w:val="single" w:sz="4.582808" w:space="0" w:color="0F0F0F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1C1C1C"/>
              <w:bottom w:val="single" w:sz="4.582808" w:space="0" w:color="0F0F0F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1C1C1C"/>
              <w:bottom w:val="single" w:sz="4.582808" w:space="0" w:color="0F0F0F"/>
              <w:left w:val="single" w:sz="6.110408" w:space="0" w:color="3B3B3B"/>
              <w:right w:val="single" w:sz="4.582808" w:space="0" w:color="000000"/>
            </w:tcBorders>
          </w:tcPr>
          <w:p>
            <w:pPr>
              <w:spacing w:before="37" w:after="0" w:line="240" w:lineRule="auto"/>
              <w:ind w:left="19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31313"/>
                <w:w w:val="108"/>
              </w:rPr>
              <w:t>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131313"/>
                <w:spacing w:val="3"/>
                <w:w w:val="108"/>
              </w:rPr>
              <w:t>3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31313"/>
                <w:spacing w:val="0"/>
                <w:w w:val="100"/>
              </w:rPr>
              <w:t>1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31313"/>
                <w:spacing w:val="-2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2"/>
              </w:rPr>
              <w:t>12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single" w:sz="4.582808" w:space="0" w:color="1C1C1C"/>
              <w:bottom w:val="single" w:sz="4.582808" w:space="0" w:color="0F0F0F"/>
              <w:left w:val="single" w:sz="4.582808" w:space="0" w:color="000000"/>
              <w:right w:val="nil" w:sz="6" w:space="0" w:color="auto"/>
            </w:tcBorders>
          </w:tcPr>
          <w:p>
            <w:pPr>
              <w:spacing w:before="37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w w:val="102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3"/>
                <w:w w:val="102"/>
              </w:rPr>
              <w:t>2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32323"/>
                <w:spacing w:val="0"/>
                <w:w w:val="74"/>
              </w:rPr>
              <w:t>.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32323"/>
                <w:spacing w:val="4"/>
                <w:w w:val="74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2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649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67" w:after="0" w:line="240" w:lineRule="auto"/>
              <w:ind w:left="2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w w:val="95"/>
              </w:rPr>
              <w:t>22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1"/>
              </w:rPr>
              <w:t>10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0"/>
                <w:w w:val="100"/>
              </w:rPr>
              <w:t>202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3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w w:val="85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2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0.04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1C1C1C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821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43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w w:val="102"/>
              </w:rPr>
              <w:t>16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2"/>
                <w:w w:val="102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-4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3"/>
              </w:rPr>
              <w:t>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80808"/>
              <w:right w:val="single" w:sz="6.110408" w:space="0" w:color="383838"/>
            </w:tcBorders>
          </w:tcPr>
          <w:p>
            <w:pPr>
              <w:spacing w:before="63" w:after="0" w:line="240" w:lineRule="auto"/>
              <w:ind w:left="40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2.36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94" w:type="dxa"/>
            <w:tcBorders>
              <w:top w:val="single" w:sz="4.582808" w:space="0" w:color="0F0F0F"/>
              <w:bottom w:val="single" w:sz="4.582808" w:space="0" w:color="181818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30303"/>
              <w:right w:val="single" w:sz="6.110408" w:space="0" w:color="3B3B3B"/>
            </w:tcBorders>
          </w:tcPr>
          <w:p>
            <w:pPr>
              <w:spacing w:before="63" w:after="0" w:line="240" w:lineRule="auto"/>
              <w:ind w:left="328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1"/>
                <w:w w:val="101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0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1"/>
                <w:w w:val="105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98" w:type="dxa"/>
            <w:tcBorders>
              <w:top w:val="single" w:sz="4.582808" w:space="0" w:color="0F0F0F"/>
              <w:bottom w:val="single" w:sz="4.582808" w:space="0" w:color="181818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0F0F0F"/>
              <w:bottom w:val="single" w:sz="4.582808" w:space="0" w:color="181818"/>
              <w:left w:val="single" w:sz="6.110408" w:space="0" w:color="3B3B3B"/>
              <w:right w:val="single" w:sz="4.582808" w:space="0" w:color="000000"/>
            </w:tcBorders>
          </w:tcPr>
          <w:p>
            <w:pPr>
              <w:spacing w:before="63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1"/>
                <w:w w:val="101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0"/>
                <w:w w:val="105"/>
              </w:rPr>
              <w:t>.78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single" w:sz="4.582808" w:space="0" w:color="0F0F0F"/>
              <w:bottom w:val="single" w:sz="4.582808" w:space="0" w:color="181818"/>
              <w:left w:val="single" w:sz="4.5828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649" w:type="dxa"/>
            <w:tcBorders>
              <w:top w:val="single" w:sz="4.582808" w:space="0" w:color="181818"/>
              <w:bottom w:val="single" w:sz="4.582808" w:space="0" w:color="131313"/>
              <w:left w:val="single" w:sz="4.582808" w:space="0" w:color="0F0F0F"/>
              <w:right w:val="single" w:sz="4.582808" w:space="0" w:color="0F0F0F"/>
            </w:tcBorders>
          </w:tcPr>
          <w:p>
            <w:pPr>
              <w:spacing w:before="67" w:after="0" w:line="240" w:lineRule="auto"/>
              <w:ind w:left="2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w w:val="95"/>
              </w:rPr>
              <w:t>22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1"/>
              </w:rPr>
              <w:t>10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0"/>
                <w:w w:val="103"/>
              </w:rPr>
              <w:t>203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4.582808" w:space="0" w:color="181818"/>
              <w:bottom w:val="single" w:sz="4.582808" w:space="0" w:color="131313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4.582808" w:space="0" w:color="181818"/>
              <w:bottom w:val="single" w:sz="4.582808" w:space="0" w:color="131313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3" w:after="0" w:line="240" w:lineRule="auto"/>
              <w:ind w:left="43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5"/>
              </w:rPr>
              <w:t>610.10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582808" w:space="0" w:color="181818"/>
              <w:bottom w:val="single" w:sz="4.582808" w:space="0" w:color="131313"/>
              <w:left w:val="single" w:sz="4.582808" w:space="0" w:color="1C1C1C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821" w:type="dxa"/>
            <w:tcBorders>
              <w:top w:val="single" w:sz="4.582808" w:space="0" w:color="181818"/>
              <w:bottom w:val="single" w:sz="4.582808" w:space="0" w:color="131313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428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4"/>
              </w:rPr>
              <w:t>550.00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4.582808" w:space="0" w:color="181818"/>
              <w:bottom w:val="single" w:sz="4.582808" w:space="0" w:color="131313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4.582808" w:space="0" w:color="181818"/>
              <w:bottom w:val="single" w:sz="4.582808" w:space="0" w:color="131313"/>
              <w:left w:val="single" w:sz="4.582808" w:space="0" w:color="080808"/>
              <w:right w:val="single" w:sz="6.110408" w:space="0" w:color="383838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181818"/>
              <w:bottom w:val="single" w:sz="4.582808" w:space="0" w:color="131313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181818"/>
              <w:bottom w:val="single" w:sz="4.582808" w:space="0" w:color="131313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498" w:type="dxa"/>
            <w:tcBorders>
              <w:top w:val="single" w:sz="4.582808" w:space="0" w:color="181818"/>
              <w:bottom w:val="single" w:sz="4.582808" w:space="0" w:color="131313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181818"/>
              <w:bottom w:val="single" w:sz="4.582808" w:space="0" w:color="131313"/>
              <w:left w:val="single" w:sz="4.582808" w:space="0" w:color="030303"/>
              <w:right w:val="single" w:sz="6.110408" w:space="0" w:color="3B3B3B"/>
            </w:tcBorders>
          </w:tcPr>
          <w:p>
            <w:pPr/>
            <w:rPr/>
          </w:p>
        </w:tc>
        <w:tc>
          <w:tcPr>
            <w:tcW w:w="575" w:type="dxa"/>
            <w:tcBorders>
              <w:top w:val="single" w:sz="4.582808" w:space="0" w:color="181818"/>
              <w:bottom w:val="single" w:sz="4.582808" w:space="0" w:color="131313"/>
              <w:left w:val="single" w:sz="6.110408" w:space="0" w:color="3B3B3B"/>
              <w:right w:val="single" w:sz="4.582808" w:space="0" w:color="000000"/>
            </w:tcBorders>
          </w:tcPr>
          <w:p>
            <w:pPr>
              <w:spacing w:before="63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6"/>
              </w:rPr>
              <w:t>38.89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single" w:sz="4.582808" w:space="0" w:color="181818"/>
              <w:bottom w:val="single" w:sz="4.582808" w:space="0" w:color="131313"/>
              <w:left w:val="single" w:sz="4.582808" w:space="0" w:color="000000"/>
              <w:right w:val="nil" w:sz="6" w:space="0" w:color="auto"/>
            </w:tcBorders>
          </w:tcPr>
          <w:p>
            <w:pPr>
              <w:spacing w:before="37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1"/>
                <w:w w:val="102"/>
              </w:rPr>
              <w:t>2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32323"/>
                <w:spacing w:val="0"/>
                <w:w w:val="100"/>
              </w:rPr>
              <w:t>1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232323"/>
                <w:spacing w:val="-2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2323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649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F0F0F"/>
              <w:right w:val="single" w:sz="4.582808" w:space="0" w:color="0F0F0F"/>
            </w:tcBorders>
          </w:tcPr>
          <w:p>
            <w:pPr/>
            <w:rPr/>
          </w:p>
        </w:tc>
        <w:tc>
          <w:tcPr>
            <w:tcW w:w="2207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F0F0F"/>
              <w:right w:val="single" w:sz="4.582808" w:space="0" w:color="0C0C0C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C0C0C"/>
              <w:right w:val="single" w:sz="4.582808" w:space="0" w:color="1C1C1C"/>
            </w:tcBorders>
          </w:tcPr>
          <w:p>
            <w:pPr>
              <w:spacing w:before="63" w:after="0" w:line="240" w:lineRule="auto"/>
              <w:ind w:left="27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w w:val="104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7"/>
                <w:w w:val="104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010.49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1C1C1C"/>
              <w:right w:val="single" w:sz="4.582808" w:space="0" w:color="080808"/>
            </w:tcBorders>
          </w:tcPr>
          <w:p>
            <w:pPr>
              <w:spacing w:before="63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2"/>
                <w:w w:val="102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095.62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21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80808"/>
              <w:right w:val="single" w:sz="4.582808" w:space="0" w:color="080808"/>
            </w:tcBorders>
          </w:tcPr>
          <w:p>
            <w:pPr>
              <w:spacing w:before="37" w:after="0" w:line="240" w:lineRule="auto"/>
              <w:ind w:left="26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w w:val="101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7"/>
                <w:w w:val="101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4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4"/>
                <w:w w:val="104"/>
              </w:rPr>
              <w:t>7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31313"/>
                <w:spacing w:val="0"/>
                <w:w w:val="117"/>
              </w:rPr>
              <w:t>1</w:t>
            </w:r>
            <w:r>
              <w:rPr>
                <w:rFonts w:ascii="SimSun-ExtB" w:hAnsi="SimSun-ExtB" w:cs="SimSun-ExtB" w:eastAsia="SimSun-ExtB"/>
                <w:sz w:val="12"/>
                <w:szCs w:val="12"/>
                <w:color w:val="131313"/>
                <w:spacing w:val="-36"/>
                <w:w w:val="117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7"/>
              </w:rPr>
              <w:t>07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1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80808"/>
              <w:right w:val="single" w:sz="4.582808" w:space="0" w:color="080808"/>
            </w:tcBorders>
          </w:tcPr>
          <w:p>
            <w:pPr/>
            <w:rPr/>
          </w:p>
        </w:tc>
        <w:tc>
          <w:tcPr>
            <w:tcW w:w="670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80808"/>
              <w:right w:val="single" w:sz="6.110408" w:space="0" w:color="383838"/>
            </w:tcBorders>
          </w:tcPr>
          <w:p>
            <w:pPr>
              <w:spacing w:before="63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2"/>
                <w:w w:val="114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464.85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94" w:type="dxa"/>
            <w:tcBorders>
              <w:top w:val="single" w:sz="4.582808" w:space="0" w:color="131313"/>
              <w:bottom w:val="single" w:sz="4.582808" w:space="0" w:color="131313"/>
              <w:left w:val="single" w:sz="6.110408" w:space="0" w:color="383838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594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30303"/>
              <w:right w:val="single" w:sz="6.110408" w:space="0" w:color="3B3B3B"/>
            </w:tcBorders>
          </w:tcPr>
          <w:p>
            <w:pPr>
              <w:spacing w:before="6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9"/>
                <w:w w:val="134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6"/>
              </w:rPr>
              <w:t>106.09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98" w:type="dxa"/>
            <w:tcBorders>
              <w:top w:val="single" w:sz="4.582808" w:space="0" w:color="131313"/>
              <w:bottom w:val="single" w:sz="4.582808" w:space="0" w:color="131313"/>
              <w:left w:val="single" w:sz="6.110408" w:space="0" w:color="3B3B3B"/>
              <w:right w:val="single" w:sz="4.582808" w:space="0" w:color="030303"/>
            </w:tcBorders>
          </w:tcPr>
          <w:p>
            <w:pPr/>
            <w:rPr/>
          </w:p>
        </w:tc>
        <w:tc>
          <w:tcPr>
            <w:tcW w:w="1150" w:type="dxa"/>
            <w:gridSpan w:val="2"/>
            <w:tcBorders>
              <w:top w:val="single" w:sz="4.582808" w:space="0" w:color="131313"/>
              <w:bottom w:val="single" w:sz="4.582808" w:space="0" w:color="131313"/>
              <w:left w:val="single" w:sz="4.582808" w:space="0" w:color="030303"/>
              <w:right w:val="single" w:sz="4.582808" w:space="0" w:color="000000"/>
            </w:tcBorders>
          </w:tcPr>
          <w:p>
            <w:pPr>
              <w:spacing w:before="63" w:after="0" w:line="240" w:lineRule="auto"/>
              <w:ind w:left="66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6"/>
                <w:w w:val="107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9"/>
              </w:rPr>
              <w:t>81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-11"/>
                <w:w w:val="109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63636"/>
                <w:spacing w:val="-5"/>
                <w:w w:val="177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12"/>
              </w:rPr>
              <w:t>88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tcBorders>
              <w:top w:val="single" w:sz="4.582808" w:space="0" w:color="131313"/>
              <w:bottom w:val="single" w:sz="4.582808" w:space="0" w:color="131313"/>
              <w:left w:val="single" w:sz="4.582808" w:space="0" w:color="000000"/>
              <w:right w:val="nil" w:sz="6" w:space="0" w:color="auto"/>
            </w:tcBorders>
          </w:tcPr>
          <w:p>
            <w:pPr>
              <w:spacing w:before="63" w:after="0" w:line="240" w:lineRule="auto"/>
              <w:ind w:left="248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131313"/>
                <w:spacing w:val="0"/>
                <w:w w:val="105"/>
              </w:rPr>
              <w:t>756.98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0"/>
          <w:pgMar w:footer="1014" w:header="0" w:top="1080" w:bottom="1200" w:left="2420" w:right="2420"/>
          <w:footerReference w:type="default" r:id="rId9"/>
          <w:pgSz w:w="16840" w:h="11920" w:orient="landscape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6" w:after="0" w:line="124" w:lineRule="exact"/>
        <w:ind w:right="645"/>
        <w:jc w:val="righ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4B4B4B"/>
          <w:spacing w:val="0"/>
          <w:w w:val="121"/>
        </w:rPr>
        <w:t>8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093143" w:type="dxa"/>
      </w:tblPr>
      <w:tblGrid/>
      <w:tr>
        <w:trPr>
          <w:trHeight w:val="642" w:hRule="exact"/>
        </w:trPr>
        <w:tc>
          <w:tcPr>
            <w:tcW w:w="667" w:type="dxa"/>
            <w:tcBorders>
              <w:top w:val="single" w:sz="3.3872" w:space="0" w:color="000000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797" w:type="dxa"/>
            <w:tcBorders>
              <w:top w:val="single" w:sz="3.3872" w:space="0" w:color="000000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3" w:right="-20"/>
              <w:jc w:val="left"/>
              <w:tabs>
                <w:tab w:pos="1160" w:val="left"/>
              </w:tabs>
              <w:rPr>
                <w:rFonts w:ascii="SimSun-ExtB" w:hAnsi="SimSun-ExtB" w:cs="SimSun-ExtB" w:eastAsia="SimSun-ExtB"/>
                <w:sz w:val="11"/>
                <w:szCs w:val="11"/>
              </w:rPr>
            </w:pPr>
            <w:rPr/>
            <w:r>
              <w:rPr>
                <w:rFonts w:ascii="SimSun-ExtB" w:hAnsi="SimSun-ExtB" w:cs="SimSun-ExtB" w:eastAsia="SimSun-ExtB"/>
                <w:sz w:val="11"/>
                <w:szCs w:val="11"/>
                <w:color w:val="4B4B4B"/>
                <w:spacing w:val="0"/>
                <w:w w:val="213"/>
              </w:rPr>
              <w:t>(</w:t>
            </w:r>
            <w:r>
              <w:rPr>
                <w:rFonts w:ascii="SimSun-ExtB" w:hAnsi="SimSun-ExtB" w:cs="SimSun-ExtB" w:eastAsia="SimSun-ExtB"/>
                <w:sz w:val="11"/>
                <w:szCs w:val="11"/>
                <w:color w:val="4B4B4B"/>
                <w:spacing w:val="0"/>
                <w:w w:val="100"/>
              </w:rPr>
              <w:tab/>
            </w:r>
            <w:r>
              <w:rPr>
                <w:rFonts w:ascii="SimSun-ExtB" w:hAnsi="SimSun-ExtB" w:cs="SimSun-ExtB" w:eastAsia="SimSun-ExtB"/>
                <w:sz w:val="11"/>
                <w:szCs w:val="11"/>
                <w:color w:val="4B4B4B"/>
                <w:spacing w:val="0"/>
                <w:w w:val="213"/>
              </w:rPr>
              <w:t>)</w:t>
            </w:r>
            <w:r>
              <w:rPr>
                <w:rFonts w:ascii="SimSun-ExtB" w:hAnsi="SimSun-ExtB" w:cs="SimSun-ExtB" w:eastAsia="SimSun-ExtB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3872" w:space="0" w:color="000000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3.3872" w:space="0" w:color="000000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3.3872" w:space="0" w:color="000000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3.3872" w:space="0" w:color="000000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3.3872" w:space="0" w:color="000000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3.3872" w:space="0" w:color="000000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08"/>
              </w:rPr>
              <w:t>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2"/>
                <w:w w:val="108"/>
              </w:rPr>
              <w:t>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7"/>
              </w:rPr>
              <w:t>113.90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89" w:after="0" w:line="240" w:lineRule="auto"/>
              <w:ind w:left="51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1"/>
                <w:w w:val="107"/>
              </w:rPr>
              <w:t>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8"/>
              </w:rPr>
              <w:t>825.43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51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05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7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6"/>
              </w:rPr>
              <w:t>234.87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>
              <w:spacing w:before="89" w:after="0" w:line="240" w:lineRule="auto"/>
              <w:ind w:right="2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6"/>
              </w:rPr>
              <w:t>53.60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82828"/>
                <w:spacing w:val="0"/>
                <w:w w:val="101"/>
                <w:i/>
              </w:rPr>
              <w:t>202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89" w:after="0" w:line="240" w:lineRule="auto"/>
              <w:ind w:right="27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6"/>
              </w:rPr>
              <w:t>40.00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>
              <w:spacing w:before="89" w:after="0" w:line="240" w:lineRule="auto"/>
              <w:ind w:right="26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5"/>
              </w:rPr>
              <w:t>40.00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31313"/>
                <w:spacing w:val="0"/>
                <w:w w:val="103"/>
                <w:i/>
              </w:rPr>
              <w:t>20204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89" w:after="0" w:line="240" w:lineRule="auto"/>
              <w:ind w:right="27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6"/>
              </w:rPr>
              <w:t>40.00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>
              <w:spacing w:before="89" w:after="0" w:line="240" w:lineRule="auto"/>
              <w:ind w:right="26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5"/>
              </w:rPr>
              <w:t>40.00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B4B4B"/>
                <w:w w:val="96"/>
              </w:rPr>
              <w:t>202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4B4B4B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82828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4B4B4B"/>
                <w:spacing w:val="0"/>
                <w:w w:val="100"/>
              </w:rPr>
              <w:t>401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89" w:after="0" w:line="240" w:lineRule="auto"/>
              <w:ind w:right="27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6"/>
              </w:rPr>
              <w:t>40.00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>
              <w:spacing w:before="89" w:after="0" w:line="240" w:lineRule="auto"/>
              <w:ind w:right="27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6"/>
              </w:rPr>
              <w:t>40.00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31313"/>
                <w:spacing w:val="0"/>
                <w:w w:val="100"/>
                <w:i/>
              </w:rPr>
              <w:t>205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70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7"/>
              </w:rPr>
              <w:t>170.00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70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7"/>
              </w:rPr>
              <w:t>170.00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82828"/>
                <w:spacing w:val="0"/>
                <w:w w:val="101"/>
                <w:i/>
              </w:rPr>
              <w:t>20508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70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8"/>
              </w:rPr>
              <w:t>170.00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70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7"/>
              </w:rPr>
              <w:t>170.00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B4B4B"/>
                <w:spacing w:val="0"/>
                <w:w w:val="102"/>
              </w:rPr>
              <w:t>2050803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71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5"/>
              </w:rPr>
              <w:t>170.00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71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5"/>
              </w:rPr>
              <w:t>170.00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31313"/>
                <w:spacing w:val="0"/>
                <w:w w:val="100"/>
                <w:i/>
              </w:rPr>
              <w:t>207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13"/>
              </w:rPr>
              <w:t>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-17"/>
                <w:w w:val="113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7"/>
              </w:rPr>
              <w:t>057.75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89" w:after="0" w:line="240" w:lineRule="auto"/>
              <w:ind w:left="51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06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3"/>
                <w:w w:val="106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7"/>
              </w:rPr>
              <w:t>979.28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51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05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7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5"/>
              </w:rPr>
              <w:t>024.87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>
              <w:spacing w:before="89" w:after="0" w:line="240" w:lineRule="auto"/>
              <w:ind w:right="2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6"/>
              </w:rPr>
              <w:t>53.60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31313"/>
                <w:spacing w:val="0"/>
                <w:w w:val="103"/>
                <w:i/>
              </w:rPr>
              <w:t>20701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13"/>
              </w:rPr>
              <w:t>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-17"/>
                <w:w w:val="113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7"/>
              </w:rPr>
              <w:t>057.75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89" w:after="0" w:line="240" w:lineRule="auto"/>
              <w:ind w:left="51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06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3"/>
                <w:w w:val="106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7"/>
              </w:rPr>
              <w:t>979.28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51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05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7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5"/>
              </w:rPr>
              <w:t>024.87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>
              <w:spacing w:before="89" w:after="0" w:line="240" w:lineRule="auto"/>
              <w:ind w:right="2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6"/>
              </w:rPr>
              <w:t>53.60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B4B4B"/>
                <w:spacing w:val="5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82828"/>
                <w:spacing w:val="5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4B4B4B"/>
                <w:spacing w:val="0"/>
                <w:w w:val="100"/>
              </w:rPr>
              <w:t>70101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70" w:after="0" w:line="240" w:lineRule="auto"/>
              <w:ind w:left="59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03"/>
              </w:rPr>
              <w:t>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5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5"/>
                <w:w w:val="105"/>
              </w:rPr>
              <w:t>2</w:t>
            </w:r>
            <w:r>
              <w:rPr>
                <w:rFonts w:ascii="SimSun-ExtB" w:hAnsi="SimSun-ExtB" w:cs="SimSun-ExtB" w:eastAsia="SimSun-ExtB"/>
                <w:sz w:val="13"/>
                <w:szCs w:val="13"/>
                <w:color w:val="131313"/>
                <w:spacing w:val="0"/>
                <w:w w:val="109"/>
              </w:rPr>
              <w:t>1</w:t>
            </w:r>
            <w:r>
              <w:rPr>
                <w:rFonts w:ascii="SimSun-ExtB" w:hAnsi="SimSun-ExtB" w:cs="SimSun-ExtB" w:eastAsia="SimSun-ExtB"/>
                <w:sz w:val="13"/>
                <w:szCs w:val="13"/>
                <w:color w:val="131313"/>
                <w:spacing w:val="-32"/>
                <w:w w:val="109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5"/>
              </w:rPr>
              <w:t>94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70" w:after="0" w:line="240" w:lineRule="auto"/>
              <w:ind w:left="59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8"/>
                <w:w w:val="103"/>
              </w:rPr>
              <w:t>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3A3A3A"/>
                <w:spacing w:val="-2"/>
                <w:w w:val="104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4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-26"/>
                <w:w w:val="100"/>
              </w:rPr>
              <w:t> </w:t>
            </w:r>
            <w:r>
              <w:rPr>
                <w:rFonts w:ascii="SimSun-ExtB" w:hAnsi="SimSun-ExtB" w:cs="SimSun-ExtB" w:eastAsia="SimSun-ExtB"/>
                <w:sz w:val="13"/>
                <w:szCs w:val="13"/>
                <w:color w:val="131313"/>
                <w:spacing w:val="0"/>
                <w:w w:val="103"/>
              </w:rPr>
              <w:t>1</w:t>
            </w:r>
            <w:r>
              <w:rPr>
                <w:rFonts w:ascii="SimSun-ExtB" w:hAnsi="SimSun-ExtB" w:cs="SimSun-ExtB" w:eastAsia="SimSun-ExtB"/>
                <w:sz w:val="13"/>
                <w:szCs w:val="13"/>
                <w:color w:val="131313"/>
                <w:spacing w:val="-31"/>
                <w:w w:val="10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8"/>
              </w:rPr>
              <w:t>94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B4B4B"/>
                <w:spacing w:val="0"/>
                <w:w w:val="100"/>
              </w:rPr>
              <w:t>2070102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70" w:after="0" w:line="240" w:lineRule="auto"/>
              <w:ind w:left="58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04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82828"/>
                <w:spacing w:val="0"/>
                <w:w w:val="106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82828"/>
                <w:spacing w:val="4"/>
                <w:w w:val="106"/>
              </w:rPr>
              <w:t>9</w:t>
            </w:r>
            <w:r>
              <w:rPr>
                <w:rFonts w:ascii="SimSun-ExtB" w:hAnsi="SimSun-ExtB" w:cs="SimSun-ExtB" w:eastAsia="SimSun-ExtB"/>
                <w:sz w:val="13"/>
                <w:szCs w:val="13"/>
                <w:color w:val="282828"/>
                <w:spacing w:val="0"/>
                <w:w w:val="109"/>
              </w:rPr>
              <w:t>1</w:t>
            </w:r>
            <w:r>
              <w:rPr>
                <w:rFonts w:ascii="SimSun-ExtB" w:hAnsi="SimSun-ExtB" w:cs="SimSun-ExtB" w:eastAsia="SimSun-ExtB"/>
                <w:sz w:val="13"/>
                <w:szCs w:val="13"/>
                <w:color w:val="282828"/>
                <w:spacing w:val="-32"/>
                <w:w w:val="109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82828"/>
                <w:spacing w:val="0"/>
                <w:w w:val="105"/>
              </w:rPr>
              <w:t>07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>
              <w:spacing w:before="70" w:after="0" w:line="240" w:lineRule="auto"/>
              <w:ind w:left="58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97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82828"/>
                <w:spacing w:val="0"/>
                <w:w w:val="106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82828"/>
                <w:spacing w:val="4"/>
                <w:w w:val="106"/>
              </w:rPr>
              <w:t>9</w:t>
            </w:r>
            <w:r>
              <w:rPr>
                <w:rFonts w:ascii="SimSun-ExtB" w:hAnsi="SimSun-ExtB" w:cs="SimSun-ExtB" w:eastAsia="SimSun-ExtB"/>
                <w:sz w:val="13"/>
                <w:szCs w:val="13"/>
                <w:color w:val="282828"/>
                <w:spacing w:val="0"/>
                <w:w w:val="109"/>
              </w:rPr>
              <w:t>1</w:t>
            </w:r>
            <w:r>
              <w:rPr>
                <w:rFonts w:ascii="SimSun-ExtB" w:hAnsi="SimSun-ExtB" w:cs="SimSun-ExtB" w:eastAsia="SimSun-ExtB"/>
                <w:sz w:val="13"/>
                <w:szCs w:val="13"/>
                <w:color w:val="282828"/>
                <w:spacing w:val="-32"/>
                <w:w w:val="109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82828"/>
                <w:spacing w:val="0"/>
                <w:w w:val="105"/>
              </w:rPr>
              <w:t>07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B4B4B"/>
                <w:spacing w:val="0"/>
                <w:w w:val="102"/>
              </w:rPr>
              <w:t>2070103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70" w:after="0" w:line="240" w:lineRule="auto"/>
              <w:ind w:left="60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92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-20"/>
                <w:w w:val="100"/>
              </w:rPr>
              <w:t> </w:t>
            </w:r>
            <w:r>
              <w:rPr>
                <w:rFonts w:ascii="SimSun-ExtB" w:hAnsi="SimSun-ExtB" w:cs="SimSun-ExtB" w:eastAsia="SimSun-ExtB"/>
                <w:sz w:val="13"/>
                <w:szCs w:val="13"/>
                <w:color w:val="131313"/>
                <w:spacing w:val="2"/>
                <w:w w:val="75"/>
              </w:rPr>
              <w:t>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6"/>
              </w:rPr>
              <w:t>44.74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70" w:after="0" w:line="240" w:lineRule="auto"/>
              <w:ind w:left="60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7"/>
                <w:w w:val="104"/>
              </w:rPr>
              <w:t>1</w:t>
            </w:r>
            <w:r>
              <w:rPr>
                <w:rFonts w:ascii="SimSun-ExtB" w:hAnsi="SimSun-ExtB" w:cs="SimSun-ExtB" w:eastAsia="SimSun-ExtB"/>
                <w:sz w:val="13"/>
                <w:szCs w:val="13"/>
                <w:color w:val="131313"/>
                <w:spacing w:val="2"/>
                <w:w w:val="78"/>
              </w:rPr>
              <w:t>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6"/>
              </w:rPr>
              <w:t>44.74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B4B4B"/>
                <w:spacing w:val="0"/>
                <w:w w:val="101"/>
              </w:rPr>
              <w:t>2070108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59" w:after="0" w:line="240" w:lineRule="auto"/>
              <w:ind w:left="59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03"/>
              </w:rPr>
              <w:t>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4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6"/>
                <w:w w:val="104"/>
              </w:rPr>
              <w:t>8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131313"/>
                <w:spacing w:val="0"/>
                <w:w w:val="82"/>
              </w:rPr>
              <w:t>1.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131313"/>
                <w:spacing w:val="7"/>
                <w:w w:val="82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6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>
              <w:spacing w:before="59" w:after="0" w:line="240" w:lineRule="auto"/>
              <w:ind w:left="58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03"/>
              </w:rPr>
              <w:t>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6"/>
                <w:w w:val="100"/>
              </w:rPr>
              <w:t>8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131313"/>
                <w:spacing w:val="0"/>
                <w:w w:val="100"/>
              </w:rPr>
              <w:t>1.</w:t>
            </w:r>
            <w:r>
              <w:rPr>
                <w:rFonts w:ascii="SimSun-ExtB" w:hAnsi="SimSun-ExtB" w:cs="SimSun-ExtB" w:eastAsia="SimSun-ExtB"/>
                <w:sz w:val="14"/>
                <w:szCs w:val="14"/>
                <w:color w:val="131313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B4B4B"/>
                <w:spacing w:val="5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282828"/>
                <w:spacing w:val="5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4B4B4B"/>
                <w:spacing w:val="0"/>
                <w:w w:val="100"/>
              </w:rPr>
              <w:t>70109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89" w:after="0" w:line="240" w:lineRule="auto"/>
              <w:ind w:right="2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6"/>
              </w:rPr>
              <w:t>30.00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>
              <w:spacing w:before="89" w:after="0" w:line="240" w:lineRule="auto"/>
              <w:ind w:right="2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82828"/>
                <w:spacing w:val="0"/>
                <w:w w:val="106"/>
              </w:rPr>
              <w:t>30.00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B4B4B"/>
                <w:spacing w:val="0"/>
                <w:w w:val="101"/>
              </w:rPr>
              <w:t>2070110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58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8"/>
                <w:w w:val="112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5"/>
              </w:rPr>
              <w:t>335.00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58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04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5"/>
              </w:rPr>
              <w:t>335.00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B4B4B"/>
                <w:spacing w:val="0"/>
                <w:w w:val="101"/>
              </w:rPr>
              <w:t>2070111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69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6"/>
              </w:rPr>
              <w:t>250.00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69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6"/>
              </w:rPr>
              <w:t>250.00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B4B4B"/>
                <w:spacing w:val="0"/>
                <w:w w:val="101"/>
              </w:rPr>
              <w:t>2070199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03"/>
              </w:rPr>
              <w:t>26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6"/>
              </w:rPr>
              <w:t>003.70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89" w:after="0" w:line="240" w:lineRule="auto"/>
              <w:ind w:left="52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03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7"/>
                <w:w w:val="103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6"/>
              </w:rPr>
              <w:t>212.60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52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</w:rPr>
              <w:t>14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-2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82828"/>
                <w:spacing w:val="0"/>
                <w:w w:val="105"/>
              </w:rPr>
              <w:t>737.50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>
              <w:spacing w:before="89" w:after="0" w:line="240" w:lineRule="auto"/>
              <w:ind w:right="2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5"/>
              </w:rPr>
              <w:t>53.60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82828"/>
                <w:spacing w:val="0"/>
                <w:w w:val="100"/>
                <w:i/>
              </w:rPr>
              <w:t>208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58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18"/>
              </w:rPr>
              <w:t>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06"/>
              </w:rPr>
              <w:t>310.76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89" w:after="0" w:line="240" w:lineRule="auto"/>
              <w:ind w:left="58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-4"/>
                <w:w w:val="118"/>
              </w:rPr>
              <w:t>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6"/>
              </w:rPr>
              <w:t>310.76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31313"/>
                <w:spacing w:val="0"/>
                <w:w w:val="102"/>
                <w:i/>
              </w:rPr>
              <w:t>20805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58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18"/>
              </w:rPr>
              <w:t>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06"/>
              </w:rPr>
              <w:t>310.76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89" w:after="0" w:line="240" w:lineRule="auto"/>
              <w:ind w:left="58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-4"/>
                <w:w w:val="118"/>
              </w:rPr>
              <w:t>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6"/>
              </w:rPr>
              <w:t>310.76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B4B4B"/>
                <w:spacing w:val="0"/>
                <w:w w:val="101"/>
              </w:rPr>
              <w:t>2080501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58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01"/>
              </w:rPr>
              <w:t>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5"/>
              </w:rPr>
              <w:t>916.59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89" w:after="0" w:line="240" w:lineRule="auto"/>
              <w:ind w:left="58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7"/>
                <w:w w:val="108"/>
              </w:rPr>
              <w:t>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7"/>
              </w:rPr>
              <w:t>916.59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B4B4B"/>
                <w:spacing w:val="0"/>
                <w:w w:val="102"/>
              </w:rPr>
              <w:t>2080503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70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6"/>
              </w:rPr>
              <w:t>394.17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89" w:after="0" w:line="240" w:lineRule="auto"/>
              <w:ind w:left="70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82828"/>
                <w:spacing w:val="0"/>
                <w:w w:val="104"/>
              </w:rPr>
              <w:t>394.17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B2B2B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131313"/>
                <w:spacing w:val="0"/>
                <w:w w:val="105"/>
              </w:rPr>
              <w:t>221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B2B2B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B2B2B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85" w:after="0" w:line="240" w:lineRule="auto"/>
              <w:ind w:left="59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-13"/>
                <w:w w:val="139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6"/>
              </w:rPr>
              <w:t>535.39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B2B2B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85" w:after="0" w:line="240" w:lineRule="auto"/>
              <w:ind w:left="59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-13"/>
                <w:w w:val="139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7"/>
              </w:rPr>
              <w:t>535.39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B2B2B"/>
              <w:left w:val="single" w:sz="5.0808" w:space="0" w:color="282828"/>
              <w:right w:val="single" w:sz="3.3872" w:space="0" w:color="000000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B2B2B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B2B2B"/>
              <w:left w:val="single" w:sz="5.0808" w:space="0" w:color="282828"/>
              <w:right w:val="single" w:sz="3.3872" w:space="0" w:color="030303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B2B2B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B2B2B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282828"/>
                <w:spacing w:val="0"/>
                <w:w w:val="102"/>
                <w:i/>
              </w:rPr>
              <w:t>22102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B2B2B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B2B2B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59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-17"/>
                <w:w w:val="150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6"/>
              </w:rPr>
              <w:t>535.39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B2B2B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89" w:after="0" w:line="240" w:lineRule="auto"/>
              <w:ind w:left="59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-13"/>
                <w:w w:val="139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7"/>
              </w:rPr>
              <w:t>535.39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B2B2B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B2B2B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B2B2B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B2B2B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B4B4B"/>
                <w:spacing w:val="0"/>
                <w:w w:val="101"/>
              </w:rPr>
              <w:t>2210201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69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82828"/>
                <w:spacing w:val="0"/>
                <w:w w:val="106"/>
              </w:rPr>
              <w:t>755.25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89" w:after="0" w:line="240" w:lineRule="auto"/>
              <w:ind w:left="69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82828"/>
                <w:spacing w:val="0"/>
                <w:w w:val="105"/>
              </w:rPr>
              <w:t>755.25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B4B4B"/>
                <w:spacing w:val="0"/>
                <w:w w:val="100"/>
              </w:rPr>
              <w:t>2210202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71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5"/>
              </w:rPr>
              <w:t>170.04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89" w:after="0" w:line="240" w:lineRule="auto"/>
              <w:ind w:left="71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4"/>
              </w:rPr>
              <w:t>170.04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color w:val="4B4B4B"/>
                <w:spacing w:val="0"/>
                <w:w w:val="102"/>
              </w:rPr>
              <w:t>2210203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69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82828"/>
                <w:spacing w:val="2"/>
                <w:w w:val="109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5"/>
              </w:rPr>
              <w:t>10.10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89" w:after="0" w:line="240" w:lineRule="auto"/>
              <w:ind w:left="69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82828"/>
                <w:spacing w:val="0"/>
                <w:w w:val="105"/>
              </w:rPr>
              <w:t>610.10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667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797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80808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8080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08"/>
              </w:rPr>
              <w:t>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2"/>
                <w:w w:val="108"/>
              </w:rPr>
              <w:t>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7"/>
              </w:rPr>
              <w:t>113.90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>
              <w:spacing w:before="89" w:after="0" w:line="240" w:lineRule="auto"/>
              <w:ind w:left="51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1"/>
                <w:w w:val="107"/>
              </w:rPr>
              <w:t>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8"/>
              </w:rPr>
              <w:t>825.43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00000"/>
            </w:tcBorders>
          </w:tcPr>
          <w:p>
            <w:pPr>
              <w:spacing w:before="89" w:after="0" w:line="240" w:lineRule="auto"/>
              <w:ind w:left="51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w w:val="105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7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6"/>
              </w:rPr>
              <w:t>234.87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00000"/>
              <w:right w:val="single" w:sz="5.0808" w:space="0" w:color="282828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5.0808" w:space="0" w:color="282828"/>
              <w:right w:val="single" w:sz="3.3872" w:space="0" w:color="030303"/>
            </w:tcBorders>
          </w:tcPr>
          <w:p>
            <w:pPr>
              <w:spacing w:before="89" w:after="0" w:line="240" w:lineRule="auto"/>
              <w:ind w:right="23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131313"/>
                <w:spacing w:val="0"/>
                <w:w w:val="106"/>
              </w:rPr>
              <w:t>53.60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5.0808" w:space="0" w:color="282828"/>
              <w:bottom w:val="single" w:sz="5.0808" w:space="0" w:color="282828"/>
              <w:left w:val="single" w:sz="3.3872" w:space="0" w:color="030303"/>
              <w:right w:val="single" w:sz="5.0808" w:space="0" w:color="282828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4712" w:right="466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31313"/>
          <w:spacing w:val="0"/>
          <w:w w:val="103"/>
        </w:rPr>
        <w:t>11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center"/>
        <w:spacing w:after="0"/>
        <w:sectPr>
          <w:pgMar w:footer="0" w:header="0" w:top="1560" w:bottom="280" w:left="1120" w:right="1140"/>
          <w:footerReference w:type="default" r:id="rId10"/>
          <w:pgSz w:w="11920" w:h="16840"/>
        </w:sectPr>
      </w:pPr>
      <w:rPr/>
    </w:p>
    <w:p>
      <w:pPr>
        <w:spacing w:before="0" w:after="0" w:line="452" w:lineRule="exact"/>
        <w:ind w:left="1663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4"/>
          <w:position w:val="-1"/>
        </w:rPr>
        <w:t>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4"/>
          <w:position w:val="-1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4"/>
          <w:position w:val="-1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4"/>
          <w:position w:val="-1"/>
        </w:rPr>
        <w:t>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4"/>
          <w:position w:val="-1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4"/>
          <w:w w:val="94"/>
          <w:position w:val="-1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4"/>
          <w:position w:val="-1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4"/>
          <w:position w:val="-1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4"/>
          <w:position w:val="-1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22"/>
          <w:w w:val="94"/>
          <w:position w:val="-1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据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73" w:after="0" w:line="240" w:lineRule="auto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1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1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4"/>
          <w:w w:val="91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1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1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1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91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况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" w:after="0" w:line="620" w:lineRule="atLeast"/>
        <w:ind w:left="120" w:right="-1" w:firstLine="641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文联</w:t>
      </w:r>
      <w:r>
        <w:rPr>
          <w:rFonts w:ascii="Microsoft JhengHei" w:hAnsi="Microsoft JhengHei" w:cs="Microsoft JhengHei" w:eastAsia="Microsoft JhengHei"/>
          <w:sz w:val="32"/>
          <w:szCs w:val="32"/>
          <w:spacing w:val="-16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8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财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政拨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收支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预算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-4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全部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一般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共预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拨款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无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府性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金预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拨款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当年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财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政拨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收入</w:t>
      </w:r>
      <w:r>
        <w:rPr>
          <w:rFonts w:ascii="Microsoft JhengHei" w:hAnsi="Microsoft JhengHei" w:cs="Microsoft JhengHei" w:eastAsia="Microsoft JhengHei"/>
          <w:sz w:val="32"/>
          <w:szCs w:val="32"/>
          <w:spacing w:val="-3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结转</w:t>
      </w:r>
      <w:r>
        <w:rPr>
          <w:rFonts w:ascii="Microsoft JhengHei" w:hAnsi="Microsoft JhengHei" w:cs="Microsoft JhengHei" w:eastAsia="Microsoft JhengHei"/>
          <w:sz w:val="32"/>
          <w:szCs w:val="32"/>
          <w:spacing w:val="-2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；支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包括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外交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、教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育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支出</w:t>
      </w:r>
      <w:r>
        <w:rPr>
          <w:rFonts w:ascii="Microsoft JhengHei" w:hAnsi="Microsoft JhengHei" w:cs="Microsoft JhengHei" w:eastAsia="Microsoft JhengHei"/>
          <w:sz w:val="32"/>
          <w:szCs w:val="32"/>
          <w:spacing w:val="-2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99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体育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传媒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万元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保障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就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-1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保障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-29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60.933456pt;height:216.96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6" w:lineRule="exact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于</w:t>
      </w:r>
      <w:r>
        <w:rPr>
          <w:rFonts w:ascii="Microsoft JhengHei" w:hAnsi="Microsoft JhengHei" w:cs="Microsoft JhengHei" w:eastAsia="Microsoft JhengHei"/>
          <w:sz w:val="32"/>
          <w:szCs w:val="32"/>
          <w:spacing w:val="-6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21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共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当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财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拨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情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况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40" w:lineRule="auto"/>
        <w:ind w:left="12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40" w:lineRule="auto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共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变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况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514" w:lineRule="exact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6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6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6"/>
        </w:rPr>
        <w:t>文联</w:t>
      </w:r>
      <w:r>
        <w:rPr>
          <w:rFonts w:ascii="Microsoft JhengHei" w:hAnsi="Microsoft JhengHei" w:cs="Microsoft JhengHei" w:eastAsia="Microsoft JhengHei"/>
          <w:sz w:val="32"/>
          <w:szCs w:val="32"/>
          <w:spacing w:val="-31"/>
          <w:w w:val="99"/>
          <w:position w:val="-6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  <w:position w:val="-6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  <w:position w:val="-6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  <w:position w:val="-6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  <w:position w:val="-6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-19"/>
          <w:w w:val="85"/>
          <w:position w:val="-6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6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6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6"/>
        </w:rPr>
        <w:t>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6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6"/>
        </w:rPr>
        <w:t>共预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6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6"/>
        </w:rPr>
        <w:t>当年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6"/>
        </w:rPr>
        <w:t>财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6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6"/>
        </w:rPr>
        <w:t>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6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-28"/>
          <w:w w:val="99"/>
          <w:position w:val="-6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  <w:position w:val="-6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  <w:position w:val="-6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  <w:position w:val="-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  <w:position w:val="-6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  <w:position w:val="-6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  <w:position w:val="-6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  <w:position w:val="-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  <w:position w:val="-6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  <w:position w:val="-6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16" w:lineRule="exact"/>
        <w:ind w:left="12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，比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行数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少</w:t>
      </w:r>
      <w:r>
        <w:rPr>
          <w:rFonts w:ascii="Microsoft JhengHei" w:hAnsi="Microsoft JhengHei" w:cs="Microsoft JhengHei" w:eastAsia="Microsoft JhengHei"/>
          <w:sz w:val="32"/>
          <w:szCs w:val="32"/>
          <w:spacing w:val="-19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NumType w:start="12"/>
          <w:pgMar w:footer="1036" w:header="0" w:top="1480" w:bottom="1220" w:left="1680" w:right="1540"/>
          <w:footerReference w:type="default" r:id="rId11"/>
          <w:pgSz w:w="11920" w:h="16840"/>
        </w:sectPr>
      </w:pPr>
      <w:rPr/>
    </w:p>
    <w:p>
      <w:pPr>
        <w:spacing w:before="0" w:after="0" w:line="452" w:lineRule="exact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共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情况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73" w:after="0" w:line="240" w:lineRule="auto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交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万元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占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99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教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育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40" w:lineRule="auto"/>
        <w:ind w:left="12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17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占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6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99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17"/>
          <w:w w:val="99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17"/>
          <w:w w:val="99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17"/>
          <w:w w:val="99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17"/>
          <w:w w:val="99"/>
        </w:rPr>
        <w:t>育</w:t>
      </w:r>
      <w:r>
        <w:rPr>
          <w:rFonts w:ascii="Microsoft JhengHei" w:hAnsi="Microsoft JhengHei" w:cs="Microsoft JhengHei" w:eastAsia="Microsoft JhengHei"/>
          <w:sz w:val="32"/>
          <w:szCs w:val="32"/>
          <w:spacing w:val="17"/>
          <w:w w:val="99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17"/>
          <w:w w:val="99"/>
        </w:rPr>
        <w:t>传</w:t>
      </w:r>
      <w:r>
        <w:rPr>
          <w:rFonts w:ascii="Microsoft JhengHei" w:hAnsi="Microsoft JhengHei" w:cs="Microsoft JhengHei" w:eastAsia="Microsoft JhengHei"/>
          <w:sz w:val="32"/>
          <w:szCs w:val="32"/>
          <w:spacing w:val="17"/>
          <w:w w:val="99"/>
        </w:rPr>
        <w:t>媒</w:t>
      </w:r>
      <w:r>
        <w:rPr>
          <w:rFonts w:ascii="Microsoft JhengHei" w:hAnsi="Microsoft JhengHei" w:cs="Microsoft JhengHei" w:eastAsia="Microsoft JhengHei"/>
          <w:sz w:val="32"/>
          <w:szCs w:val="32"/>
          <w:spacing w:val="17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17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17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17"/>
          <w:w w:val="99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17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17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72" w:lineRule="auto"/>
        <w:ind w:left="120" w:right="172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占</w:t>
      </w:r>
      <w:r>
        <w:rPr>
          <w:rFonts w:ascii="Microsoft JhengHei" w:hAnsi="Microsoft JhengHei" w:cs="Microsoft JhengHei" w:eastAsia="Microsoft JhengHei"/>
          <w:sz w:val="32"/>
          <w:szCs w:val="32"/>
          <w:spacing w:val="-1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99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保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就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2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27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-5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占</w:t>
      </w:r>
      <w:r>
        <w:rPr>
          <w:rFonts w:ascii="Microsoft JhengHei" w:hAnsi="Microsoft JhengHei" w:cs="Microsoft JhengHei" w:eastAsia="Microsoft JhengHei"/>
          <w:sz w:val="32"/>
          <w:szCs w:val="32"/>
          <w:spacing w:val="25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-55"/>
          <w:w w:val="100"/>
        </w:rPr>
        <w:t> 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99"/>
        </w:rPr>
        <w:t>；</w:t>
      </w:r>
      <w:r>
        <w:rPr>
          <w:rFonts w:ascii="Microsoft JhengHei" w:hAnsi="Microsoft JhengHei" w:cs="Microsoft JhengHei" w:eastAsia="Microsoft JhengHei"/>
          <w:sz w:val="21"/>
          <w:szCs w:val="21"/>
          <w:spacing w:val="-24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住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保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障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-49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514" w:lineRule="exact"/>
        <w:ind w:left="12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  <w:position w:val="-6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  <w:position w:val="-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  <w:position w:val="-6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  <w:position w:val="-6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  <w:position w:val="-6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  <w:position w:val="-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  <w:position w:val="-6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  <w:position w:val="-6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6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6"/>
        </w:rPr>
        <w:t>万元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6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6"/>
        </w:rPr>
        <w:t>占</w:t>
      </w:r>
      <w:r>
        <w:rPr>
          <w:rFonts w:ascii="Microsoft JhengHei" w:hAnsi="Microsoft JhengHei" w:cs="Microsoft JhengHei" w:eastAsia="Microsoft JhengHei"/>
          <w:sz w:val="32"/>
          <w:szCs w:val="32"/>
          <w:spacing w:val="-13"/>
          <w:w w:val="100"/>
          <w:position w:val="-6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  <w:position w:val="-6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  <w:position w:val="-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  <w:position w:val="-6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  <w:position w:val="-6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56"/>
          <w:position w:val="-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6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60.933456pt;height:216.96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6" w:lineRule="exact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共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况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40" w:lineRule="auto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交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" w:after="0" w:line="620" w:lineRule="atLeast"/>
        <w:ind w:left="120" w:right="16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spacing w:val="-29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-158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比</w:t>
      </w:r>
      <w:r>
        <w:rPr>
          <w:rFonts w:ascii="Microsoft JhengHei" w:hAnsi="Microsoft JhengHei" w:cs="Microsoft JhengHei" w:eastAsia="Microsoft JhengHei"/>
          <w:sz w:val="32"/>
          <w:szCs w:val="32"/>
          <w:spacing w:val="-26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增加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万元，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要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原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因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度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增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加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按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照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际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组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织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章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程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规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定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应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缴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纳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6" w:lineRule="exact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教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育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-57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-57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进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修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培</w:t>
      </w:r>
      <w:r>
        <w:rPr>
          <w:rFonts w:ascii="Microsoft JhengHei" w:hAnsi="Microsoft JhengHei" w:cs="Microsoft JhengHei" w:eastAsia="Microsoft JhengHei"/>
          <w:sz w:val="32"/>
          <w:szCs w:val="32"/>
          <w:spacing w:val="-57"/>
          <w:w w:val="99"/>
        </w:rPr>
        <w:t>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-60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-55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-60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40" w:lineRule="auto"/>
        <w:ind w:left="12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算为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，与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行数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致。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Mar w:header="0" w:footer="1036" w:top="1480" w:bottom="1220" w:left="1680" w:right="1520"/>
          <w:pgSz w:w="11920" w:h="16840"/>
        </w:sectPr>
      </w:pPr>
      <w:rPr/>
    </w:p>
    <w:p>
      <w:pPr>
        <w:spacing w:before="0" w:after="0" w:line="452" w:lineRule="exact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  <w:position w:val="-1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  <w:position w:val="-1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育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传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媒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-38"/>
          <w:w w:val="99"/>
          <w:position w:val="-1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-38"/>
          <w:w w:val="99"/>
          <w:position w:val="-1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-38"/>
          <w:w w:val="99"/>
          <w:position w:val="-1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-38"/>
          <w:w w:val="99"/>
          <w:position w:val="-1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运</w:t>
      </w:r>
      <w:r>
        <w:rPr>
          <w:rFonts w:ascii="Microsoft JhengHei" w:hAnsi="Microsoft JhengHei" w:cs="Microsoft JhengHei" w:eastAsia="Microsoft JhengHei"/>
          <w:sz w:val="32"/>
          <w:szCs w:val="32"/>
          <w:spacing w:val="-38"/>
          <w:w w:val="99"/>
          <w:position w:val="-1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1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73" w:after="0" w:line="272" w:lineRule="auto"/>
        <w:ind w:left="120" w:right="174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算为</w:t>
      </w:r>
      <w:r>
        <w:rPr>
          <w:rFonts w:ascii="Microsoft JhengHei" w:hAnsi="Microsoft JhengHei" w:cs="Microsoft JhengHei" w:eastAsia="Microsoft JhengHei"/>
          <w:sz w:val="32"/>
          <w:szCs w:val="32"/>
          <w:spacing w:val="-1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万元</w:t>
      </w:r>
      <w:r>
        <w:rPr>
          <w:rFonts w:ascii="Microsoft JhengHei" w:hAnsi="Microsoft JhengHei" w:cs="Microsoft JhengHei" w:eastAsia="Microsoft JhengHei"/>
          <w:sz w:val="32"/>
          <w:szCs w:val="32"/>
          <w:spacing w:val="-156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比</w:t>
      </w:r>
      <w:r>
        <w:rPr>
          <w:rFonts w:ascii="Microsoft JhengHei" w:hAnsi="Microsoft JhengHei" w:cs="Microsoft JhengHei" w:eastAsia="Microsoft JhengHei"/>
          <w:sz w:val="32"/>
          <w:szCs w:val="32"/>
          <w:spacing w:val="-16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增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加</w:t>
      </w:r>
      <w:r>
        <w:rPr>
          <w:rFonts w:ascii="Microsoft JhengHei" w:hAnsi="Microsoft JhengHei" w:cs="Microsoft JhengHei" w:eastAsia="Microsoft JhengHei"/>
          <w:sz w:val="32"/>
          <w:szCs w:val="32"/>
          <w:spacing w:val="-2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，增长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要原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因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：相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支出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额标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提高。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172" w:firstLine="64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育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传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媒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-9"/>
          <w:w w:val="99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4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-29"/>
          <w:w w:val="94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4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4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-29"/>
          <w:w w:val="94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4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94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4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4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94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算为</w:t>
      </w:r>
      <w:r>
        <w:rPr>
          <w:rFonts w:ascii="Microsoft JhengHei" w:hAnsi="Microsoft JhengHei" w:cs="Microsoft JhengHei" w:eastAsia="Microsoft JhengHei"/>
          <w:sz w:val="32"/>
          <w:szCs w:val="32"/>
          <w:spacing w:val="-1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-31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比</w:t>
      </w:r>
      <w:r>
        <w:rPr>
          <w:rFonts w:ascii="Microsoft JhengHei" w:hAnsi="Microsoft JhengHei" w:cs="Microsoft JhengHei" w:eastAsia="Microsoft JhengHei"/>
          <w:sz w:val="32"/>
          <w:szCs w:val="32"/>
          <w:spacing w:val="-1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行数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增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加</w:t>
      </w:r>
      <w:r>
        <w:rPr>
          <w:rFonts w:ascii="Microsoft JhengHei" w:hAnsi="Microsoft JhengHei" w:cs="Microsoft JhengHei" w:eastAsia="Microsoft JhengHei"/>
          <w:sz w:val="32"/>
          <w:szCs w:val="32"/>
          <w:spacing w:val="-4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增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长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要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原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因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度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新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增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联档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数字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建设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目等。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40" w:lineRule="auto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育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传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媒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-38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-38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-38"/>
          <w:w w:val="99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-38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服</w:t>
      </w:r>
      <w:r>
        <w:rPr>
          <w:rFonts w:ascii="Microsoft JhengHei" w:hAnsi="Microsoft JhengHei" w:cs="Microsoft JhengHei" w:eastAsia="Microsoft JhengHei"/>
          <w:sz w:val="32"/>
          <w:szCs w:val="32"/>
          <w:spacing w:val="-38"/>
          <w:w w:val="99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72" w:lineRule="auto"/>
        <w:ind w:left="120" w:right="180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spacing w:val="-9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比</w:t>
      </w:r>
      <w:r>
        <w:rPr>
          <w:rFonts w:ascii="Microsoft JhengHei" w:hAnsi="Microsoft JhengHei" w:cs="Microsoft JhengHei" w:eastAsia="Microsoft JhengHei"/>
          <w:sz w:val="32"/>
          <w:szCs w:val="32"/>
          <w:spacing w:val="-9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7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增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加</w:t>
      </w:r>
      <w:r>
        <w:rPr>
          <w:rFonts w:ascii="Microsoft JhengHei" w:hAnsi="Microsoft JhengHei" w:cs="Microsoft JhengHei" w:eastAsia="Microsoft JhengHei"/>
          <w:sz w:val="32"/>
          <w:szCs w:val="32"/>
          <w:spacing w:val="-15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增长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要原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因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：相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支出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额标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提高。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40" w:lineRule="auto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育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传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媒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-38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-38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-38"/>
          <w:w w:val="99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-38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活</w:t>
      </w:r>
      <w:r>
        <w:rPr>
          <w:rFonts w:ascii="Microsoft JhengHei" w:hAnsi="Microsoft JhengHei" w:cs="Microsoft JhengHei" w:eastAsia="Microsoft JhengHei"/>
          <w:sz w:val="32"/>
          <w:szCs w:val="32"/>
          <w:spacing w:val="-38"/>
          <w:w w:val="99"/>
        </w:rPr>
        <w:t>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40" w:lineRule="auto"/>
        <w:ind w:left="120" w:right="214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65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-2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-2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-2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spacing w:val="5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-27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-2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-2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-2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比</w:t>
      </w:r>
      <w:r>
        <w:rPr>
          <w:rFonts w:ascii="Microsoft JhengHei" w:hAnsi="Microsoft JhengHei" w:cs="Microsoft JhengHei" w:eastAsia="Microsoft JhengHei"/>
          <w:sz w:val="32"/>
          <w:szCs w:val="32"/>
          <w:spacing w:val="5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-2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-2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-2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-2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增</w:t>
      </w:r>
      <w:r>
        <w:rPr>
          <w:rFonts w:ascii="Microsoft JhengHei" w:hAnsi="Microsoft JhengHei" w:cs="Microsoft JhengHei" w:eastAsia="Microsoft JhengHei"/>
          <w:sz w:val="32"/>
          <w:szCs w:val="32"/>
          <w:spacing w:val="-3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加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72" w:lineRule="auto"/>
        <w:ind w:left="120" w:right="180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增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长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6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原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因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度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新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增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纪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念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反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法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西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斯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战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-19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7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系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列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活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经费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项目。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40" w:lineRule="auto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育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传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媒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-38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-38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-38"/>
          <w:w w:val="99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-38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群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-38"/>
          <w:w w:val="99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40" w:lineRule="auto"/>
        <w:ind w:left="120" w:right="1239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算为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，与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行数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致。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72" w:lineRule="auto"/>
        <w:ind w:left="120" w:right="172" w:firstLine="64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育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传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媒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-9"/>
          <w:w w:val="99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交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-29"/>
          <w:w w:val="93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3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3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-27"/>
          <w:w w:val="93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3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3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93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3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93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算为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-33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比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行数增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加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增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长</w:t>
      </w:r>
      <w:r>
        <w:rPr>
          <w:rFonts w:ascii="Microsoft JhengHei" w:hAnsi="Microsoft JhengHei" w:cs="Microsoft JhengHei" w:eastAsia="Microsoft JhengHei"/>
          <w:sz w:val="32"/>
          <w:szCs w:val="32"/>
          <w:spacing w:val="-9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4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要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原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因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新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增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届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美术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年展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届海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两岸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港澳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区艺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论坛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40" w:lineRule="auto"/>
        <w:ind w:left="120" w:right="2999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日友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自作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书交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展等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目。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jc w:val="both"/>
        <w:spacing w:after="0"/>
        <w:sectPr>
          <w:pgMar w:header="0" w:footer="1036" w:top="1480" w:bottom="1220" w:left="1680" w:right="1520"/>
          <w:pgSz w:w="11920" w:h="16840"/>
        </w:sectPr>
      </w:pPr>
      <w:rPr/>
    </w:p>
    <w:p>
      <w:pPr>
        <w:spacing w:before="0" w:after="0" w:line="452" w:lineRule="exact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  <w:position w:val="-1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  <w:position w:val="-1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育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传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媒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99"/>
          <w:position w:val="-1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1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99"/>
          <w:position w:val="-1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-9"/>
          <w:w w:val="99"/>
          <w:position w:val="-1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99"/>
          <w:position w:val="-1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创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1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1"/>
        </w:rPr>
        <w:t>保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73" w:after="0" w:line="240" w:lineRule="auto"/>
        <w:ind w:left="12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-29"/>
          <w:w w:val="93"/>
        </w:rPr>
        <w:t>护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3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3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-27"/>
          <w:w w:val="93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3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3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93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3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93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算为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-33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比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行数增加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40" w:lineRule="auto"/>
        <w:ind w:left="12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-127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原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因</w:t>
      </w:r>
      <w:r>
        <w:rPr>
          <w:rFonts w:ascii="Microsoft JhengHei" w:hAnsi="Microsoft JhengHei" w:cs="Microsoft JhengHei" w:eastAsia="Microsoft JhengHei"/>
          <w:sz w:val="32"/>
          <w:szCs w:val="32"/>
          <w:spacing w:val="-127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新增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国岛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影像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工程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目。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72" w:lineRule="auto"/>
        <w:ind w:left="120" w:right="173" w:firstLine="64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育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传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媒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他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3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6"/>
          <w:w w:val="93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3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3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3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3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93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3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28"/>
          <w:w w:val="93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spacing w:val="-6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比</w:t>
      </w:r>
      <w:r>
        <w:rPr>
          <w:rFonts w:ascii="Microsoft JhengHei" w:hAnsi="Microsoft JhengHei" w:cs="Microsoft JhengHei" w:eastAsia="Microsoft JhengHei"/>
          <w:sz w:val="32"/>
          <w:szCs w:val="32"/>
          <w:spacing w:val="-9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减少</w:t>
      </w:r>
      <w:r>
        <w:rPr>
          <w:rFonts w:ascii="Microsoft JhengHei" w:hAnsi="Microsoft JhengHei" w:cs="Microsoft JhengHei" w:eastAsia="Microsoft JhengHei"/>
          <w:sz w:val="32"/>
          <w:szCs w:val="32"/>
          <w:spacing w:val="-4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，下降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14" w:firstLine="641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育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传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媒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他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育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传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媒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-65"/>
          <w:w w:val="97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7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7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-65"/>
          <w:w w:val="97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7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7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7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7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7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7"/>
        </w:rPr>
        <w:t>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7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7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7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-63"/>
          <w:w w:val="97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7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7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-65"/>
          <w:w w:val="97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7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7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97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7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97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算为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2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比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7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少</w:t>
      </w:r>
      <w:r>
        <w:rPr>
          <w:rFonts w:ascii="Microsoft JhengHei" w:hAnsi="Microsoft JhengHei" w:cs="Microsoft JhengHei" w:eastAsia="Microsoft JhengHei"/>
          <w:sz w:val="32"/>
          <w:szCs w:val="32"/>
          <w:spacing w:val="-15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降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4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原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因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：截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目前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未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安排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此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项支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14" w:firstLine="641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保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就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-120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-120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退</w:t>
      </w:r>
      <w:r>
        <w:rPr>
          <w:rFonts w:ascii="Microsoft JhengHei" w:hAnsi="Microsoft JhengHei" w:cs="Microsoft JhengHei" w:eastAsia="Microsoft JhengHei"/>
          <w:sz w:val="32"/>
          <w:szCs w:val="32"/>
          <w:spacing w:val="-117"/>
          <w:w w:val="99"/>
        </w:rPr>
        <w:t>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7"/>
        </w:rPr>
        <w:t>归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7"/>
        </w:rPr>
        <w:t>口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7"/>
        </w:rPr>
        <w:t>管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7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7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7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7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7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7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7"/>
        </w:rPr>
        <w:t>离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7"/>
        </w:rPr>
        <w:t>退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7"/>
        </w:rPr>
        <w:t>休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7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7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7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7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7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97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7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21"/>
          <w:w w:val="97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spacing w:val="-4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-31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比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增加</w:t>
      </w:r>
      <w:r>
        <w:rPr>
          <w:rFonts w:ascii="Microsoft JhengHei" w:hAnsi="Microsoft JhengHei" w:cs="Microsoft JhengHei" w:eastAsia="Microsoft JhengHei"/>
          <w:sz w:val="32"/>
          <w:szCs w:val="32"/>
          <w:spacing w:val="-19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-31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增长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-31"/>
          <w:w w:val="99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原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因：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相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关支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定额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准提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高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14" w:firstLine="641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保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就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-120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-120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退</w:t>
      </w:r>
      <w:r>
        <w:rPr>
          <w:rFonts w:ascii="Microsoft JhengHei" w:hAnsi="Microsoft JhengHei" w:cs="Microsoft JhengHei" w:eastAsia="Microsoft JhengHei"/>
          <w:sz w:val="32"/>
          <w:szCs w:val="32"/>
          <w:spacing w:val="-117"/>
          <w:w w:val="99"/>
        </w:rPr>
        <w:t>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6"/>
        </w:rPr>
        <w:t>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6"/>
        </w:rPr>
        <w:t>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6"/>
        </w:rPr>
        <w:t>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6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6"/>
        </w:rPr>
        <w:t>员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6"/>
        </w:rPr>
        <w:t>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6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6"/>
        </w:rPr>
        <w:t>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6"/>
        </w:rPr>
        <w:t>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6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6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6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6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96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6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6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38"/>
          <w:w w:val="96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算为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，比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177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20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增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加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增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长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9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原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因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相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支出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额标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提高。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173" w:firstLine="64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医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疗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卫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生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计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划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生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育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医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疗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保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障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6"/>
        </w:rPr>
        <w:t>他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6"/>
        </w:rPr>
        <w:t>医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6"/>
        </w:rPr>
        <w:t>疗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6"/>
        </w:rPr>
        <w:t>保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6"/>
        </w:rPr>
        <w:t>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6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6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6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6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6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6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6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96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6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22"/>
          <w:w w:val="96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spacing w:val="-9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25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比</w:t>
      </w:r>
      <w:r>
        <w:rPr>
          <w:rFonts w:ascii="Microsoft JhengHei" w:hAnsi="Microsoft JhengHei" w:cs="Microsoft JhengHei" w:eastAsia="Microsoft JhengHei"/>
          <w:sz w:val="32"/>
          <w:szCs w:val="32"/>
          <w:spacing w:val="-9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减少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万元</w:t>
      </w:r>
      <w:r>
        <w:rPr>
          <w:rFonts w:ascii="Microsoft JhengHei" w:hAnsi="Microsoft JhengHei" w:cs="Microsoft JhengHei" w:eastAsia="Microsoft JhengHei"/>
          <w:sz w:val="32"/>
          <w:szCs w:val="32"/>
          <w:spacing w:val="-29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下降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-29"/>
          <w:w w:val="99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原因</w:t>
      </w:r>
      <w:r>
        <w:rPr>
          <w:rFonts w:ascii="Microsoft JhengHei" w:hAnsi="Microsoft JhengHei" w:cs="Microsoft JhengHei" w:eastAsia="Microsoft JhengHei"/>
          <w:sz w:val="32"/>
          <w:szCs w:val="32"/>
          <w:spacing w:val="-29"/>
          <w:w w:val="99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截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目前未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排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此项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出。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jc w:val="both"/>
        <w:spacing w:after="0"/>
        <w:sectPr>
          <w:pgMar w:header="0" w:footer="1036" w:top="1480" w:bottom="1220" w:left="1680" w:right="1520"/>
          <w:pgSz w:w="11920" w:h="16840"/>
        </w:sectPr>
      </w:pPr>
      <w:rPr/>
    </w:p>
    <w:p>
      <w:pPr>
        <w:spacing w:before="0" w:after="0" w:line="452" w:lineRule="exact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  <w:position w:val="-1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  <w:position w:val="-1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  <w:position w:val="-1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  <w:position w:val="-1"/>
        </w:rPr>
        <w:t>住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  <w:position w:val="-1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  <w:position w:val="-1"/>
        </w:rPr>
        <w:t>保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  <w:position w:val="-1"/>
        </w:rPr>
        <w:t>障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  <w:position w:val="-1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  <w:position w:val="-1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  <w:position w:val="-1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  <w:position w:val="-1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  <w:position w:val="-1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  <w:position w:val="-1"/>
        </w:rPr>
        <w:t>住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  <w:position w:val="-1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  <w:position w:val="-1"/>
        </w:rPr>
        <w:t>改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  <w:position w:val="-1"/>
        </w:rPr>
        <w:t>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  <w:position w:val="-1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  <w:position w:val="-1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  <w:position w:val="-1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  <w:position w:val="-1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  <w:position w:val="-1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  <w:position w:val="-1"/>
        </w:rPr>
        <w:t>住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  <w:position w:val="-1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  <w:position w:val="-1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1"/>
        </w:rPr>
        <w:t>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73" w:after="0" w:line="240" w:lineRule="auto"/>
        <w:ind w:left="120" w:right="54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-29"/>
          <w:w w:val="93"/>
        </w:rPr>
        <w:t>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3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3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-27"/>
          <w:w w:val="93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3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3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93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3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93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算为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-33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比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行数增加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40" w:lineRule="auto"/>
        <w:ind w:left="120" w:right="4679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，增长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40" w:lineRule="auto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住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保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障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住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改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租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40" w:lineRule="auto"/>
        <w:ind w:left="120" w:right="54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4"/>
          <w:w w:val="93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11"/>
          <w:w w:val="93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14"/>
          <w:w w:val="93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3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3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93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3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20"/>
          <w:w w:val="93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比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25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增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加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40" w:lineRule="auto"/>
        <w:ind w:left="120" w:right="4840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，增长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40" w:lineRule="auto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住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保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障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住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改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购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40" w:lineRule="auto"/>
        <w:ind w:left="120" w:right="54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4"/>
          <w:w w:val="93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11"/>
          <w:w w:val="93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14"/>
          <w:w w:val="93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3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3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93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3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20"/>
          <w:w w:val="93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比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25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增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加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72" w:lineRule="auto"/>
        <w:ind w:left="120" w:right="17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增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长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9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原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因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度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符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策规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应发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放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购房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贴的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制内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工人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员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增加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况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导致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出增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加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40" w:lineRule="auto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于</w:t>
      </w:r>
      <w:r>
        <w:rPr>
          <w:rFonts w:ascii="Microsoft JhengHei" w:hAnsi="Microsoft JhengHei" w:cs="Microsoft JhengHei" w:eastAsia="Microsoft JhengHei"/>
          <w:sz w:val="32"/>
          <w:szCs w:val="32"/>
          <w:spacing w:val="-1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3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共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况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72" w:lineRule="auto"/>
        <w:ind w:left="120" w:right="20" w:firstLine="64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联</w:t>
      </w:r>
      <w:r>
        <w:rPr>
          <w:rFonts w:ascii="Microsoft JhengHei" w:hAnsi="Microsoft JhengHei" w:cs="Microsoft JhengHei" w:eastAsia="Microsoft JhengHei"/>
          <w:sz w:val="32"/>
          <w:szCs w:val="32"/>
          <w:spacing w:val="-6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2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般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共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基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-26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其中：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5" w:firstLine="64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员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经费</w:t>
      </w:r>
      <w:r>
        <w:rPr>
          <w:rFonts w:ascii="Microsoft JhengHei" w:hAnsi="Microsoft JhengHei" w:cs="Microsoft JhengHei" w:eastAsia="Microsoft JhengHei"/>
          <w:sz w:val="32"/>
          <w:szCs w:val="32"/>
          <w:spacing w:val="-1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万元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包括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工资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津贴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贴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奖金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保障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费、伙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食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工资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其他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福利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费、抚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恤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金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生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补助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救济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医疗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励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金、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房公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金、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租补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补贴、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对个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和家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支出；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5" w:firstLine="64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常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包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办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询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费、手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电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邮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电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费、取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理费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差旅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、因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出国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境）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用、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修（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护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）费、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jc w:val="both"/>
        <w:spacing w:after="0"/>
        <w:sectPr>
          <w:pgMar w:header="0" w:footer="1036" w:top="1480" w:bottom="1220" w:left="1680" w:right="1680"/>
          <w:pgSz w:w="11920" w:h="16840"/>
        </w:sectPr>
      </w:pPr>
      <w:rPr/>
    </w:p>
    <w:p>
      <w:pPr>
        <w:spacing w:before="0" w:after="0" w:line="452" w:lineRule="exact"/>
        <w:ind w:left="120" w:right="54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议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  <w:position w:val="-1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  <w:position w:val="-1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接待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  <w:position w:val="-1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材料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  <w:position w:val="-1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  <w:position w:val="-1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委托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73" w:after="0" w:line="272" w:lineRule="auto"/>
        <w:ind w:left="120" w:right="17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经费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用车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护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交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及附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加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商品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服务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办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设备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置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设备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置。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40" w:lineRule="auto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四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”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况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72" w:lineRule="auto"/>
        <w:ind w:left="120" w:right="5" w:firstLine="641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文联</w:t>
      </w:r>
      <w:r>
        <w:rPr>
          <w:rFonts w:ascii="Microsoft JhengHei" w:hAnsi="Microsoft JhengHei" w:cs="Microsoft JhengHei" w:eastAsia="Microsoft JhengHei"/>
          <w:sz w:val="32"/>
          <w:szCs w:val="32"/>
          <w:spacing w:val="-1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“三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”经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预算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万元，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比</w:t>
      </w:r>
      <w:r>
        <w:rPr>
          <w:rFonts w:ascii="Microsoft JhengHei" w:hAnsi="Microsoft JhengHei" w:cs="Microsoft JhengHei" w:eastAsia="Microsoft JhengHei"/>
          <w:sz w:val="32"/>
          <w:szCs w:val="32"/>
          <w:spacing w:val="6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20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少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比</w:t>
      </w:r>
      <w:r>
        <w:rPr>
          <w:rFonts w:ascii="Microsoft JhengHei" w:hAnsi="Microsoft JhengHei" w:cs="Microsoft JhengHei" w:eastAsia="Microsoft JhengHei"/>
          <w:sz w:val="32"/>
          <w:szCs w:val="32"/>
          <w:spacing w:val="-6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2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40" w:lineRule="auto"/>
        <w:ind w:left="120" w:right="5399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72" w:lineRule="auto"/>
        <w:ind w:left="120" w:right="20" w:firstLine="641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因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99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境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算数为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万元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比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减少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，比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行数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少</w:t>
      </w:r>
      <w:r>
        <w:rPr>
          <w:rFonts w:ascii="Microsoft JhengHei" w:hAnsi="Microsoft JhengHei" w:cs="Microsoft JhengHei" w:eastAsia="Microsoft JhengHei"/>
          <w:sz w:val="32"/>
          <w:szCs w:val="32"/>
          <w:spacing w:val="-19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20" w:firstLine="641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用车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置及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行费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算数为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，比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100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100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100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算数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少</w:t>
      </w:r>
      <w:r>
        <w:rPr>
          <w:rFonts w:ascii="Microsoft JhengHei" w:hAnsi="Microsoft JhengHei" w:cs="Microsoft JhengHei" w:eastAsia="Microsoft JhengHei"/>
          <w:sz w:val="32"/>
          <w:szCs w:val="32"/>
          <w:spacing w:val="-19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万元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比</w:t>
      </w:r>
      <w:r>
        <w:rPr>
          <w:rFonts w:ascii="Microsoft JhengHei" w:hAnsi="Microsoft JhengHei" w:cs="Microsoft JhengHei" w:eastAsia="Microsoft JhengHei"/>
          <w:sz w:val="32"/>
          <w:szCs w:val="32"/>
          <w:spacing w:val="-1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行数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少</w:t>
      </w:r>
      <w:r>
        <w:rPr>
          <w:rFonts w:ascii="Microsoft JhengHei" w:hAnsi="Microsoft JhengHei" w:cs="Microsoft JhengHei" w:eastAsia="Microsoft JhengHei"/>
          <w:sz w:val="32"/>
          <w:szCs w:val="32"/>
          <w:spacing w:val="-17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514" w:lineRule="exact"/>
        <w:ind w:left="120" w:right="7720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6"/>
        </w:rPr>
        <w:t>元。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16" w:lineRule="exact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待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spacing w:val="-2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比</w:t>
      </w:r>
      <w:r>
        <w:rPr>
          <w:rFonts w:ascii="Microsoft JhengHei" w:hAnsi="Microsoft JhengHei" w:cs="Microsoft JhengHei" w:eastAsia="Microsoft JhengHei"/>
          <w:sz w:val="32"/>
          <w:szCs w:val="32"/>
          <w:spacing w:val="-4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20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40" w:lineRule="auto"/>
        <w:ind w:left="12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少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，比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行数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增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加</w:t>
      </w:r>
      <w:r>
        <w:rPr>
          <w:rFonts w:ascii="Microsoft JhengHei" w:hAnsi="Microsoft JhengHei" w:cs="Microsoft JhengHei" w:eastAsia="Microsoft JhengHei"/>
          <w:sz w:val="32"/>
          <w:szCs w:val="32"/>
          <w:spacing w:val="-19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Mar w:header="0" w:footer="1036" w:top="1480" w:bottom="1220" w:left="1680" w:right="1680"/>
          <w:pgSz w:w="11920" w:h="16840"/>
        </w:sectPr>
      </w:pPr>
      <w:rPr/>
    </w:p>
    <w:p>
      <w:pPr>
        <w:spacing w:before="0" w:after="0" w:line="452" w:lineRule="exact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五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于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  <w:position w:val="-1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85"/>
          <w:position w:val="-1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  <w:position w:val="-1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  <w:position w:val="-1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  <w:position w:val="-1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3"/>
          <w:w w:val="85"/>
          <w:position w:val="-1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况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说明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73" w:after="0" w:line="272" w:lineRule="auto"/>
        <w:ind w:left="120" w:right="17" w:firstLine="64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综合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算的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原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则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文联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有收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和支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均纳入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预算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包括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结转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拨款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事业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单位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营收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收入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业基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弥补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差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额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括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交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支出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教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育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支出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体育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传媒支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-31"/>
          <w:w w:val="99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保障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就业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-29"/>
          <w:w w:val="99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保障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出等</w:t>
      </w:r>
      <w:r>
        <w:rPr>
          <w:rFonts w:ascii="Microsoft JhengHei" w:hAnsi="Microsoft JhengHei" w:cs="Microsoft JhengHei" w:eastAsia="Microsoft JhengHei"/>
          <w:sz w:val="32"/>
          <w:szCs w:val="32"/>
          <w:spacing w:val="-31"/>
          <w:w w:val="99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文联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100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100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100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支总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-19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40" w:lineRule="auto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于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3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况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72" w:lineRule="auto"/>
        <w:ind w:left="120" w:right="18" w:firstLine="641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文联</w:t>
      </w:r>
      <w:r>
        <w:rPr>
          <w:rFonts w:ascii="Microsoft JhengHei" w:hAnsi="Microsoft JhengHei" w:cs="Microsoft JhengHei" w:eastAsia="Microsoft JhengHei"/>
          <w:sz w:val="32"/>
          <w:szCs w:val="32"/>
          <w:spacing w:val="-1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入预算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：上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转</w:t>
      </w:r>
      <w:r>
        <w:rPr>
          <w:rFonts w:ascii="Microsoft JhengHei" w:hAnsi="Microsoft JhengHei" w:cs="Microsoft JhengHei" w:eastAsia="Microsoft JhengHei"/>
          <w:sz w:val="32"/>
          <w:szCs w:val="32"/>
          <w:spacing w:val="-1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占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99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拨款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占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99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收入</w:t>
      </w:r>
      <w:r>
        <w:rPr>
          <w:rFonts w:ascii="Microsoft JhengHei" w:hAnsi="Microsoft JhengHei" w:cs="Microsoft JhengHei" w:eastAsia="Microsoft JhengHei"/>
          <w:sz w:val="32"/>
          <w:szCs w:val="32"/>
          <w:spacing w:val="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占</w:t>
      </w:r>
      <w:r>
        <w:rPr>
          <w:rFonts w:ascii="Microsoft JhengHei" w:hAnsi="Microsoft JhengHei" w:cs="Microsoft JhengHei" w:eastAsia="Microsoft JhengHei"/>
          <w:sz w:val="32"/>
          <w:szCs w:val="32"/>
          <w:spacing w:val="-1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99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位经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收入</w:t>
      </w:r>
      <w:r>
        <w:rPr>
          <w:rFonts w:ascii="Microsoft JhengHei" w:hAnsi="Microsoft JhengHei" w:cs="Microsoft JhengHei" w:eastAsia="Microsoft JhengHei"/>
          <w:sz w:val="32"/>
          <w:szCs w:val="32"/>
          <w:spacing w:val="-2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，占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18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万元</w:t>
      </w:r>
      <w:r>
        <w:rPr>
          <w:rFonts w:ascii="Microsoft JhengHei" w:hAnsi="Microsoft JhengHei" w:cs="Microsoft JhengHei" w:eastAsia="Microsoft JhengHei"/>
          <w:sz w:val="32"/>
          <w:szCs w:val="32"/>
          <w:spacing w:val="-12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占</w:t>
      </w:r>
      <w:r>
        <w:rPr>
          <w:rFonts w:ascii="Microsoft JhengHei" w:hAnsi="Microsoft JhengHei" w:cs="Microsoft JhengHei" w:eastAsia="Microsoft JhengHei"/>
          <w:sz w:val="32"/>
          <w:szCs w:val="32"/>
          <w:spacing w:val="-1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-125"/>
          <w:w w:val="99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业基金弥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收支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差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额</w:t>
      </w:r>
      <w:r>
        <w:rPr>
          <w:rFonts w:ascii="Microsoft JhengHei" w:hAnsi="Microsoft JhengHei" w:cs="Microsoft JhengHei" w:eastAsia="Microsoft JhengHei"/>
          <w:sz w:val="32"/>
          <w:szCs w:val="32"/>
          <w:spacing w:val="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，占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95.484996pt;height:243.36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0" w:footer="1036" w:top="1480" w:bottom="1220" w:left="1680" w:right="1680"/>
          <w:pgSz w:w="11920" w:h="16840"/>
        </w:sectPr>
      </w:pPr>
      <w:rPr/>
    </w:p>
    <w:p>
      <w:pPr>
        <w:spacing w:before="0" w:after="0" w:line="452" w:lineRule="exact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于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  <w:position w:val="-1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85"/>
          <w:position w:val="-1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  <w:position w:val="-1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  <w:position w:val="-1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  <w:position w:val="-1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3"/>
          <w:w w:val="85"/>
          <w:position w:val="-1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况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73" w:after="0" w:line="272" w:lineRule="auto"/>
        <w:ind w:left="120" w:right="165" w:firstLine="641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/>
        <w:pict>
          <v:shape style="position:absolute;margin-left:117.150002pt;margin-top:99.985657pt;width:361pt;height:217pt;mso-position-horizontal-relative:page;mso-position-vertical-relative:paragraph;z-index:-4659" type="#_x0000_t75">
            <v:imagedata r:id="rId15" o:title=""/>
          </v:shape>
        </w:pic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文联</w:t>
      </w:r>
      <w:r>
        <w:rPr>
          <w:rFonts w:ascii="Microsoft JhengHei" w:hAnsi="Microsoft JhengHei" w:cs="Microsoft JhengHei" w:eastAsia="Microsoft JhengHei"/>
          <w:sz w:val="32"/>
          <w:szCs w:val="32"/>
          <w:spacing w:val="-1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出预算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：基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本支出</w:t>
      </w:r>
      <w:r>
        <w:rPr>
          <w:rFonts w:ascii="Microsoft JhengHei" w:hAnsi="Microsoft JhengHei" w:cs="Microsoft JhengHei" w:eastAsia="Microsoft JhengHei"/>
          <w:sz w:val="32"/>
          <w:szCs w:val="32"/>
          <w:spacing w:val="-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万元</w:t>
      </w:r>
      <w:r>
        <w:rPr>
          <w:rFonts w:ascii="Microsoft JhengHei" w:hAnsi="Microsoft JhengHei" w:cs="Microsoft JhengHei" w:eastAsia="Microsoft JhengHei"/>
          <w:sz w:val="32"/>
          <w:szCs w:val="32"/>
          <w:spacing w:val="-4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占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-48"/>
          <w:w w:val="99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目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支出</w:t>
      </w:r>
      <w:r>
        <w:rPr>
          <w:rFonts w:ascii="Microsoft JhengHei" w:hAnsi="Microsoft JhengHei" w:cs="Microsoft JhengHei" w:eastAsia="Microsoft JhengHei"/>
          <w:sz w:val="32"/>
          <w:szCs w:val="32"/>
          <w:spacing w:val="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占</w:t>
      </w:r>
      <w:r>
        <w:rPr>
          <w:rFonts w:ascii="Microsoft JhengHei" w:hAnsi="Microsoft JhengHei" w:cs="Microsoft JhengHei" w:eastAsia="Microsoft JhengHei"/>
          <w:sz w:val="32"/>
          <w:szCs w:val="32"/>
          <w:spacing w:val="-1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单位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营支出</w:t>
      </w:r>
      <w:r>
        <w:rPr>
          <w:rFonts w:ascii="Microsoft JhengHei" w:hAnsi="Microsoft JhengHei" w:cs="Microsoft JhengHei" w:eastAsia="Microsoft JhengHei"/>
          <w:sz w:val="32"/>
          <w:szCs w:val="32"/>
          <w:spacing w:val="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，占</w:t>
      </w:r>
      <w:r>
        <w:rPr>
          <w:rFonts w:ascii="Microsoft JhengHei" w:hAnsi="Microsoft JhengHei" w:cs="Microsoft JhengHei" w:eastAsia="Microsoft JhengHei"/>
          <w:sz w:val="32"/>
          <w:szCs w:val="32"/>
          <w:spacing w:val="-1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八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况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40" w:lineRule="auto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40" w:lineRule="auto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关运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经费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财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政拨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预算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72" w:lineRule="auto"/>
        <w:ind w:left="120" w:right="18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算增加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万元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增长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99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原因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是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99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额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标准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高。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40" w:lineRule="auto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况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72" w:lineRule="auto"/>
        <w:ind w:left="120" w:right="16" w:firstLine="641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府采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预算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额</w:t>
      </w:r>
      <w:r>
        <w:rPr>
          <w:rFonts w:ascii="Microsoft JhengHei" w:hAnsi="Microsoft JhengHei" w:cs="Microsoft JhengHei" w:eastAsia="Microsoft JhengHei"/>
          <w:sz w:val="32"/>
          <w:szCs w:val="32"/>
          <w:spacing w:val="-29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-93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政府采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物预算</w:t>
      </w:r>
      <w:r>
        <w:rPr>
          <w:rFonts w:ascii="Microsoft JhengHei" w:hAnsi="Microsoft JhengHei" w:cs="Microsoft JhengHei" w:eastAsia="Microsoft JhengHei"/>
          <w:sz w:val="32"/>
          <w:szCs w:val="32"/>
          <w:spacing w:val="-16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万元</w:t>
      </w:r>
      <w:r>
        <w:rPr>
          <w:rFonts w:ascii="Microsoft JhengHei" w:hAnsi="Microsoft JhengHei" w:cs="Microsoft JhengHei" w:eastAsia="Microsoft JhengHei"/>
          <w:sz w:val="32"/>
          <w:szCs w:val="32"/>
          <w:spacing w:val="-155"/>
          <w:w w:val="98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采购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1"/>
          <w:w w:val="98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4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采购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务预算</w:t>
      </w:r>
      <w:r>
        <w:rPr>
          <w:rFonts w:ascii="Microsoft JhengHei" w:hAnsi="Microsoft JhengHei" w:cs="Microsoft JhengHei" w:eastAsia="Microsoft JhengHei"/>
          <w:sz w:val="32"/>
          <w:szCs w:val="32"/>
          <w:spacing w:val="-24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Mar w:header="0" w:footer="1036" w:top="1480" w:bottom="1220" w:left="1680" w:right="1520"/>
          <w:pgSz w:w="11920" w:h="16840"/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6" w:lineRule="exact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占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况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72" w:lineRule="auto"/>
        <w:ind w:left="120" w:right="-1" w:firstLine="641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截至</w:t>
      </w:r>
      <w:r>
        <w:rPr>
          <w:rFonts w:ascii="Microsoft JhengHei" w:hAnsi="Microsoft JhengHei" w:cs="Microsoft JhengHei" w:eastAsia="Microsoft JhengHei"/>
          <w:sz w:val="32"/>
          <w:szCs w:val="32"/>
          <w:spacing w:val="-4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-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-2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月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2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日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99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文联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门共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车辆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辆，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导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干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车</w:t>
      </w:r>
      <w:r>
        <w:rPr>
          <w:rFonts w:ascii="Microsoft JhengHei" w:hAnsi="Microsoft JhengHei" w:cs="Microsoft JhengHei" w:eastAsia="Microsoft JhengHei"/>
          <w:sz w:val="32"/>
          <w:szCs w:val="32"/>
          <w:spacing w:val="-2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17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车</w:t>
      </w:r>
      <w:r>
        <w:rPr>
          <w:rFonts w:ascii="Microsoft JhengHei" w:hAnsi="Microsoft JhengHei" w:cs="Microsoft JhengHei" w:eastAsia="Microsoft JhengHei"/>
          <w:sz w:val="32"/>
          <w:szCs w:val="32"/>
          <w:spacing w:val="-19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7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法执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勤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用车</w:t>
      </w:r>
      <w:r>
        <w:rPr>
          <w:rFonts w:ascii="Microsoft JhengHei" w:hAnsi="Microsoft JhengHei" w:cs="Microsoft JhengHei" w:eastAsia="Microsoft JhengHei"/>
          <w:sz w:val="32"/>
          <w:szCs w:val="32"/>
          <w:spacing w:val="-2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2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特种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业技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用车</w:t>
      </w:r>
      <w:r>
        <w:rPr>
          <w:rFonts w:ascii="Microsoft JhengHei" w:hAnsi="Microsoft JhengHei" w:cs="Microsoft JhengHei" w:eastAsia="Microsoft JhengHei"/>
          <w:sz w:val="32"/>
          <w:szCs w:val="32"/>
          <w:spacing w:val="-3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2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其他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车</w:t>
      </w:r>
      <w:r>
        <w:rPr>
          <w:rFonts w:ascii="Microsoft JhengHei" w:hAnsi="Microsoft JhengHei" w:cs="Microsoft JhengHei" w:eastAsia="Microsoft JhengHei"/>
          <w:sz w:val="32"/>
          <w:szCs w:val="32"/>
          <w:spacing w:val="-17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辆</w:t>
      </w:r>
      <w:r>
        <w:rPr>
          <w:rFonts w:ascii="Microsoft JhengHei" w:hAnsi="Microsoft JhengHei" w:cs="Microsoft JhengHei" w:eastAsia="Microsoft JhengHei"/>
          <w:sz w:val="32"/>
          <w:szCs w:val="32"/>
          <w:spacing w:val="-21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价值</w:t>
      </w:r>
      <w:r>
        <w:rPr>
          <w:rFonts w:ascii="Microsoft JhengHei" w:hAnsi="Microsoft JhengHei" w:cs="Microsoft JhengHei" w:eastAsia="Microsoft JhengHei"/>
          <w:sz w:val="32"/>
          <w:szCs w:val="32"/>
          <w:spacing w:val="-17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以上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设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备</w:t>
      </w:r>
      <w:r>
        <w:rPr>
          <w:rFonts w:ascii="Microsoft JhengHei" w:hAnsi="Microsoft JhengHei" w:cs="Microsoft JhengHei" w:eastAsia="Microsoft JhengHei"/>
          <w:sz w:val="32"/>
          <w:szCs w:val="32"/>
          <w:spacing w:val="-26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2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-20"/>
          <w:w w:val="94"/>
        </w:rPr>
        <w:t>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4"/>
        </w:rPr>
        <w:t>（套</w:t>
      </w:r>
      <w:r>
        <w:rPr>
          <w:rFonts w:ascii="Microsoft JhengHei" w:hAnsi="Microsoft JhengHei" w:cs="Microsoft JhengHei" w:eastAsia="Microsoft JhengHei"/>
          <w:sz w:val="32"/>
          <w:szCs w:val="32"/>
          <w:spacing w:val="-20"/>
          <w:w w:val="94"/>
        </w:rPr>
        <w:t>）。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4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94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4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4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4"/>
          <w:w w:val="94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算未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排购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置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车辆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99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未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排购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置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单位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值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以上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设备。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40" w:lineRule="auto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况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72" w:lineRule="auto"/>
        <w:ind w:left="120" w:right="-1" w:firstLine="641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实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行绩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目标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理的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目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-2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个</w:t>
      </w:r>
      <w:r>
        <w:rPr>
          <w:rFonts w:ascii="Microsoft JhengHei" w:hAnsi="Microsoft JhengHei" w:cs="Microsoft JhengHei" w:eastAsia="Microsoft JhengHei"/>
          <w:sz w:val="32"/>
          <w:szCs w:val="32"/>
          <w:spacing w:val="-93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及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一般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共预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绩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价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试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点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目</w:t>
      </w:r>
      <w:r>
        <w:rPr>
          <w:rFonts w:ascii="Microsoft JhengHei" w:hAnsi="Microsoft JhengHei" w:cs="Microsoft JhengHei" w:eastAsia="Microsoft JhengHei"/>
          <w:sz w:val="32"/>
          <w:szCs w:val="32"/>
          <w:spacing w:val="11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-2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个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般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共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-27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2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2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2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2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2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92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2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28"/>
          <w:w w:val="92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实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绩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目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的项目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个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99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及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一般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共预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拨款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纳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-5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绩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效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评</w:t>
      </w:r>
      <w:r>
        <w:rPr>
          <w:rFonts w:ascii="Microsoft JhengHei" w:hAnsi="Microsoft JhengHei" w:cs="Microsoft JhengHei" w:eastAsia="Microsoft JhengHei"/>
          <w:sz w:val="32"/>
          <w:szCs w:val="32"/>
          <w:spacing w:val="-5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价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试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点</w:t>
      </w:r>
      <w:r>
        <w:rPr>
          <w:rFonts w:ascii="Microsoft JhengHei" w:hAnsi="Microsoft JhengHei" w:cs="Microsoft JhengHei" w:eastAsia="Microsoft JhengHei"/>
          <w:sz w:val="32"/>
          <w:szCs w:val="32"/>
          <w:spacing w:val="-5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目</w:t>
      </w:r>
      <w:r>
        <w:rPr>
          <w:rFonts w:ascii="Microsoft JhengHei" w:hAnsi="Microsoft JhengHei" w:cs="Microsoft JhengHei" w:eastAsia="Microsoft JhengHei"/>
          <w:sz w:val="32"/>
          <w:szCs w:val="32"/>
          <w:spacing w:val="25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个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-5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涉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及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-5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般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共</w:t>
      </w:r>
      <w:r>
        <w:rPr>
          <w:rFonts w:ascii="Microsoft JhengHei" w:hAnsi="Microsoft JhengHei" w:cs="Microsoft JhengHei" w:eastAsia="Microsoft JhengHei"/>
          <w:sz w:val="32"/>
          <w:szCs w:val="32"/>
          <w:spacing w:val="-5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-5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拨</w:t>
      </w:r>
      <w:r>
        <w:rPr>
          <w:rFonts w:ascii="Microsoft JhengHei" w:hAnsi="Microsoft JhengHei" w:cs="Microsoft JhengHei" w:eastAsia="Microsoft JhengHei"/>
          <w:sz w:val="32"/>
          <w:szCs w:val="32"/>
          <w:spacing w:val="-5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,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NumType w:start="20"/>
          <w:pgMar w:footer="1036" w:header="0" w:top="1560" w:bottom="1220" w:left="1680" w:right="1540"/>
          <w:footerReference w:type="default" r:id="rId16"/>
          <w:pgSz w:w="11920" w:h="16840"/>
        </w:sectPr>
      </w:pPr>
      <w:rPr/>
    </w:p>
    <w:p>
      <w:pPr>
        <w:spacing w:before="0" w:after="0" w:line="452" w:lineRule="exact"/>
        <w:ind w:left="250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四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解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释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73" w:after="0" w:line="240" w:lineRule="auto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央财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当年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付的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金。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72" w:lineRule="auto"/>
        <w:ind w:left="120" w:right="15" w:firstLine="64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二</w:t>
      </w:r>
      <w:r>
        <w:rPr>
          <w:rFonts w:ascii="Microsoft JhengHei" w:hAnsi="Microsoft JhengHei" w:cs="Microsoft JhengHei" w:eastAsia="Microsoft JhengHei"/>
          <w:sz w:val="32"/>
          <w:szCs w:val="32"/>
          <w:spacing w:val="-9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-9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位开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展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专业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动及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所取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15" w:firstLine="64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位在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务活动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辅助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动之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开展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非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独立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核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算经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活动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得的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入。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17" w:firstLine="64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四）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除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上述“财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拨款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”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“事业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”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“事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单位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营收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”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外的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是按规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用的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售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房收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、存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利息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入等。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5" w:firstLine="64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五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差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额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预计用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的“财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拨款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”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、“财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拨款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转和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余资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”、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“事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”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“事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单位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营收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”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“其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”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不足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以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安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排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当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情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况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下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使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以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前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度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积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累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17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业单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当年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支相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抵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后按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家规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提取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弥补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度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收支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差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额的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金）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度收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缺口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资金。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17" w:firstLine="64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六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转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前年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度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未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完成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到本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原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规定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途继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使用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资金。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10" w:firstLine="64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七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育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传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媒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活动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方面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支出。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17" w:firstLine="64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6"/>
          <w:w w:val="100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运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于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保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障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正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常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开展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常工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支出。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jc w:val="both"/>
        <w:spacing w:after="0"/>
        <w:sectPr>
          <w:pgMar w:header="0" w:footer="1036" w:top="1480" w:bottom="1220" w:left="1680" w:right="1680"/>
          <w:pgSz w:w="11920" w:h="16840"/>
        </w:sectPr>
      </w:pPr>
      <w:rPr/>
    </w:p>
    <w:p>
      <w:pPr>
        <w:spacing w:before="0" w:after="0" w:line="452" w:lineRule="exact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6"/>
          <w:w w:val="100"/>
          <w:position w:val="-1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  <w:position w:val="-1"/>
        </w:rPr>
        <w:t>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管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  <w:position w:val="-1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  <w:position w:val="-1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8"/>
          <w:w w:val="100"/>
          <w:position w:val="-1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  <w:position w:val="-1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  <w:position w:val="-1"/>
        </w:rPr>
        <w:t>未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1"/>
        </w:rPr>
        <w:t>设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置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73" w:after="0" w:line="240" w:lineRule="auto"/>
        <w:ind w:left="120" w:right="4678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科目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其他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目支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72" w:lineRule="auto"/>
        <w:ind w:left="120" w:right="177" w:firstLine="641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6"/>
          <w:w w:val="100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服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供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后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勤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保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障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服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40" w:lineRule="auto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100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活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举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办大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文化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术活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40" w:lineRule="auto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100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群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群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众文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方面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支出。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72" w:lineRule="auto"/>
        <w:ind w:left="120" w:right="177" w:firstLine="641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6"/>
          <w:w w:val="100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交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流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对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外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交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出。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177" w:firstLine="641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6"/>
          <w:w w:val="100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创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保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护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民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族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民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间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传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统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保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护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出。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177" w:firstLine="641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6"/>
          <w:w w:val="100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他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除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上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述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目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外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他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方面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支出。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12" w:firstLine="641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八</w:t>
      </w:r>
      <w:r>
        <w:rPr>
          <w:rFonts w:ascii="Microsoft JhengHei" w:hAnsi="Microsoft JhengHei" w:cs="Microsoft JhengHei" w:eastAsia="Microsoft JhengHei"/>
          <w:sz w:val="32"/>
          <w:szCs w:val="32"/>
          <w:spacing w:val="-132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育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传</w:t>
      </w:r>
      <w:r>
        <w:rPr>
          <w:rFonts w:ascii="Microsoft JhengHei" w:hAnsi="Microsoft JhengHei" w:cs="Microsoft JhengHei" w:eastAsia="Microsoft JhengHei"/>
          <w:sz w:val="32"/>
          <w:szCs w:val="32"/>
          <w:spacing w:val="-127"/>
          <w:w w:val="100"/>
        </w:rPr>
        <w:t>媒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-129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-127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资本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营预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进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化产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发展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面的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出。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40" w:lineRule="auto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九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育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传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100"/>
        </w:rPr>
        <w:t>媒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育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传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媒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72" w:lineRule="auto"/>
        <w:ind w:left="120" w:right="175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育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传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媒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他文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育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传媒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面的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是文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产业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展专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资金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排的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14" w:firstLine="641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十</w:t>
      </w:r>
      <w:r>
        <w:rPr>
          <w:rFonts w:ascii="Microsoft JhengHei" w:hAnsi="Microsoft JhengHei" w:cs="Microsoft JhengHei" w:eastAsia="Microsoft JhengHei"/>
          <w:sz w:val="32"/>
          <w:szCs w:val="32"/>
          <w:spacing w:val="-50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保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就</w:t>
      </w:r>
      <w:r>
        <w:rPr>
          <w:rFonts w:ascii="Microsoft JhengHei" w:hAnsi="Microsoft JhengHei" w:cs="Microsoft JhengHei" w:eastAsia="Microsoft JhengHei"/>
          <w:sz w:val="32"/>
          <w:szCs w:val="32"/>
          <w:spacing w:val="-50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-48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退</w:t>
      </w:r>
      <w:r>
        <w:rPr>
          <w:rFonts w:ascii="Microsoft JhengHei" w:hAnsi="Microsoft JhengHei" w:cs="Microsoft JhengHei" w:eastAsia="Microsoft JhengHei"/>
          <w:sz w:val="32"/>
          <w:szCs w:val="32"/>
          <w:spacing w:val="-50"/>
          <w:w w:val="100"/>
        </w:rPr>
        <w:t>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归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口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退</w:t>
      </w:r>
      <w:r>
        <w:rPr>
          <w:rFonts w:ascii="Microsoft JhengHei" w:hAnsi="Microsoft JhengHei" w:cs="Microsoft JhengHei" w:eastAsia="Microsoft JhengHei"/>
          <w:sz w:val="32"/>
          <w:szCs w:val="32"/>
          <w:spacing w:val="-9"/>
          <w:w w:val="100"/>
        </w:rPr>
        <w:t>休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-9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人员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面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出。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Mar w:header="0" w:footer="1036" w:top="1480" w:bottom="1220" w:left="1680" w:right="1520"/>
          <w:pgSz w:w="11920" w:h="16840"/>
        </w:sectPr>
      </w:pPr>
      <w:rPr/>
    </w:p>
    <w:p>
      <w:pPr>
        <w:spacing w:before="0" w:after="0" w:line="452" w:lineRule="exact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-129"/>
          <w:w w:val="100"/>
          <w:position w:val="-1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保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就</w:t>
      </w:r>
      <w:r>
        <w:rPr>
          <w:rFonts w:ascii="Microsoft JhengHei" w:hAnsi="Microsoft JhengHei" w:cs="Microsoft JhengHei" w:eastAsia="Microsoft JhengHei"/>
          <w:sz w:val="32"/>
          <w:szCs w:val="32"/>
          <w:spacing w:val="-129"/>
          <w:w w:val="100"/>
          <w:position w:val="-1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-129"/>
          <w:w w:val="100"/>
          <w:position w:val="-1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退</w:t>
      </w:r>
      <w:r>
        <w:rPr>
          <w:rFonts w:ascii="Microsoft JhengHei" w:hAnsi="Microsoft JhengHei" w:cs="Microsoft JhengHei" w:eastAsia="Microsoft JhengHei"/>
          <w:sz w:val="32"/>
          <w:szCs w:val="32"/>
          <w:spacing w:val="-127"/>
          <w:w w:val="100"/>
          <w:position w:val="-1"/>
        </w:rPr>
        <w:t>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  <w:position w:val="-1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73" w:after="0" w:line="240" w:lineRule="auto"/>
        <w:ind w:left="120" w:right="54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员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机</w:t>
      </w:r>
      <w:r>
        <w:rPr>
          <w:rFonts w:ascii="Microsoft JhengHei" w:hAnsi="Microsoft JhengHei" w:cs="Microsoft JhengHei" w:eastAsia="Microsoft JhengHei"/>
          <w:sz w:val="32"/>
          <w:szCs w:val="32"/>
          <w:spacing w:val="-62"/>
          <w:w w:val="100"/>
        </w:rPr>
        <w:t>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-62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-60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于离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休管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机构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支出。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72" w:lineRule="auto"/>
        <w:ind w:left="120" w:right="172" w:firstLine="641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二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保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国家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策规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用于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房改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方面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支出。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14" w:firstLine="641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100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积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按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《住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理条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定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由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位及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在职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工缴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存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期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住房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金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于上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纪九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年代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期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国机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业单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在职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中普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实施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缴存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比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例最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不低于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高不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165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9"/>
          <w:w w:val="56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99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缴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99"/>
        </w:rPr>
        <w:t>存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基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99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99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职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99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99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99"/>
        </w:rPr>
        <w:t>上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99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99"/>
        </w:rPr>
        <w:t>资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99"/>
        </w:rPr>
        <w:t>目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前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99"/>
        </w:rPr>
        <w:t>已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99"/>
        </w:rPr>
        <w:t>实</w:t>
      </w:r>
      <w:r>
        <w:rPr>
          <w:rFonts w:ascii="Microsoft JhengHei" w:hAnsi="Microsoft JhengHei" w:cs="Microsoft JhengHei" w:eastAsia="Microsoft JhengHei"/>
          <w:sz w:val="32"/>
          <w:szCs w:val="32"/>
          <w:spacing w:val="10"/>
          <w:w w:val="99"/>
        </w:rPr>
        <w:t>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100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间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单位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存基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包括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家统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规定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公务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员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职务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资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别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资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工人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资和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术等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职务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次性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金、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殊岗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津贴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艰苦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远地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津贴，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后发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放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性津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贴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生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性补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等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单位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存基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括国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统一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定的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资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薪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资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工资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苦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远地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津贴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特殊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位津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等。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172" w:firstLine="720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8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9"/>
          <w:w w:val="98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租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-17"/>
          <w:w w:val="98"/>
        </w:rPr>
        <w:t>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-19"/>
          <w:w w:val="98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-19"/>
          <w:w w:val="98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准</w:t>
      </w:r>
      <w:r>
        <w:rPr>
          <w:rFonts w:ascii="Microsoft JhengHei" w:hAnsi="Microsoft JhengHei" w:cs="Microsoft JhengHei" w:eastAsia="Microsoft JhengHei"/>
          <w:sz w:val="32"/>
          <w:szCs w:val="32"/>
          <w:spacing w:val="-19"/>
          <w:w w:val="98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于</w:t>
      </w:r>
      <w:r>
        <w:rPr>
          <w:rFonts w:ascii="Microsoft JhengHei" w:hAnsi="Microsoft JhengHei" w:cs="Microsoft JhengHei" w:eastAsia="Microsoft JhengHei"/>
          <w:sz w:val="32"/>
          <w:szCs w:val="32"/>
          <w:spacing w:val="23"/>
          <w:w w:val="98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在京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央单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公有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房租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标准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高发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放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贴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中央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在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京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按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照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在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职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在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编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职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离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退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休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以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及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相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应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补贴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准确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，人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月补贴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216"/>
        </w:rPr>
        <w:t>.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元。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19" w:firstLine="799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100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根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据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《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一步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深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住房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度改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加快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房建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设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-254"/>
          <w:w w:val="100"/>
        </w:rPr>
        <w:t>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155"/>
        </w:rPr>
        <w:t>[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155"/>
        </w:rPr>
        <w:t>]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号）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从</w:t>
      </w:r>
      <w:r>
        <w:rPr>
          <w:rFonts w:ascii="Microsoft JhengHei" w:hAnsi="Microsoft JhengHei" w:cs="Microsoft JhengHei" w:eastAsia="Microsoft JhengHei"/>
          <w:sz w:val="32"/>
          <w:szCs w:val="32"/>
          <w:spacing w:val="-9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20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下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半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停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止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实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后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价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比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Mar w:header="0" w:footer="1036" w:top="1480" w:bottom="1220" w:left="1680" w:right="1520"/>
          <w:pgSz w:w="11920" w:h="16840"/>
        </w:sectPr>
      </w:pPr>
      <w:rPr/>
    </w:p>
    <w:p>
      <w:pPr>
        <w:spacing w:before="0" w:after="0" w:line="452" w:lineRule="exact"/>
        <w:ind w:left="120" w:right="52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过</w:t>
      </w:r>
      <w:r>
        <w:rPr>
          <w:rFonts w:ascii="Microsoft JhengHei" w:hAnsi="Microsoft JhengHei" w:cs="Microsoft JhengHei" w:eastAsia="Microsoft JhengHei"/>
          <w:sz w:val="32"/>
          <w:szCs w:val="32"/>
          <w:spacing w:val="-8"/>
          <w:w w:val="100"/>
          <w:position w:val="-1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  <w:position w:val="-1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85"/>
          <w:position w:val="-1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上地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对无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和住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未达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职工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放的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房货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73" w:after="0" w:line="272" w:lineRule="auto"/>
        <w:ind w:left="120" w:right="17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改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金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央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8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始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放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金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地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方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9</w:t>
      </w:r>
      <w:r>
        <w:rPr>
          <w:rFonts w:ascii="Microsoft JhengHei" w:hAnsi="Microsoft JhengHei" w:cs="Microsoft JhengHei" w:eastAsia="Microsoft JhengHei"/>
          <w:sz w:val="32"/>
          <w:szCs w:val="32"/>
          <w:spacing w:val="11"/>
          <w:w w:val="8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续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始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放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资金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根据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单位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况自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确定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中央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位按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100"/>
        </w:rPr>
        <w:t>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《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共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中央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办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公厅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院办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厅转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建设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等单位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67"/>
        </w:rPr>
        <w:t>&lt;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关于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在京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央和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家机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住房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度的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干意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见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67"/>
        </w:rPr>
        <w:t>&gt;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-173"/>
          <w:w w:val="99"/>
        </w:rPr>
        <w:t>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（厅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字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155"/>
        </w:rPr>
        <w:t>[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85"/>
        </w:rPr>
        <w:t>0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85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155"/>
        </w:rPr>
        <w:t>]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85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定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准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京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外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央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照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所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政府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房分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货币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改革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政策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定和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准执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17" w:firstLine="64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前年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度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排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因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客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观条件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生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无法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原计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划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实施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迟到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后年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度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按原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定用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途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用的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金。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5" w:firstLine="64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四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位在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业业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及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其辅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活动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外开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展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非独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核算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营活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发生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支出。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5" w:firstLine="64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五</w:t>
      </w:r>
      <w:r>
        <w:rPr>
          <w:rFonts w:ascii="Microsoft JhengHei" w:hAnsi="Microsoft JhengHei" w:cs="Microsoft JhengHei" w:eastAsia="Microsoft JhengHei"/>
          <w:sz w:val="32"/>
          <w:szCs w:val="32"/>
          <w:spacing w:val="-137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-67"/>
          <w:w w:val="100"/>
        </w:rPr>
        <w:t>”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69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央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预决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-65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”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中央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门用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财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政拨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安排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因公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国（境）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用车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置及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行费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接待费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其中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因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出国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120" w:right="15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境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映单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境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际旅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城市间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交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伙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食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费、培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车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置及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行费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映单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公务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车车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购置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（车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购置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税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租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修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保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励费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等支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接待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反映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位按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定开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的各类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接待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含外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宾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接待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支出。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jc w:val="both"/>
        <w:spacing w:after="0"/>
        <w:sectPr>
          <w:pgMar w:header="0" w:footer="1036" w:top="1480" w:bottom="1220" w:left="1680" w:right="1680"/>
          <w:pgSz w:w="11920" w:h="16840"/>
        </w:sectPr>
      </w:pPr>
      <w:rPr/>
    </w:p>
    <w:p>
      <w:pPr>
        <w:spacing w:before="0" w:after="0" w:line="452" w:lineRule="exact"/>
        <w:ind w:left="761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六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  <w:position w:val="-1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运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  <w:position w:val="-1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保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-9"/>
          <w:w w:val="100"/>
          <w:position w:val="-1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实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1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1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73" w:after="0" w:line="272" w:lineRule="auto"/>
        <w:ind w:left="120" w:right="-1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员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管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运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于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购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买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货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物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服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各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金</w:t>
      </w:r>
      <w:r>
        <w:rPr>
          <w:rFonts w:ascii="Microsoft JhengHei" w:hAnsi="Microsoft JhengHei" w:cs="Microsoft JhengHei" w:eastAsia="Microsoft JhengHei"/>
          <w:sz w:val="32"/>
          <w:szCs w:val="32"/>
          <w:spacing w:val="-33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办公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及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印刷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36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邮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电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31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差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36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议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3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常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维修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86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材料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及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一般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设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备购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置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-86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办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用房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电费、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办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用房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暖费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办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用房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业费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用车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行维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护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他费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sectPr>
      <w:pgMar w:header="0" w:footer="1036" w:top="1480" w:bottom="1220" w:left="1680" w:right="154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Meiryo">
    <w:altName w:val="Meiryo"/>
    <w:charset w:val="0"/>
    <w:family w:val="swiss"/>
    <w:pitch w:val="variable"/>
  </w:font>
  <w:font w:name="SimSun-ExtB">
    <w:altName w:val="SimSun-ExtB"/>
    <w:charset w:val="134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19501pt;margin-top:779.115662pt;width:33.560001pt;height:11.492312pt;mso-position-horizontal-relative:page;mso-position-vertical-relative:page;z-index:-4661" type="#_x0000_t202" filled="f" stroked="f">
          <v:textbox inset="0,0,0,0">
            <w:txbxContent>
              <w:p>
                <w:pPr>
                  <w:spacing w:before="0" w:after="0" w:line="220" w:lineRule="exact"/>
                  <w:ind w:left="20" w:right="-48"/>
                  <w:jc w:val="left"/>
                  <w:rPr>
                    <w:rFonts w:ascii="Microsoft JhengHei" w:hAnsi="Microsoft JhengHei" w:cs="Microsoft JhengHei" w:eastAsia="Microsoft JhengHei"/>
                    <w:sz w:val="18"/>
                    <w:szCs w:val="18"/>
                  </w:rPr>
                </w:pPr>
                <w:rPr/>
                <w:r>
                  <w:rPr>
                    <w:rFonts w:ascii="Microsoft JhengHei" w:hAnsi="Microsoft JhengHei" w:cs="Microsoft JhengHei" w:eastAsia="Microsoft JhengHei"/>
                    <w:sz w:val="18"/>
                    <w:szCs w:val="18"/>
                    <w:spacing w:val="0"/>
                    <w:w w:val="100"/>
                  </w:rPr>
                  <w:t>第</w:t>
                </w:r>
                <w:r>
                  <w:rPr>
                    <w:rFonts w:ascii="Microsoft JhengHei" w:hAnsi="Microsoft JhengHei" w:cs="Microsoft JhengHei" w:eastAsia="Microsoft JhengHei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Microsoft JhengHei" w:hAnsi="Microsoft JhengHei" w:cs="Microsoft JhengHei" w:eastAsia="Microsoft JhengHei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4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Microsoft JhengHei" w:hAnsi="Microsoft JhengHei" w:cs="Microsoft JhengHei" w:eastAsia="Microsoft JhengHei"/>
                    <w:sz w:val="18"/>
                    <w:szCs w:val="18"/>
                    <w:spacing w:val="0"/>
                    <w:w w:val="100"/>
                  </w:rPr>
                  <w:t>页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9.775696pt;margin-top:532.39856pt;width:9.141969pt;height:11pt;mso-position-horizontal-relative:page;mso-position-vertical-relative:page;z-index:-4660" type="#_x0000_t202" filled="f" stroked="f">
          <v:textbox inset="0,0,0,0">
            <w:txbxContent>
              <w:p>
                <w:pPr>
                  <w:spacing w:before="0" w:after="0" w:line="204" w:lineRule="exact"/>
                  <w:ind w:left="45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w w:val="10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9.775696pt;margin-top:532.591187pt;width:9.097263pt;height:11.286775pt;mso-position-horizontal-relative:page;mso-position-vertical-relative:page;z-index:-4659" type="#_x0000_t202" filled="f" stroked="f">
          <v:textbox inset="0,0,0,0">
            <w:txbxContent>
              <w:p>
                <w:pPr>
                  <w:spacing w:before="25" w:after="0" w:line="240" w:lineRule="auto"/>
                  <w:ind w:left="45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0.141418pt;margin-top:533.619812pt;width:13.265pt;height:10.5pt;mso-position-horizontal-relative:page;mso-position-vertical-relative:page;z-index:-4658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131313"/>
                    <w:w w:val="10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131313"/>
                    <w:spacing w:val="0"/>
                    <w:w w:val="10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19501pt;margin-top:779.115662pt;width:38.000001pt;height:11.492312pt;mso-position-horizontal-relative:page;mso-position-vertical-relative:page;z-index:-4657" type="#_x0000_t202" filled="f" stroked="f">
          <v:textbox inset="0,0,0,0">
            <w:txbxContent>
              <w:p>
                <w:pPr>
                  <w:spacing w:before="0" w:after="0" w:line="220" w:lineRule="exact"/>
                  <w:ind w:left="20" w:right="-48"/>
                  <w:jc w:val="left"/>
                  <w:rPr>
                    <w:rFonts w:ascii="Microsoft JhengHei" w:hAnsi="Microsoft JhengHei" w:cs="Microsoft JhengHei" w:eastAsia="Microsoft JhengHei"/>
                    <w:sz w:val="18"/>
                    <w:szCs w:val="18"/>
                  </w:rPr>
                </w:pPr>
                <w:rPr/>
                <w:r>
                  <w:rPr>
                    <w:rFonts w:ascii="Microsoft JhengHei" w:hAnsi="Microsoft JhengHei" w:cs="Microsoft JhengHei" w:eastAsia="Microsoft JhengHei"/>
                    <w:sz w:val="18"/>
                    <w:szCs w:val="18"/>
                    <w:spacing w:val="0"/>
                    <w:w w:val="100"/>
                  </w:rPr>
                  <w:t>第</w:t>
                </w:r>
                <w:r>
                  <w:rPr>
                    <w:rFonts w:ascii="Microsoft JhengHei" w:hAnsi="Microsoft JhengHei" w:cs="Microsoft JhengHei" w:eastAsia="Microsoft JhengHei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Microsoft JhengHei" w:hAnsi="Microsoft JhengHei" w:cs="Microsoft JhengHei" w:eastAsia="Microsoft JhengHei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4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3"/>
                    <w:w w:val="100"/>
                  </w:rPr>
                  <w:t> </w:t>
                </w:r>
                <w:r>
                  <w:rPr>
                    <w:rFonts w:ascii="Microsoft JhengHei" w:hAnsi="Microsoft JhengHei" w:cs="Microsoft JhengHei" w:eastAsia="Microsoft JhengHei"/>
                    <w:sz w:val="18"/>
                    <w:szCs w:val="18"/>
                    <w:spacing w:val="0"/>
                    <w:w w:val="100"/>
                  </w:rPr>
                  <w:t>页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19501pt;margin-top:779.115662pt;width:38.000001pt;height:11.492312pt;mso-position-horizontal-relative:page;mso-position-vertical-relative:page;z-index:-4656" type="#_x0000_t202" filled="f" stroked="f">
          <v:textbox inset="0,0,0,0">
            <w:txbxContent>
              <w:p>
                <w:pPr>
                  <w:spacing w:before="0" w:after="0" w:line="220" w:lineRule="exact"/>
                  <w:ind w:left="20" w:right="-48"/>
                  <w:jc w:val="left"/>
                  <w:rPr>
                    <w:rFonts w:ascii="Microsoft JhengHei" w:hAnsi="Microsoft JhengHei" w:cs="Microsoft JhengHei" w:eastAsia="Microsoft JhengHei"/>
                    <w:sz w:val="18"/>
                    <w:szCs w:val="18"/>
                  </w:rPr>
                </w:pPr>
                <w:rPr/>
                <w:r>
                  <w:rPr>
                    <w:rFonts w:ascii="Microsoft JhengHei" w:hAnsi="Microsoft JhengHei" w:cs="Microsoft JhengHei" w:eastAsia="Microsoft JhengHei"/>
                    <w:sz w:val="18"/>
                    <w:szCs w:val="18"/>
                    <w:spacing w:val="0"/>
                    <w:w w:val="100"/>
                  </w:rPr>
                  <w:t>第</w:t>
                </w:r>
                <w:r>
                  <w:rPr>
                    <w:rFonts w:ascii="Microsoft JhengHei" w:hAnsi="Microsoft JhengHei" w:cs="Microsoft JhengHei" w:eastAsia="Microsoft JhengHei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Microsoft JhengHei" w:hAnsi="Microsoft JhengHei" w:cs="Microsoft JhengHei" w:eastAsia="Microsoft JhengHei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4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3"/>
                    <w:w w:val="100"/>
                  </w:rPr>
                  <w:t> </w:t>
                </w:r>
                <w:r>
                  <w:rPr>
                    <w:rFonts w:ascii="Microsoft JhengHei" w:hAnsi="Microsoft JhengHei" w:cs="Microsoft JhengHei" w:eastAsia="Microsoft JhengHei"/>
                    <w:sz w:val="18"/>
                    <w:szCs w:val="18"/>
                    <w:spacing w:val="0"/>
                    <w:w w:val="100"/>
                  </w:rPr>
                  <w:t>页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footer" Target="footer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title>目  录</dc:title>
  <dcterms:created xsi:type="dcterms:W3CDTF">2015-09-16T15:31:41Z</dcterms:created>
  <dcterms:modified xsi:type="dcterms:W3CDTF">2015-09-16T15:31:41Z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LastSaved">
    <vt:filetime>2015-09-16T00:00:00Z</vt:filetime>
  </property>
</Properties>
</file>